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483CF" w14:textId="77777777" w:rsidR="004D213A" w:rsidRPr="00A17716" w:rsidRDefault="004D213A" w:rsidP="004D213A">
      <w:pPr>
        <w:spacing w:before="120" w:after="120" w:line="240" w:lineRule="auto"/>
        <w:rPr>
          <w:rFonts w:eastAsia="Segoe UI" w:cs="Segoe UI"/>
          <w:b/>
          <w:bCs/>
          <w:i/>
          <w:iCs/>
          <w:color w:val="BE1E2D"/>
          <w:sz w:val="48"/>
          <w:szCs w:val="48"/>
        </w:rPr>
      </w:pPr>
      <w:r w:rsidRPr="00A17716">
        <w:rPr>
          <w:rFonts w:eastAsia="Segoe UI" w:cs="Segoe UI"/>
          <w:b/>
          <w:bCs/>
          <w:i/>
          <w:iCs/>
          <w:color w:val="BE1E2D"/>
          <w:sz w:val="48"/>
          <w:szCs w:val="48"/>
          <w:lang w:val="en-CA"/>
        </w:rPr>
        <w:t>Application Form</w:t>
      </w:r>
    </w:p>
    <w:p w14:paraId="55B14748" w14:textId="08EED34A" w:rsidR="004D213A" w:rsidRDefault="004D213A" w:rsidP="002B51A9">
      <w:pPr>
        <w:pStyle w:val="Subtitle"/>
        <w:spacing w:after="0" w:line="276" w:lineRule="auto"/>
        <w:rPr>
          <w:rFonts w:eastAsia="Segoe UI" w:cs="Segoe UI"/>
          <w:color w:val="000000" w:themeColor="text1"/>
          <w:sz w:val="28"/>
          <w:szCs w:val="28"/>
        </w:rPr>
      </w:pPr>
      <w:r w:rsidRPr="00A17716">
        <w:rPr>
          <w:rFonts w:eastAsia="Segoe UI" w:cs="Segoe UI"/>
          <w:color w:val="000000" w:themeColor="text1"/>
          <w:sz w:val="28"/>
          <w:szCs w:val="28"/>
        </w:rPr>
        <w:t>Bringing It Home Project Accelerator</w:t>
      </w:r>
    </w:p>
    <w:p w14:paraId="34A4CEE0" w14:textId="77777777" w:rsidR="0080751D" w:rsidRPr="0080751D" w:rsidRDefault="0080751D" w:rsidP="0080751D">
      <w:pPr>
        <w:rPr>
          <w:lang w:val="en-CA"/>
        </w:rPr>
      </w:pPr>
    </w:p>
    <w:p w14:paraId="2473454D" w14:textId="43F00DAF" w:rsidR="002B51A9" w:rsidRDefault="002B51A9" w:rsidP="0080751D">
      <w:pPr>
        <w:spacing w:after="0"/>
        <w:rPr>
          <w:rFonts w:cs="Segoe UI"/>
          <w:color w:val="000000" w:themeColor="text1"/>
          <w:sz w:val="24"/>
          <w:szCs w:val="24"/>
          <w:shd w:val="clear" w:color="auto" w:fill="FFFFFF"/>
        </w:rPr>
      </w:pPr>
      <w:r w:rsidRPr="0080751D">
        <w:rPr>
          <w:rFonts w:cs="Segoe UI"/>
          <w:b/>
          <w:bCs/>
          <w:color w:val="000000" w:themeColor="text1"/>
          <w:sz w:val="24"/>
          <w:szCs w:val="24"/>
          <w:shd w:val="clear" w:color="auto" w:fill="FFFFFF"/>
        </w:rPr>
        <w:t>Application Period:</w:t>
      </w:r>
      <w:r w:rsidRPr="0080751D">
        <w:rPr>
          <w:rFonts w:cs="Segoe UI"/>
          <w:color w:val="000000" w:themeColor="text1"/>
          <w:sz w:val="24"/>
          <w:szCs w:val="24"/>
          <w:shd w:val="clear" w:color="auto" w:fill="FFFFFF"/>
        </w:rPr>
        <w:t xml:space="preserve"> March 8, </w:t>
      </w:r>
      <w:proofErr w:type="gramStart"/>
      <w:r w:rsidRPr="0080751D">
        <w:rPr>
          <w:rFonts w:cs="Segoe UI"/>
          <w:color w:val="000000" w:themeColor="text1"/>
          <w:sz w:val="24"/>
          <w:szCs w:val="24"/>
          <w:shd w:val="clear" w:color="auto" w:fill="FFFFFF"/>
        </w:rPr>
        <w:t>2023</w:t>
      </w:r>
      <w:proofErr w:type="gramEnd"/>
      <w:r w:rsidRPr="0080751D">
        <w:rPr>
          <w:rFonts w:cs="Segoe UI"/>
          <w:color w:val="000000" w:themeColor="text1"/>
          <w:sz w:val="24"/>
          <w:szCs w:val="24"/>
          <w:shd w:val="clear" w:color="auto" w:fill="FFFFFF"/>
        </w:rPr>
        <w:t xml:space="preserve"> to May 19, 2023.</w:t>
      </w:r>
    </w:p>
    <w:p w14:paraId="22EA73C6" w14:textId="790ABC98" w:rsidR="0080751D" w:rsidRPr="003A28BF" w:rsidRDefault="0080751D" w:rsidP="0080751D">
      <w:pPr>
        <w:spacing w:after="0"/>
        <w:rPr>
          <w:rFonts w:cs="Segoe UI"/>
          <w:b/>
          <w:bCs/>
          <w:color w:val="000000" w:themeColor="text1"/>
          <w:sz w:val="24"/>
          <w:szCs w:val="24"/>
          <w:shd w:val="clear" w:color="auto" w:fill="FFFFFF"/>
        </w:rPr>
      </w:pPr>
      <w:r w:rsidRPr="003A28BF">
        <w:rPr>
          <w:rFonts w:cs="Segoe UI"/>
          <w:b/>
          <w:bCs/>
          <w:color w:val="000000" w:themeColor="text1"/>
          <w:sz w:val="24"/>
          <w:szCs w:val="24"/>
          <w:shd w:val="clear" w:color="auto" w:fill="FFFFFF"/>
        </w:rPr>
        <w:t>S</w:t>
      </w:r>
      <w:r w:rsidR="003A28BF" w:rsidRPr="003A28BF">
        <w:rPr>
          <w:rFonts w:cs="Segoe UI"/>
          <w:b/>
          <w:bCs/>
          <w:color w:val="000000" w:themeColor="text1"/>
          <w:sz w:val="24"/>
          <w:szCs w:val="24"/>
          <w:shd w:val="clear" w:color="auto" w:fill="FFFFFF"/>
        </w:rPr>
        <w:t>ubmit completed applications here:</w:t>
      </w:r>
    </w:p>
    <w:p w14:paraId="002D8F13" w14:textId="64B5A9CD" w:rsidR="002B51A9" w:rsidRPr="003A28BF" w:rsidRDefault="00000000" w:rsidP="0080751D">
      <w:pPr>
        <w:spacing w:after="0"/>
        <w:rPr>
          <w:rFonts w:cs="Segoe UI"/>
          <w:color w:val="0070C0"/>
          <w:sz w:val="24"/>
          <w:szCs w:val="24"/>
          <w:lang w:val="en-CA"/>
        </w:rPr>
      </w:pPr>
      <w:hyperlink r:id="rId10" w:history="1">
        <w:r w:rsidR="0080751D" w:rsidRPr="003A28BF">
          <w:rPr>
            <w:rStyle w:val="Hyperlink"/>
            <w:rFonts w:eastAsia="Segoe UI" w:cs="Segoe UI"/>
            <w:color w:val="0070C0"/>
            <w:sz w:val="24"/>
            <w:szCs w:val="24"/>
            <w:lang w:val="en-CA"/>
          </w:rPr>
          <w:t>https://indigenouscleanenergy.com/our-programs/bringing-it-home/project-steward-application/</w:t>
        </w:r>
      </w:hyperlink>
    </w:p>
    <w:p w14:paraId="74CB037D" w14:textId="77777777" w:rsidR="00A17716" w:rsidRPr="00A17716" w:rsidRDefault="00A17716" w:rsidP="00A17716">
      <w:pPr>
        <w:rPr>
          <w:rFonts w:cs="Segoe UI"/>
          <w:lang w:val="en-CA"/>
        </w:rPr>
      </w:pPr>
    </w:p>
    <w:p w14:paraId="35A419DB" w14:textId="0E67BF75" w:rsidR="004D213A" w:rsidRPr="00A17716" w:rsidRDefault="49738F4C" w:rsidP="004D213A">
      <w:pPr>
        <w:spacing w:after="200" w:line="276" w:lineRule="auto"/>
        <w:rPr>
          <w:rFonts w:cs="Segoe UI"/>
          <w:color w:val="000000" w:themeColor="text1"/>
        </w:rPr>
      </w:pPr>
      <w:r w:rsidRPr="00A17716">
        <w:rPr>
          <w:rFonts w:eastAsia="Segoe UI" w:cs="Segoe UI"/>
          <w:color w:val="000000" w:themeColor="text1"/>
          <w:lang w:val="en-CA"/>
        </w:rPr>
        <w:t>Th</w:t>
      </w:r>
      <w:r w:rsidR="006323C0" w:rsidRPr="00A17716">
        <w:rPr>
          <w:rFonts w:eastAsia="Segoe UI" w:cs="Segoe UI"/>
          <w:color w:val="000000" w:themeColor="text1"/>
          <w:lang w:val="en-CA"/>
        </w:rPr>
        <w:t>is</w:t>
      </w:r>
      <w:r w:rsidRPr="00A17716">
        <w:rPr>
          <w:rFonts w:eastAsia="Segoe UI" w:cs="Segoe UI"/>
          <w:color w:val="000000" w:themeColor="text1"/>
          <w:lang w:val="en-CA"/>
        </w:rPr>
        <w:t xml:space="preserve"> form </w:t>
      </w:r>
      <w:r w:rsidR="00E01CAA" w:rsidRPr="00A17716">
        <w:rPr>
          <w:rFonts w:eastAsia="Segoe UI" w:cs="Segoe UI"/>
          <w:color w:val="000000" w:themeColor="text1"/>
          <w:lang w:val="en-CA"/>
        </w:rPr>
        <w:t>ask</w:t>
      </w:r>
      <w:r w:rsidRPr="00A17716">
        <w:rPr>
          <w:rFonts w:eastAsia="Segoe UI" w:cs="Segoe UI"/>
          <w:color w:val="000000" w:themeColor="text1"/>
          <w:lang w:val="en-CA"/>
        </w:rPr>
        <w:t>s</w:t>
      </w:r>
      <w:r w:rsidR="00E01CAA" w:rsidRPr="00A17716">
        <w:rPr>
          <w:rFonts w:eastAsia="Segoe UI" w:cs="Segoe UI"/>
          <w:color w:val="000000" w:themeColor="text1"/>
          <w:lang w:val="en-CA"/>
        </w:rPr>
        <w:t xml:space="preserve"> for</w:t>
      </w:r>
      <w:r w:rsidRPr="00A17716">
        <w:rPr>
          <w:rFonts w:eastAsia="Segoe UI" w:cs="Segoe UI"/>
          <w:color w:val="000000" w:themeColor="text1"/>
          <w:lang w:val="en-CA"/>
        </w:rPr>
        <w:t xml:space="preserve"> information about the Project Steward</w:t>
      </w:r>
      <w:r w:rsidR="00902665" w:rsidRPr="00A17716">
        <w:rPr>
          <w:rFonts w:eastAsia="Segoe UI" w:cs="Segoe UI"/>
          <w:color w:val="000000" w:themeColor="text1"/>
          <w:lang w:val="en-CA"/>
        </w:rPr>
        <w:t xml:space="preserve"> (who will lead the work)</w:t>
      </w:r>
      <w:r w:rsidRPr="00A17716">
        <w:rPr>
          <w:rFonts w:eastAsia="Segoe UI" w:cs="Segoe UI"/>
          <w:color w:val="000000" w:themeColor="text1"/>
          <w:lang w:val="en-CA"/>
        </w:rPr>
        <w:t xml:space="preserve"> and the </w:t>
      </w:r>
      <w:r w:rsidR="00902665" w:rsidRPr="00A17716">
        <w:rPr>
          <w:rFonts w:eastAsia="Segoe UI" w:cs="Segoe UI"/>
          <w:color w:val="000000" w:themeColor="text1"/>
          <w:lang w:val="en-CA"/>
        </w:rPr>
        <w:t>c</w:t>
      </w:r>
      <w:r w:rsidRPr="00A17716">
        <w:rPr>
          <w:rFonts w:eastAsia="Segoe UI" w:cs="Segoe UI"/>
          <w:color w:val="000000" w:themeColor="text1"/>
          <w:lang w:val="en-CA"/>
        </w:rPr>
        <w:t>ommunity/organization</w:t>
      </w:r>
      <w:r w:rsidR="00902665" w:rsidRPr="00A17716">
        <w:rPr>
          <w:rFonts w:eastAsia="Segoe UI" w:cs="Segoe UI"/>
          <w:color w:val="000000" w:themeColor="text1"/>
          <w:lang w:val="en-CA"/>
        </w:rPr>
        <w:t xml:space="preserve"> that the energy efficiency project will be taking place in</w:t>
      </w:r>
      <w:r w:rsidRPr="00A17716">
        <w:rPr>
          <w:rFonts w:eastAsia="Segoe UI" w:cs="Segoe UI"/>
          <w:color w:val="000000" w:themeColor="text1"/>
          <w:lang w:val="en-CA"/>
        </w:rPr>
        <w:t xml:space="preserve">. </w:t>
      </w:r>
      <w:r w:rsidR="003E14CF" w:rsidRPr="00A17716">
        <w:rPr>
          <w:rFonts w:eastAsia="Segoe UI" w:cs="Segoe UI"/>
          <w:color w:val="000000" w:themeColor="text1"/>
          <w:lang w:val="en-CA"/>
        </w:rPr>
        <w:t>The Project Accelerator</w:t>
      </w:r>
      <w:r w:rsidR="00C2374E" w:rsidRPr="00A17716">
        <w:rPr>
          <w:rFonts w:eastAsia="Segoe UI" w:cs="Segoe UI"/>
          <w:color w:val="000000" w:themeColor="text1"/>
          <w:lang w:val="en-CA"/>
        </w:rPr>
        <w:t xml:space="preserve"> is intended to be completed </w:t>
      </w:r>
      <w:r w:rsidR="00A0292C" w:rsidRPr="00A17716">
        <w:rPr>
          <w:rFonts w:eastAsia="Segoe UI" w:cs="Segoe UI"/>
          <w:color w:val="000000" w:themeColor="text1"/>
          <w:lang w:val="en-CA"/>
        </w:rPr>
        <w:t xml:space="preserve">with involvement and support from across your community or </w:t>
      </w:r>
      <w:r w:rsidR="00916BA1" w:rsidRPr="00A17716">
        <w:rPr>
          <w:rFonts w:eastAsia="Segoe UI" w:cs="Segoe UI"/>
          <w:color w:val="000000" w:themeColor="text1"/>
          <w:lang w:val="en-CA"/>
        </w:rPr>
        <w:t>organization,</w:t>
      </w:r>
      <w:r w:rsidR="00A0292C" w:rsidRPr="00A17716">
        <w:rPr>
          <w:rFonts w:eastAsia="Segoe UI" w:cs="Segoe UI"/>
          <w:color w:val="000000" w:themeColor="text1"/>
          <w:lang w:val="en-CA"/>
        </w:rPr>
        <w:t xml:space="preserve"> so</w:t>
      </w:r>
      <w:r w:rsidRPr="00A17716">
        <w:rPr>
          <w:rFonts w:eastAsia="Segoe UI" w:cs="Segoe UI"/>
          <w:color w:val="000000" w:themeColor="text1"/>
          <w:lang w:val="en-CA"/>
        </w:rPr>
        <w:t xml:space="preserve"> we encourage you to engage your housing department and/or leadership</w:t>
      </w:r>
      <w:r w:rsidR="00A0292C" w:rsidRPr="00A17716">
        <w:rPr>
          <w:rFonts w:eastAsia="Segoe UI" w:cs="Segoe UI"/>
          <w:color w:val="000000" w:themeColor="text1"/>
          <w:lang w:val="en-CA"/>
        </w:rPr>
        <w:t xml:space="preserve"> team </w:t>
      </w:r>
      <w:r w:rsidR="00D37AFA">
        <w:rPr>
          <w:rFonts w:eastAsia="Segoe UI" w:cs="Segoe UI"/>
          <w:color w:val="000000" w:themeColor="text1"/>
          <w:lang w:val="en-CA"/>
        </w:rPr>
        <w:t>to fill in</w:t>
      </w:r>
      <w:r w:rsidR="001E37CE" w:rsidRPr="00A17716">
        <w:rPr>
          <w:rFonts w:eastAsia="Segoe UI" w:cs="Segoe UI"/>
          <w:color w:val="000000" w:themeColor="text1"/>
          <w:lang w:val="en-CA"/>
        </w:rPr>
        <w:t xml:space="preserve"> this application form</w:t>
      </w:r>
      <w:r w:rsidRPr="00A17716">
        <w:rPr>
          <w:rFonts w:eastAsia="Segoe UI" w:cs="Segoe UI"/>
          <w:color w:val="000000" w:themeColor="text1"/>
          <w:lang w:val="en-CA"/>
        </w:rPr>
        <w:t xml:space="preserve">. </w:t>
      </w:r>
      <w:r w:rsidR="001E37CE" w:rsidRPr="00A17716">
        <w:rPr>
          <w:rFonts w:eastAsia="Segoe UI" w:cs="Segoe UI"/>
          <w:color w:val="000000" w:themeColor="text1"/>
          <w:lang w:val="en-CA"/>
        </w:rPr>
        <w:t xml:space="preserve">A completed </w:t>
      </w:r>
      <w:r w:rsidR="0081795F">
        <w:rPr>
          <w:rFonts w:eastAsia="Segoe UI" w:cs="Segoe UI"/>
          <w:color w:val="000000" w:themeColor="text1"/>
          <w:lang w:val="en-CA"/>
        </w:rPr>
        <w:t>application form</w:t>
      </w:r>
      <w:r w:rsidR="001E37CE" w:rsidRPr="00A17716">
        <w:rPr>
          <w:rFonts w:eastAsia="Segoe UI" w:cs="Segoe UI"/>
          <w:color w:val="000000" w:themeColor="text1"/>
          <w:lang w:val="en-CA"/>
        </w:rPr>
        <w:t xml:space="preserve"> will be </w:t>
      </w:r>
      <w:r w:rsidR="00916BA1" w:rsidRPr="00A17716">
        <w:rPr>
          <w:rFonts w:eastAsia="Segoe UI" w:cs="Segoe UI"/>
          <w:color w:val="000000" w:themeColor="text1"/>
          <w:lang w:val="en-CA"/>
        </w:rPr>
        <w:t>considered stronger, so please fill out as much information as you can.</w:t>
      </w:r>
      <w:r w:rsidR="001E37CE" w:rsidRPr="00A17716">
        <w:rPr>
          <w:rFonts w:eastAsia="Segoe UI" w:cs="Segoe UI"/>
          <w:color w:val="000000" w:themeColor="text1"/>
          <w:lang w:val="en-CA"/>
        </w:rPr>
        <w:t xml:space="preserve"> </w:t>
      </w:r>
      <w:r w:rsidRPr="00A17716">
        <w:rPr>
          <w:rFonts w:eastAsia="Segoe UI" w:cs="Segoe UI"/>
          <w:color w:val="000000" w:themeColor="text1"/>
          <w:lang w:val="en-CA"/>
        </w:rPr>
        <w:t>We recognize that not all information may be available to your community/organization at this time.</w:t>
      </w:r>
    </w:p>
    <w:p w14:paraId="372E2B46" w14:textId="1B55644C" w:rsidR="004D213A" w:rsidRDefault="49738F4C" w:rsidP="4AF4E9D6">
      <w:pPr>
        <w:spacing w:after="200" w:line="276" w:lineRule="auto"/>
        <w:rPr>
          <w:rFonts w:eastAsia="Segoe UI" w:cs="Segoe UI"/>
          <w:i/>
          <w:iCs/>
          <w:color w:val="000000" w:themeColor="text1"/>
          <w:lang w:val="en-CA"/>
        </w:rPr>
      </w:pPr>
      <w:r w:rsidRPr="00146EE1">
        <w:rPr>
          <w:rFonts w:eastAsia="Segoe UI" w:cs="Segoe UI"/>
          <w:color w:val="000000" w:themeColor="text1"/>
          <w:lang w:val="en-CA"/>
        </w:rPr>
        <w:t>The information you provide will not be shared outside of Indigenous Clean Energy</w:t>
      </w:r>
      <w:r w:rsidR="000E3A06">
        <w:rPr>
          <w:rFonts w:eastAsia="Segoe UI" w:cs="Segoe UI"/>
          <w:color w:val="000000" w:themeColor="text1"/>
          <w:lang w:val="en-CA"/>
        </w:rPr>
        <w:t xml:space="preserve"> (ICE)</w:t>
      </w:r>
      <w:r w:rsidR="00BE2E09" w:rsidRPr="00146EE1">
        <w:rPr>
          <w:rFonts w:eastAsia="Segoe UI" w:cs="Segoe UI"/>
          <w:color w:val="000000" w:themeColor="text1"/>
          <w:lang w:val="en-CA"/>
        </w:rPr>
        <w:t xml:space="preserve"> except in aggregate </w:t>
      </w:r>
      <w:r w:rsidR="008B3C82" w:rsidRPr="00146EE1">
        <w:rPr>
          <w:rFonts w:eastAsia="Segoe UI" w:cs="Segoe UI"/>
          <w:color w:val="000000" w:themeColor="text1"/>
          <w:lang w:val="en-CA"/>
        </w:rPr>
        <w:t xml:space="preserve">(and anonymized) </w:t>
      </w:r>
      <w:r w:rsidR="00BE2E09" w:rsidRPr="00146EE1">
        <w:rPr>
          <w:rFonts w:eastAsia="Segoe UI" w:cs="Segoe UI"/>
          <w:color w:val="000000" w:themeColor="text1"/>
          <w:lang w:val="en-CA"/>
        </w:rPr>
        <w:t>for reporting</w:t>
      </w:r>
      <w:r w:rsidR="005E1758" w:rsidRPr="00146EE1">
        <w:rPr>
          <w:rFonts w:eastAsia="Segoe UI" w:cs="Segoe UI"/>
          <w:color w:val="000000" w:themeColor="text1"/>
          <w:lang w:val="en-CA"/>
        </w:rPr>
        <w:t>. With your permission</w:t>
      </w:r>
      <w:r w:rsidR="00BE2E09" w:rsidRPr="00146EE1">
        <w:rPr>
          <w:rFonts w:eastAsia="Segoe UI" w:cs="Segoe UI"/>
          <w:color w:val="000000" w:themeColor="text1"/>
          <w:lang w:val="en-CA"/>
        </w:rPr>
        <w:t>, I</w:t>
      </w:r>
      <w:r w:rsidR="000E3A06">
        <w:rPr>
          <w:rFonts w:eastAsia="Segoe UI" w:cs="Segoe UI"/>
          <w:color w:val="000000" w:themeColor="text1"/>
          <w:lang w:val="en-CA"/>
        </w:rPr>
        <w:t>CE</w:t>
      </w:r>
      <w:r w:rsidR="00BE2E09" w:rsidRPr="00146EE1">
        <w:rPr>
          <w:rFonts w:eastAsia="Segoe UI" w:cs="Segoe UI"/>
          <w:color w:val="000000" w:themeColor="text1"/>
          <w:lang w:val="en-CA"/>
        </w:rPr>
        <w:t xml:space="preserve"> may use the information you share</w:t>
      </w:r>
      <w:r w:rsidR="0038039E" w:rsidRPr="00146EE1">
        <w:rPr>
          <w:rFonts w:eastAsia="Segoe UI" w:cs="Segoe UI"/>
          <w:color w:val="000000" w:themeColor="text1"/>
          <w:lang w:val="en-CA"/>
        </w:rPr>
        <w:t xml:space="preserve"> </w:t>
      </w:r>
      <w:r w:rsidR="008B3C82" w:rsidRPr="00146EE1">
        <w:rPr>
          <w:rFonts w:eastAsia="Segoe UI" w:cs="Segoe UI"/>
          <w:color w:val="000000" w:themeColor="text1"/>
          <w:lang w:val="en-CA"/>
        </w:rPr>
        <w:t xml:space="preserve">for further </w:t>
      </w:r>
      <w:r w:rsidR="00C508FD" w:rsidRPr="00146EE1">
        <w:rPr>
          <w:rFonts w:eastAsia="Segoe UI" w:cs="Segoe UI"/>
          <w:color w:val="000000" w:themeColor="text1"/>
          <w:lang w:val="en-CA"/>
        </w:rPr>
        <w:t xml:space="preserve">housing data analysis work </w:t>
      </w:r>
      <w:r w:rsidR="008B3C82" w:rsidRPr="00146EE1">
        <w:rPr>
          <w:rFonts w:eastAsia="Segoe UI" w:cs="Segoe UI"/>
          <w:color w:val="000000" w:themeColor="text1"/>
          <w:lang w:val="en-CA"/>
        </w:rPr>
        <w:t xml:space="preserve">we are </w:t>
      </w:r>
      <w:r w:rsidR="00C508FD" w:rsidRPr="00146EE1">
        <w:rPr>
          <w:rFonts w:eastAsia="Segoe UI" w:cs="Segoe UI"/>
          <w:color w:val="000000" w:themeColor="text1"/>
          <w:lang w:val="en-CA"/>
        </w:rPr>
        <w:t>complet</w:t>
      </w:r>
      <w:r w:rsidR="008B3C82" w:rsidRPr="00146EE1">
        <w:rPr>
          <w:rFonts w:eastAsia="Segoe UI" w:cs="Segoe UI"/>
          <w:color w:val="000000" w:themeColor="text1"/>
          <w:lang w:val="en-CA"/>
        </w:rPr>
        <w:t>ing</w:t>
      </w:r>
      <w:r w:rsidR="00C508FD">
        <w:rPr>
          <w:rFonts w:eastAsia="Segoe UI" w:cs="Segoe UI"/>
          <w:i/>
          <w:iCs/>
          <w:color w:val="000000" w:themeColor="text1"/>
          <w:lang w:val="en-CA"/>
        </w:rPr>
        <w:t>.</w:t>
      </w:r>
    </w:p>
    <w:p w14:paraId="55C6ED04" w14:textId="0F1C949B" w:rsidR="002750D7" w:rsidRPr="002750D7" w:rsidRDefault="002750D7" w:rsidP="4AF4E9D6">
      <w:pPr>
        <w:spacing w:after="200" w:line="276" w:lineRule="auto"/>
        <w:rPr>
          <w:rFonts w:eastAsia="Segoe UI" w:cs="Segoe UI"/>
          <w:color w:val="000000" w:themeColor="text1"/>
          <w:lang w:val="en-CA"/>
        </w:rPr>
      </w:pPr>
      <w:r>
        <w:rPr>
          <w:rFonts w:eastAsia="Segoe UI" w:cs="Segoe UI"/>
          <w:color w:val="000000" w:themeColor="text1"/>
          <w:lang w:val="en-CA"/>
        </w:rPr>
        <w:t xml:space="preserve">Once your application is submitted, it will be reviewed by the </w:t>
      </w:r>
      <w:r w:rsidR="000E3A06">
        <w:rPr>
          <w:rFonts w:eastAsia="Segoe UI" w:cs="Segoe UI"/>
          <w:color w:val="000000" w:themeColor="text1"/>
          <w:lang w:val="en-CA"/>
        </w:rPr>
        <w:t>ICE</w:t>
      </w:r>
      <w:r>
        <w:rPr>
          <w:rFonts w:eastAsia="Segoe UI" w:cs="Segoe UI"/>
          <w:color w:val="000000" w:themeColor="text1"/>
          <w:lang w:val="en-CA"/>
        </w:rPr>
        <w:t xml:space="preserve"> team, </w:t>
      </w:r>
      <w:r w:rsidR="00F935D8">
        <w:rPr>
          <w:rFonts w:eastAsia="Segoe UI" w:cs="Segoe UI"/>
          <w:color w:val="000000" w:themeColor="text1"/>
          <w:lang w:val="en-CA"/>
        </w:rPr>
        <w:t>qualified</w:t>
      </w:r>
      <w:r w:rsidR="00DF0A11">
        <w:rPr>
          <w:rFonts w:eastAsia="Segoe UI" w:cs="Segoe UI"/>
          <w:color w:val="000000" w:themeColor="text1"/>
          <w:lang w:val="en-CA"/>
        </w:rPr>
        <w:t xml:space="preserve"> communities/organizations will be contacted for a follow up meeting to learn </w:t>
      </w:r>
      <w:r w:rsidR="00CE5656">
        <w:rPr>
          <w:rFonts w:eastAsia="Segoe UI" w:cs="Segoe UI"/>
          <w:color w:val="000000" w:themeColor="text1"/>
          <w:lang w:val="en-CA"/>
        </w:rPr>
        <w:t>more</w:t>
      </w:r>
      <w:r w:rsidR="00F935D8">
        <w:rPr>
          <w:rFonts w:eastAsia="Segoe UI" w:cs="Segoe UI"/>
          <w:color w:val="000000" w:themeColor="text1"/>
          <w:lang w:val="en-CA"/>
        </w:rPr>
        <w:t xml:space="preserve"> and further assess fits with the program</w:t>
      </w:r>
      <w:r w:rsidR="00CE5656">
        <w:rPr>
          <w:rFonts w:eastAsia="Segoe UI" w:cs="Segoe UI"/>
          <w:color w:val="000000" w:themeColor="text1"/>
          <w:lang w:val="en-CA"/>
        </w:rPr>
        <w:t>. From there, final</w:t>
      </w:r>
      <w:r w:rsidR="00F935D8">
        <w:rPr>
          <w:rFonts w:eastAsia="Segoe UI" w:cs="Segoe UI"/>
          <w:color w:val="000000" w:themeColor="text1"/>
          <w:lang w:val="en-CA"/>
        </w:rPr>
        <w:t xml:space="preserve"> selections will be made</w:t>
      </w:r>
      <w:r w:rsidR="000E3A06">
        <w:rPr>
          <w:rFonts w:eastAsia="Segoe UI" w:cs="Segoe UI"/>
          <w:color w:val="000000" w:themeColor="text1"/>
          <w:lang w:val="en-CA"/>
        </w:rPr>
        <w:t xml:space="preserve"> by</w:t>
      </w:r>
      <w:r w:rsidR="004848AE">
        <w:rPr>
          <w:rFonts w:eastAsia="Segoe UI" w:cs="Segoe UI"/>
          <w:color w:val="000000" w:themeColor="text1"/>
          <w:lang w:val="en-CA"/>
        </w:rPr>
        <w:t xml:space="preserve"> a committee of</w:t>
      </w:r>
      <w:r w:rsidR="000E3A06">
        <w:rPr>
          <w:rFonts w:eastAsia="Segoe UI" w:cs="Segoe UI"/>
          <w:color w:val="000000" w:themeColor="text1"/>
          <w:lang w:val="en-CA"/>
        </w:rPr>
        <w:t xml:space="preserve"> ICE’s </w:t>
      </w:r>
      <w:r w:rsidR="004848AE">
        <w:rPr>
          <w:rFonts w:eastAsia="Segoe UI" w:cs="Segoe UI"/>
          <w:color w:val="000000" w:themeColor="text1"/>
          <w:lang w:val="en-CA"/>
        </w:rPr>
        <w:t>Advisory Council.</w:t>
      </w:r>
    </w:p>
    <w:p w14:paraId="02AD4ED8" w14:textId="1E99153E" w:rsidR="004D213A" w:rsidRDefault="77365178" w:rsidP="4AF4E9D6">
      <w:pPr>
        <w:spacing w:after="200" w:line="276" w:lineRule="auto"/>
        <w:rPr>
          <w:rFonts w:eastAsia="Segoe UI" w:cs="Segoe UI"/>
          <w:b/>
          <w:bCs/>
          <w:color w:val="000000" w:themeColor="text1"/>
          <w:lang w:val="en-CA"/>
        </w:rPr>
      </w:pPr>
      <w:r w:rsidRPr="00A17716">
        <w:rPr>
          <w:rFonts w:eastAsia="Segoe UI" w:cs="Segoe UI"/>
          <w:b/>
          <w:bCs/>
          <w:color w:val="000000" w:themeColor="text1"/>
          <w:lang w:val="en-CA"/>
        </w:rPr>
        <w:t xml:space="preserve">If you have questions about the application process, please read the “About the Application” section on the </w:t>
      </w:r>
      <w:hyperlink r:id="rId11">
        <w:r w:rsidRPr="00A17716">
          <w:rPr>
            <w:rStyle w:val="Hyperlink"/>
            <w:rFonts w:eastAsia="Segoe UI" w:cs="Segoe UI"/>
            <w:b/>
            <w:bCs/>
            <w:lang w:val="en-CA"/>
          </w:rPr>
          <w:t>Frequently Asked Question</w:t>
        </w:r>
      </w:hyperlink>
      <w:r w:rsidRPr="00A17716">
        <w:rPr>
          <w:rFonts w:eastAsia="Segoe UI" w:cs="Segoe UI"/>
          <w:b/>
          <w:bCs/>
          <w:color w:val="000000" w:themeColor="text1"/>
          <w:lang w:val="en-CA"/>
        </w:rPr>
        <w:t xml:space="preserve"> page for more information</w:t>
      </w:r>
      <w:r w:rsidR="004D213A" w:rsidRPr="00A17716">
        <w:rPr>
          <w:rFonts w:eastAsia="Segoe UI" w:cs="Segoe UI"/>
          <w:b/>
          <w:bCs/>
          <w:color w:val="000000" w:themeColor="text1"/>
          <w:lang w:val="en-CA"/>
        </w:rPr>
        <w:t>. If you still have questions</w:t>
      </w:r>
      <w:r w:rsidR="00187514">
        <w:rPr>
          <w:rFonts w:eastAsia="Segoe UI" w:cs="Segoe UI"/>
          <w:b/>
          <w:bCs/>
          <w:color w:val="000000" w:themeColor="text1"/>
          <w:lang w:val="en-CA"/>
        </w:rPr>
        <w:t xml:space="preserve"> or want to discuss your application</w:t>
      </w:r>
      <w:r w:rsidR="004D213A" w:rsidRPr="00A17716">
        <w:rPr>
          <w:rFonts w:eastAsia="Segoe UI" w:cs="Segoe UI"/>
          <w:b/>
          <w:bCs/>
          <w:color w:val="000000" w:themeColor="text1"/>
          <w:lang w:val="en-CA"/>
        </w:rPr>
        <w:t xml:space="preserve">, you can reach </w:t>
      </w:r>
      <w:hyperlink r:id="rId12">
        <w:r w:rsidR="004D213A" w:rsidRPr="00A17716">
          <w:rPr>
            <w:rStyle w:val="Hyperlink"/>
            <w:rFonts w:eastAsia="Segoe UI" w:cs="Segoe UI"/>
            <w:b/>
            <w:bCs/>
            <w:lang w:val="en-CA"/>
          </w:rPr>
          <w:t>Corey Cote</w:t>
        </w:r>
      </w:hyperlink>
      <w:r w:rsidR="004D213A" w:rsidRPr="00A17716">
        <w:rPr>
          <w:rFonts w:eastAsia="Segoe UI" w:cs="Segoe UI"/>
          <w:b/>
          <w:bCs/>
          <w:color w:val="000000" w:themeColor="text1"/>
          <w:lang w:val="en-CA"/>
        </w:rPr>
        <w:t>, Bringing It Home Program Manager.</w:t>
      </w:r>
    </w:p>
    <w:p w14:paraId="334F406C" w14:textId="77777777" w:rsidR="007F0A0D" w:rsidRDefault="007F0A0D" w:rsidP="4AF4E9D6">
      <w:pPr>
        <w:spacing w:after="200" w:line="276" w:lineRule="auto"/>
        <w:rPr>
          <w:rFonts w:eastAsia="Segoe UI" w:cs="Segoe UI"/>
          <w:b/>
          <w:bCs/>
          <w:color w:val="000000" w:themeColor="text1"/>
          <w:lang w:val="en-CA"/>
        </w:rPr>
      </w:pPr>
    </w:p>
    <w:p w14:paraId="07F5F123" w14:textId="77777777" w:rsidR="00252CCA" w:rsidRPr="00A17716" w:rsidRDefault="00252CCA" w:rsidP="4AF4E9D6">
      <w:pPr>
        <w:spacing w:after="200" w:line="276" w:lineRule="auto"/>
        <w:rPr>
          <w:rFonts w:eastAsia="Segoe UI" w:cs="Segoe UI"/>
          <w:b/>
          <w:bCs/>
          <w:color w:val="000000" w:themeColor="text1"/>
        </w:rPr>
      </w:pPr>
    </w:p>
    <w:p w14:paraId="3B86B83E" w14:textId="77777777" w:rsidR="00252CCA" w:rsidRDefault="00252CCA">
      <w:pPr>
        <w:spacing w:after="0" w:line="240" w:lineRule="auto"/>
        <w:rPr>
          <w:rFonts w:eastAsia="Segoe UI" w:cs="Segoe UI"/>
          <w:b/>
          <w:bCs/>
          <w:color w:val="BE1E2D"/>
          <w:sz w:val="32"/>
          <w:szCs w:val="32"/>
          <w:lang w:val="en-CA"/>
        </w:rPr>
      </w:pPr>
      <w:r>
        <w:rPr>
          <w:rFonts w:eastAsia="Segoe UI" w:cs="Segoe UI"/>
          <w:b/>
          <w:bCs/>
          <w:color w:val="BE1E2D"/>
          <w:lang w:val="en-CA"/>
        </w:rPr>
        <w:br w:type="page"/>
      </w:r>
    </w:p>
    <w:p w14:paraId="6B484EDE" w14:textId="01307860" w:rsidR="004D213A" w:rsidRPr="00A17716" w:rsidRDefault="004D213A" w:rsidP="00902665">
      <w:pPr>
        <w:pStyle w:val="Heading1"/>
        <w:spacing w:after="240" w:line="276" w:lineRule="auto"/>
        <w:rPr>
          <w:rFonts w:ascii="Segoe UI" w:eastAsia="Segoe UI" w:hAnsi="Segoe UI" w:cs="Segoe UI"/>
          <w:b/>
          <w:bCs/>
          <w:color w:val="BE1E2D"/>
        </w:rPr>
      </w:pPr>
      <w:r w:rsidRPr="00A17716">
        <w:rPr>
          <w:rFonts w:ascii="Segoe UI" w:eastAsia="Segoe UI" w:hAnsi="Segoe UI" w:cs="Segoe UI"/>
          <w:b/>
          <w:bCs/>
          <w:color w:val="BE1E2D"/>
          <w:lang w:val="en-CA"/>
        </w:rPr>
        <w:lastRenderedPageBreak/>
        <w:t>Project Steward Information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420"/>
        <w:gridCol w:w="2557"/>
        <w:gridCol w:w="855"/>
        <w:gridCol w:w="567"/>
        <w:gridCol w:w="846"/>
        <w:gridCol w:w="2672"/>
      </w:tblGrid>
      <w:tr w:rsidR="005E628D" w:rsidRPr="00A17716" w14:paraId="67D8A71F" w14:textId="77777777" w:rsidTr="00A17716">
        <w:trPr>
          <w:trHeight w:val="51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FB95DB" w14:textId="667B4753" w:rsidR="005E628D" w:rsidRPr="00A17716" w:rsidRDefault="005E628D" w:rsidP="004B3C89">
            <w:pPr>
              <w:spacing w:after="0" w:line="276" w:lineRule="auto"/>
              <w:rPr>
                <w:rFonts w:eastAsia="Segoe UI" w:cs="Segoe UI"/>
                <w:color w:val="auto"/>
              </w:rPr>
            </w:pPr>
            <w:r w:rsidRPr="00A17716">
              <w:rPr>
                <w:rFonts w:eastAsia="Segoe UI" w:cs="Segoe UI"/>
                <w:b/>
                <w:bCs/>
                <w:color w:val="auto"/>
                <w:lang w:val="en-CA"/>
              </w:rPr>
              <w:t>First Name:</w:t>
            </w:r>
          </w:p>
        </w:tc>
        <w:sdt>
          <w:sdtPr>
            <w:rPr>
              <w:rFonts w:eastAsia="Segoe UI" w:cs="Segoe UI"/>
            </w:rPr>
            <w:id w:val="689494218"/>
            <w:placeholder>
              <w:docPart w:val="A183AFE98F8194499C100D555CB1952B"/>
            </w:placeholder>
            <w:showingPlcHdr/>
          </w:sdtPr>
          <w:sdtContent>
            <w:tc>
              <w:tcPr>
                <w:tcW w:w="297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500695E8" w14:textId="0BE77F9A" w:rsidR="005E628D" w:rsidRPr="00A17716" w:rsidRDefault="00C54AF0" w:rsidP="004B3C89">
                <w:pPr>
                  <w:spacing w:after="0" w:line="276" w:lineRule="auto"/>
                  <w:rPr>
                    <w:rFonts w:eastAsia="Segoe UI" w:cs="Segoe UI"/>
                  </w:rPr>
                </w:pPr>
                <w:r w:rsidRPr="00A17716">
                  <w:rPr>
                    <w:rStyle w:val="PlaceholderText"/>
                    <w:rFonts w:cs="Segoe UI"/>
                  </w:rPr>
                  <w:t>Write name here</w:t>
                </w:r>
              </w:p>
            </w:tc>
          </w:sdtContent>
        </w:sdt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4AC656" w14:textId="78189FA5" w:rsidR="005E628D" w:rsidRPr="00A17716" w:rsidRDefault="005E628D" w:rsidP="004B3C89">
            <w:pPr>
              <w:spacing w:after="0" w:line="276" w:lineRule="auto"/>
              <w:rPr>
                <w:rFonts w:eastAsia="Segoe UI" w:cs="Segoe UI"/>
              </w:rPr>
            </w:pPr>
            <w:r w:rsidRPr="00A17716">
              <w:rPr>
                <w:rFonts w:eastAsia="Segoe UI" w:cs="Segoe UI"/>
                <w:b/>
                <w:bCs/>
                <w:color w:val="auto"/>
                <w:lang w:val="en-CA"/>
              </w:rPr>
              <w:t>Last Name:</w:t>
            </w:r>
          </w:p>
        </w:tc>
        <w:sdt>
          <w:sdtPr>
            <w:rPr>
              <w:rFonts w:eastAsia="Segoe UI" w:cs="Segoe UI"/>
            </w:rPr>
            <w:id w:val="939033616"/>
            <w:placeholder>
              <w:docPart w:val="BA2B3D53DA04144BA3782818A679C5C3"/>
            </w:placeholder>
            <w:showingPlcHdr/>
          </w:sdtPr>
          <w:sdtContent>
            <w:tc>
              <w:tcPr>
                <w:tcW w:w="351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27B1B77B" w14:textId="1AAFF5EE" w:rsidR="005E628D" w:rsidRPr="00A17716" w:rsidRDefault="00782338" w:rsidP="004B3C89">
                <w:pPr>
                  <w:spacing w:after="0" w:line="276" w:lineRule="auto"/>
                  <w:rPr>
                    <w:rFonts w:eastAsia="Segoe UI" w:cs="Segoe UI"/>
                  </w:rPr>
                </w:pPr>
                <w:r w:rsidRPr="00A17716">
                  <w:rPr>
                    <w:rStyle w:val="PlaceholderText"/>
                    <w:rFonts w:cs="Segoe UI"/>
                  </w:rPr>
                  <w:t xml:space="preserve">Write </w:t>
                </w:r>
                <w:r w:rsidR="00727EEC" w:rsidRPr="00A17716">
                  <w:rPr>
                    <w:rStyle w:val="PlaceholderText"/>
                    <w:rFonts w:cs="Segoe UI"/>
                  </w:rPr>
                  <w:t>last name here</w:t>
                </w:r>
              </w:p>
            </w:tc>
          </w:sdtContent>
        </w:sdt>
      </w:tr>
      <w:tr w:rsidR="005E628D" w:rsidRPr="00A17716" w14:paraId="43A10085" w14:textId="77777777" w:rsidTr="00A17716">
        <w:trPr>
          <w:trHeight w:val="510"/>
        </w:trPr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EA77F0" w14:textId="226C3656" w:rsidR="005E628D" w:rsidRPr="00A17716" w:rsidRDefault="005E628D" w:rsidP="004B3C89">
            <w:pPr>
              <w:spacing w:after="0" w:line="276" w:lineRule="auto"/>
              <w:rPr>
                <w:rFonts w:eastAsia="Segoe UI" w:cs="Segoe UI"/>
              </w:rPr>
            </w:pPr>
            <w:r w:rsidRPr="00A17716">
              <w:rPr>
                <w:rFonts w:eastAsia="Segoe UI" w:cs="Segoe UI"/>
                <w:b/>
                <w:bCs/>
                <w:color w:val="auto"/>
                <w:lang w:val="en-CA"/>
              </w:rPr>
              <w:t>Primary Phone:</w:t>
            </w: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904E5D" w14:textId="5CC726D6" w:rsidR="005E628D" w:rsidRPr="00A17716" w:rsidRDefault="00000000" w:rsidP="004B3C89">
            <w:pPr>
              <w:spacing w:after="0" w:line="276" w:lineRule="auto"/>
              <w:rPr>
                <w:rFonts w:eastAsia="Segoe UI" w:cs="Segoe UI"/>
              </w:rPr>
            </w:pPr>
            <w:sdt>
              <w:sdtPr>
                <w:rPr>
                  <w:rFonts w:eastAsia="Segoe UI" w:cs="Segoe UI"/>
                </w:rPr>
                <w:id w:val="1381438997"/>
                <w:placeholder>
                  <w:docPart w:val="C2557D18621EDB41ADDF9D10DEB45E9A"/>
                </w:placeholder>
                <w:showingPlcHdr/>
              </w:sdtPr>
              <w:sdtContent>
                <w:r w:rsidR="00CE1B03" w:rsidRPr="00A17716">
                  <w:rPr>
                    <w:rStyle w:val="PlaceholderText"/>
                    <w:rFonts w:cs="Segoe UI"/>
                  </w:rPr>
                  <w:t>XXX-XXX-XXXX</w:t>
                </w:r>
              </w:sdtContent>
            </w:sdt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34C2A1" w14:textId="2C6D4C66" w:rsidR="005E628D" w:rsidRPr="00A17716" w:rsidRDefault="005E628D" w:rsidP="004B3C89">
            <w:pPr>
              <w:spacing w:after="0" w:line="276" w:lineRule="auto"/>
              <w:rPr>
                <w:rFonts w:eastAsia="Segoe UI" w:cs="Segoe UI"/>
              </w:rPr>
            </w:pPr>
            <w:r w:rsidRPr="00A17716">
              <w:rPr>
                <w:rFonts w:eastAsia="Segoe UI" w:cs="Segoe UI"/>
                <w:b/>
                <w:bCs/>
                <w:color w:val="auto"/>
                <w:lang w:val="en-CA"/>
              </w:rPr>
              <w:t>Email:</w:t>
            </w:r>
          </w:p>
        </w:tc>
        <w:sdt>
          <w:sdtPr>
            <w:rPr>
              <w:rFonts w:eastAsia="Segoe UI" w:cs="Segoe UI"/>
            </w:rPr>
            <w:id w:val="1952276992"/>
            <w:placeholder>
              <w:docPart w:val="B786BD9C1090CF439BF4032A7983F978"/>
            </w:placeholder>
            <w:showingPlcHdr/>
          </w:sdtPr>
          <w:sdtContent>
            <w:tc>
              <w:tcPr>
                <w:tcW w:w="4085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241B3A87" w14:textId="4A3F4E4F" w:rsidR="005E628D" w:rsidRPr="00A17716" w:rsidRDefault="00727EEC" w:rsidP="004B3C89">
                <w:pPr>
                  <w:spacing w:after="0" w:line="276" w:lineRule="auto"/>
                  <w:rPr>
                    <w:rFonts w:eastAsia="Segoe UI" w:cs="Segoe UI"/>
                  </w:rPr>
                </w:pPr>
                <w:r w:rsidRPr="00A17716">
                  <w:rPr>
                    <w:rStyle w:val="PlaceholderText"/>
                    <w:rFonts w:cs="Segoe UI"/>
                  </w:rPr>
                  <w:t>abc@xyz.ca</w:t>
                </w:r>
              </w:p>
            </w:tc>
          </w:sdtContent>
        </w:sdt>
      </w:tr>
      <w:tr w:rsidR="005E628D" w:rsidRPr="00A17716" w14:paraId="71A972CB" w14:textId="77777777" w:rsidTr="00A17716">
        <w:trPr>
          <w:trHeight w:val="113"/>
        </w:trPr>
        <w:tc>
          <w:tcPr>
            <w:tcW w:w="933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2D79E1" w14:textId="77777777" w:rsidR="005E628D" w:rsidRPr="00A17716" w:rsidRDefault="005E628D" w:rsidP="004B3C89">
            <w:pPr>
              <w:spacing w:after="200" w:line="276" w:lineRule="auto"/>
              <w:rPr>
                <w:rFonts w:eastAsia="Segoe UI" w:cs="Segoe UI"/>
                <w:b/>
                <w:bCs/>
                <w:sz w:val="2"/>
                <w:szCs w:val="2"/>
                <w:lang w:val="en-CA"/>
              </w:rPr>
            </w:pPr>
          </w:p>
        </w:tc>
      </w:tr>
      <w:tr w:rsidR="005E628D" w:rsidRPr="00A17716" w14:paraId="7FDDDD32" w14:textId="77777777" w:rsidTr="00A17716">
        <w:tc>
          <w:tcPr>
            <w:tcW w:w="93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40F73E5" w14:textId="77637452" w:rsidR="005E628D" w:rsidRPr="004F02D5" w:rsidRDefault="005E628D" w:rsidP="005E628D">
            <w:pPr>
              <w:pStyle w:val="ListParagraph"/>
              <w:numPr>
                <w:ilvl w:val="0"/>
                <w:numId w:val="24"/>
              </w:numPr>
              <w:spacing w:after="0" w:line="276" w:lineRule="auto"/>
              <w:ind w:left="306"/>
              <w:rPr>
                <w:rFonts w:eastAsia="Myriad Pro" w:cs="Segoe UI"/>
                <w:b/>
                <w:bCs/>
                <w:color w:val="000000" w:themeColor="text1"/>
              </w:rPr>
            </w:pPr>
            <w:r w:rsidRPr="004F02D5">
              <w:rPr>
                <w:rFonts w:eastAsia="Myriad Pro" w:cs="Segoe UI"/>
                <w:b/>
                <w:bCs/>
                <w:color w:val="000000" w:themeColor="text1"/>
              </w:rPr>
              <w:t>What is your current relationship/role with the community or organization? (150 words max)</w:t>
            </w:r>
          </w:p>
        </w:tc>
      </w:tr>
      <w:tr w:rsidR="005E628D" w:rsidRPr="00A17716" w14:paraId="143CA851" w14:textId="77777777" w:rsidTr="009D052D">
        <w:trPr>
          <w:trHeight w:val="737"/>
        </w:trPr>
        <w:sdt>
          <w:sdtPr>
            <w:rPr>
              <w:rFonts w:eastAsia="Segoe UI" w:cs="Segoe UI"/>
              <w:lang w:val="en-CA"/>
            </w:rPr>
            <w:id w:val="-2005502509"/>
            <w:placeholder>
              <w:docPart w:val="CEA3BB7ECFC1F041B6F9D9C74B8998BA"/>
            </w:placeholder>
            <w:showingPlcHdr/>
          </w:sdtPr>
          <w:sdtContent>
            <w:tc>
              <w:tcPr>
                <w:tcW w:w="9335" w:type="dxa"/>
                <w:gridSpan w:val="7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3411E85" w14:textId="77EA5E34" w:rsidR="005E628D" w:rsidRPr="004F02D5" w:rsidRDefault="00E7281C" w:rsidP="00FC36BE">
                <w:pPr>
                  <w:spacing w:after="200" w:line="276" w:lineRule="auto"/>
                  <w:rPr>
                    <w:rFonts w:eastAsia="Segoe UI" w:cs="Segoe UI"/>
                    <w:lang w:val="en-CA"/>
                  </w:rPr>
                </w:pPr>
                <w:r w:rsidRPr="00A17716">
                  <w:rPr>
                    <w:rStyle w:val="PlaceholderText"/>
                    <w:rFonts w:cs="Segoe UI"/>
                  </w:rPr>
                  <w:t>Click or tap here to enter text.</w:t>
                </w:r>
              </w:p>
            </w:tc>
          </w:sdtContent>
        </w:sdt>
      </w:tr>
      <w:tr w:rsidR="005E628D" w:rsidRPr="00A17716" w14:paraId="62ADC36C" w14:textId="77777777" w:rsidTr="00A17716">
        <w:tc>
          <w:tcPr>
            <w:tcW w:w="93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5D8A139" w14:textId="6570626E" w:rsidR="005E628D" w:rsidRPr="00A17716" w:rsidRDefault="005E628D" w:rsidP="005E628D">
            <w:pPr>
              <w:pStyle w:val="ListParagraph"/>
              <w:numPr>
                <w:ilvl w:val="0"/>
                <w:numId w:val="24"/>
              </w:numPr>
              <w:spacing w:after="0" w:line="276" w:lineRule="auto"/>
              <w:ind w:left="306"/>
              <w:rPr>
                <w:rFonts w:eastAsia="Myriad Pro" w:cs="Segoe UI"/>
                <w:b/>
                <w:bCs/>
                <w:color w:val="000000" w:themeColor="text1"/>
              </w:rPr>
            </w:pPr>
            <w:r w:rsidRPr="00A17716">
              <w:rPr>
                <w:rFonts w:eastAsia="Myriad Pro" w:cs="Segoe UI"/>
                <w:b/>
                <w:bCs/>
                <w:color w:val="000000" w:themeColor="text1"/>
              </w:rPr>
              <w:t>Please tell us about yourself (150 words max)</w:t>
            </w:r>
          </w:p>
        </w:tc>
      </w:tr>
      <w:tr w:rsidR="005E628D" w:rsidRPr="00A17716" w14:paraId="645611D2" w14:textId="77777777" w:rsidTr="009D052D">
        <w:trPr>
          <w:trHeight w:val="737"/>
        </w:trPr>
        <w:sdt>
          <w:sdtPr>
            <w:rPr>
              <w:rFonts w:eastAsia="Segoe UI" w:cs="Segoe UI"/>
            </w:rPr>
            <w:id w:val="101396654"/>
            <w:placeholder>
              <w:docPart w:val="D2FD68022858D34F9787DBDBAC15E7D5"/>
            </w:placeholder>
            <w:showingPlcHdr/>
          </w:sdtPr>
          <w:sdtContent>
            <w:tc>
              <w:tcPr>
                <w:tcW w:w="9335" w:type="dxa"/>
                <w:gridSpan w:val="7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8C0B7C1" w14:textId="6AC4C66E" w:rsidR="005E628D" w:rsidRPr="00A17716" w:rsidRDefault="008B746C" w:rsidP="00FC36BE">
                <w:pPr>
                  <w:spacing w:after="200" w:line="276" w:lineRule="auto"/>
                  <w:rPr>
                    <w:rFonts w:eastAsia="Segoe UI" w:cs="Segoe UI"/>
                    <w:b/>
                    <w:bCs/>
                    <w:lang w:val="en-CA"/>
                  </w:rPr>
                </w:pPr>
                <w:r w:rsidRPr="00A17716">
                  <w:rPr>
                    <w:rStyle w:val="PlaceholderText"/>
                    <w:rFonts w:cs="Segoe UI"/>
                  </w:rPr>
                  <w:t>Click or tap here to enter text.</w:t>
                </w:r>
              </w:p>
            </w:tc>
          </w:sdtContent>
        </w:sdt>
      </w:tr>
      <w:tr w:rsidR="005E628D" w:rsidRPr="00A17716" w14:paraId="0D3610D4" w14:textId="77777777" w:rsidTr="00A17716">
        <w:tc>
          <w:tcPr>
            <w:tcW w:w="93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28B833A" w14:textId="4AA2C550" w:rsidR="005E628D" w:rsidRPr="00A17716" w:rsidRDefault="005E628D" w:rsidP="005E628D">
            <w:pPr>
              <w:pStyle w:val="ListParagraph"/>
              <w:numPr>
                <w:ilvl w:val="0"/>
                <w:numId w:val="24"/>
              </w:numPr>
              <w:spacing w:after="0" w:line="276" w:lineRule="auto"/>
              <w:ind w:left="306" w:hanging="306"/>
              <w:rPr>
                <w:rFonts w:eastAsia="Myriad Pro" w:cs="Segoe UI"/>
                <w:b/>
                <w:bCs/>
                <w:color w:val="000000" w:themeColor="text1"/>
              </w:rPr>
            </w:pPr>
            <w:r w:rsidRPr="00A17716">
              <w:rPr>
                <w:rFonts w:eastAsia="Myriad Pro" w:cs="Segoe UI"/>
                <w:b/>
                <w:bCs/>
                <w:color w:val="000000" w:themeColor="text1"/>
              </w:rPr>
              <w:t>What do you personally hope to gain through this program? (150 words max)</w:t>
            </w:r>
          </w:p>
        </w:tc>
      </w:tr>
      <w:tr w:rsidR="005E628D" w:rsidRPr="00A17716" w14:paraId="51CD7EFF" w14:textId="77777777" w:rsidTr="009D052D">
        <w:trPr>
          <w:trHeight w:val="737"/>
        </w:trPr>
        <w:sdt>
          <w:sdtPr>
            <w:rPr>
              <w:rFonts w:eastAsia="Segoe UI" w:cs="Segoe UI"/>
            </w:rPr>
            <w:id w:val="142483955"/>
            <w:placeholder>
              <w:docPart w:val="A9DD3BC5AA0AB34D9A2247B67DB6CB07"/>
            </w:placeholder>
            <w:showingPlcHdr/>
          </w:sdtPr>
          <w:sdtContent>
            <w:tc>
              <w:tcPr>
                <w:tcW w:w="9335" w:type="dxa"/>
                <w:gridSpan w:val="7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F7EE2BE" w14:textId="624EED3A" w:rsidR="005E628D" w:rsidRPr="00A17716" w:rsidRDefault="000F796B" w:rsidP="00FC36BE">
                <w:pPr>
                  <w:spacing w:after="200" w:line="276" w:lineRule="auto"/>
                  <w:rPr>
                    <w:rFonts w:eastAsia="Segoe UI" w:cs="Segoe UI"/>
                    <w:b/>
                    <w:bCs/>
                    <w:lang w:val="en-CA"/>
                  </w:rPr>
                </w:pPr>
                <w:r w:rsidRPr="00A17716">
                  <w:rPr>
                    <w:rStyle w:val="PlaceholderText"/>
                    <w:rFonts w:cs="Segoe UI"/>
                  </w:rPr>
                  <w:t>Click or tap here to enter text.</w:t>
                </w:r>
              </w:p>
            </w:tc>
          </w:sdtContent>
        </w:sdt>
      </w:tr>
      <w:tr w:rsidR="005E628D" w:rsidRPr="00A17716" w14:paraId="09D6918A" w14:textId="77777777" w:rsidTr="009D052D">
        <w:trPr>
          <w:trHeight w:val="510"/>
        </w:trPr>
        <w:tc>
          <w:tcPr>
            <w:tcW w:w="93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0D29622" w14:textId="37A8A8CD" w:rsidR="005E628D" w:rsidRPr="00A17716" w:rsidRDefault="005E628D" w:rsidP="005E628D">
            <w:pPr>
              <w:pStyle w:val="ListParagraph"/>
              <w:numPr>
                <w:ilvl w:val="0"/>
                <w:numId w:val="24"/>
              </w:numPr>
              <w:spacing w:after="200" w:line="276" w:lineRule="auto"/>
              <w:ind w:left="306"/>
              <w:rPr>
                <w:rFonts w:eastAsia="Segoe UI" w:cs="Segoe UI"/>
                <w:b/>
                <w:bCs/>
                <w:lang w:val="en-CA"/>
              </w:rPr>
            </w:pPr>
            <w:r w:rsidRPr="00A17716">
              <w:rPr>
                <w:rFonts w:eastAsia="Myriad Pro" w:cs="Segoe UI"/>
                <w:b/>
                <w:bCs/>
                <w:color w:val="000000" w:themeColor="text1"/>
              </w:rPr>
              <w:t>Why are you interested in leading an energy efficiency project? (150 words max)</w:t>
            </w:r>
          </w:p>
        </w:tc>
      </w:tr>
      <w:tr w:rsidR="005E628D" w:rsidRPr="00A17716" w14:paraId="2FF5791B" w14:textId="77777777" w:rsidTr="009D052D">
        <w:trPr>
          <w:trHeight w:val="737"/>
        </w:trPr>
        <w:sdt>
          <w:sdtPr>
            <w:rPr>
              <w:rFonts w:eastAsia="Segoe UI" w:cs="Segoe UI"/>
            </w:rPr>
            <w:id w:val="1470251148"/>
            <w:placeholder>
              <w:docPart w:val="0BC48C089FA49B4F831E01A48A5CD38B"/>
            </w:placeholder>
            <w:showingPlcHdr/>
          </w:sdtPr>
          <w:sdtContent>
            <w:tc>
              <w:tcPr>
                <w:tcW w:w="9335" w:type="dxa"/>
                <w:gridSpan w:val="7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DAFE51E" w14:textId="479BA920" w:rsidR="005E628D" w:rsidRPr="00A17716" w:rsidRDefault="008B746C" w:rsidP="008B746C">
                <w:pPr>
                  <w:pStyle w:val="ListParagraph"/>
                  <w:spacing w:after="200" w:line="276" w:lineRule="auto"/>
                  <w:ind w:left="0"/>
                  <w:rPr>
                    <w:rFonts w:eastAsia="Myriad Pro" w:cs="Segoe UI"/>
                    <w:b/>
                    <w:bCs/>
                    <w:color w:val="000000" w:themeColor="text1"/>
                  </w:rPr>
                </w:pPr>
                <w:r w:rsidRPr="00A17716">
                  <w:rPr>
                    <w:rStyle w:val="PlaceholderText"/>
                    <w:rFonts w:cs="Segoe UI"/>
                  </w:rPr>
                  <w:t>Click or tap here to enter text.</w:t>
                </w:r>
              </w:p>
            </w:tc>
          </w:sdtContent>
        </w:sdt>
      </w:tr>
      <w:tr w:rsidR="002E2015" w:rsidRPr="00A17716" w14:paraId="202E075B" w14:textId="77777777" w:rsidTr="00A17716">
        <w:trPr>
          <w:trHeight w:val="2362"/>
        </w:trPr>
        <w:tc>
          <w:tcPr>
            <w:tcW w:w="666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52C1B" w14:textId="40B14ABB" w:rsidR="002E2015" w:rsidRPr="00A17716" w:rsidRDefault="002E2015" w:rsidP="009B3317">
            <w:pPr>
              <w:pStyle w:val="ListParagraph"/>
              <w:numPr>
                <w:ilvl w:val="0"/>
                <w:numId w:val="24"/>
              </w:numPr>
              <w:spacing w:line="276" w:lineRule="auto"/>
              <w:ind w:left="306" w:hanging="306"/>
              <w:rPr>
                <w:rFonts w:eastAsia="Myriad Pro" w:cs="Segoe UI"/>
                <w:color w:val="000000" w:themeColor="text1"/>
              </w:rPr>
            </w:pPr>
            <w:r w:rsidRPr="00A17716">
              <w:rPr>
                <w:rFonts w:eastAsia="Myriad Pro" w:cs="Segoe UI"/>
                <w:b/>
                <w:bCs/>
                <w:color w:val="000000" w:themeColor="text1"/>
              </w:rPr>
              <w:t>Are you available to attend all virtual and in-person training?</w:t>
            </w:r>
          </w:p>
          <w:p w14:paraId="29F893B2" w14:textId="0784D1E3" w:rsidR="002E2015" w:rsidRPr="00A17716" w:rsidRDefault="002E2015" w:rsidP="004779B1">
            <w:pPr>
              <w:spacing w:after="0" w:line="276" w:lineRule="auto"/>
              <w:ind w:left="306"/>
              <w:rPr>
                <w:rFonts w:eastAsia="Myriad Pro" w:cs="Segoe UI"/>
                <w:i/>
                <w:iCs/>
                <w:color w:val="000000" w:themeColor="text1"/>
                <w:sz w:val="20"/>
                <w:szCs w:val="20"/>
              </w:rPr>
            </w:pPr>
            <w:r w:rsidRPr="00A17716">
              <w:rPr>
                <w:rFonts w:eastAsia="Myriad Pro" w:cs="Segoe UI"/>
                <w:i/>
                <w:iCs/>
                <w:color w:val="000000" w:themeColor="text1"/>
                <w:sz w:val="20"/>
                <w:szCs w:val="20"/>
              </w:rPr>
              <w:t>Webinars will take place on Tuesdays at 1pm ET between June 20 – August</w:t>
            </w:r>
            <w:r w:rsidR="00225BB2" w:rsidRPr="00A17716">
              <w:rPr>
                <w:rFonts w:eastAsia="Myriad Pro" w:cs="Segoe UI"/>
                <w:i/>
                <w:iCs/>
                <w:color w:val="000000" w:themeColor="text1"/>
                <w:sz w:val="20"/>
                <w:szCs w:val="20"/>
              </w:rPr>
              <w:t xml:space="preserve"> 31,</w:t>
            </w:r>
            <w:r w:rsidRPr="00A17716">
              <w:rPr>
                <w:rFonts w:eastAsia="Myriad Pro" w:cs="Segoe U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A17716">
              <w:rPr>
                <w:rFonts w:eastAsia="Myriad Pro" w:cs="Segoe UI"/>
                <w:i/>
                <w:iCs/>
                <w:color w:val="000000" w:themeColor="text1"/>
                <w:sz w:val="20"/>
                <w:szCs w:val="20"/>
              </w:rPr>
              <w:t>2023</w:t>
            </w:r>
            <w:proofErr w:type="gramEnd"/>
            <w:r w:rsidR="004779B1" w:rsidRPr="00A17716">
              <w:rPr>
                <w:rFonts w:eastAsia="Myriad Pro" w:cs="Segoe UI"/>
                <w:i/>
                <w:iCs/>
                <w:color w:val="000000" w:themeColor="text1"/>
                <w:sz w:val="20"/>
                <w:szCs w:val="20"/>
              </w:rPr>
              <w:t xml:space="preserve"> and the in</w:t>
            </w:r>
            <w:r w:rsidRPr="00A17716">
              <w:rPr>
                <w:rFonts w:eastAsia="Myriad Pro" w:cs="Segoe UI"/>
                <w:i/>
                <w:iCs/>
                <w:color w:val="000000" w:themeColor="text1"/>
                <w:sz w:val="20"/>
                <w:szCs w:val="20"/>
              </w:rPr>
              <w:t>-person on-sites are scheduled for:</w:t>
            </w:r>
          </w:p>
          <w:p w14:paraId="4046DC92" w14:textId="1DC4698F" w:rsidR="002E2015" w:rsidRPr="00A17716" w:rsidRDefault="002E2015" w:rsidP="009B3317">
            <w:pPr>
              <w:pStyle w:val="ListParagraph"/>
              <w:numPr>
                <w:ilvl w:val="1"/>
                <w:numId w:val="44"/>
              </w:numPr>
              <w:spacing w:after="0" w:line="276" w:lineRule="auto"/>
              <w:ind w:left="1014" w:hanging="283"/>
              <w:rPr>
                <w:rFonts w:eastAsia="Myriad Pro" w:cs="Segoe UI"/>
                <w:i/>
                <w:iCs/>
                <w:color w:val="000000" w:themeColor="text1"/>
                <w:sz w:val="20"/>
                <w:szCs w:val="20"/>
              </w:rPr>
            </w:pPr>
            <w:r w:rsidRPr="00A17716">
              <w:rPr>
                <w:rFonts w:eastAsia="Myriad Pro" w:cs="Segoe UI"/>
                <w:i/>
                <w:iCs/>
                <w:color w:val="000000" w:themeColor="text1"/>
                <w:sz w:val="20"/>
                <w:szCs w:val="20"/>
              </w:rPr>
              <w:t xml:space="preserve">November </w:t>
            </w:r>
            <w:r w:rsidR="00390781" w:rsidRPr="00A17716">
              <w:rPr>
                <w:rFonts w:eastAsia="Myriad Pro" w:cs="Segoe UI"/>
                <w:i/>
                <w:iCs/>
                <w:color w:val="000000" w:themeColor="text1"/>
                <w:sz w:val="20"/>
                <w:szCs w:val="20"/>
              </w:rPr>
              <w:t xml:space="preserve">19-24, </w:t>
            </w:r>
            <w:r w:rsidRPr="00A17716">
              <w:rPr>
                <w:rFonts w:eastAsia="Myriad Pro" w:cs="Segoe UI"/>
                <w:i/>
                <w:iCs/>
                <w:color w:val="000000" w:themeColor="text1"/>
                <w:sz w:val="20"/>
                <w:szCs w:val="20"/>
              </w:rPr>
              <w:t>2023 – Harrison Hot Springs, BC</w:t>
            </w:r>
          </w:p>
          <w:p w14:paraId="127FD11F" w14:textId="77777777" w:rsidR="00FC5E37" w:rsidRPr="00FC5E37" w:rsidRDefault="002E2015" w:rsidP="00FC5E37">
            <w:pPr>
              <w:pStyle w:val="ListParagraph"/>
              <w:numPr>
                <w:ilvl w:val="1"/>
                <w:numId w:val="44"/>
              </w:numPr>
              <w:spacing w:after="0" w:line="276" w:lineRule="auto"/>
              <w:ind w:left="1014" w:hanging="283"/>
              <w:rPr>
                <w:rFonts w:eastAsia="Myriad Pro" w:cs="Segoe UI"/>
                <w:color w:val="000000" w:themeColor="text1"/>
              </w:rPr>
            </w:pPr>
            <w:r w:rsidRPr="00A17716">
              <w:rPr>
                <w:rFonts w:eastAsia="Myriad Pro" w:cs="Segoe UI"/>
                <w:i/>
                <w:iCs/>
                <w:color w:val="000000" w:themeColor="text1"/>
                <w:sz w:val="20"/>
                <w:szCs w:val="20"/>
              </w:rPr>
              <w:t>February</w:t>
            </w:r>
            <w:r w:rsidR="00390781" w:rsidRPr="00A17716">
              <w:rPr>
                <w:rFonts w:eastAsia="Myriad Pro" w:cs="Segoe UI"/>
                <w:i/>
                <w:iCs/>
                <w:color w:val="000000" w:themeColor="text1"/>
                <w:sz w:val="20"/>
                <w:szCs w:val="20"/>
              </w:rPr>
              <w:t xml:space="preserve"> 4-9,</w:t>
            </w:r>
            <w:r w:rsidRPr="00A17716">
              <w:rPr>
                <w:rFonts w:eastAsia="Myriad Pro" w:cs="Segoe UI"/>
                <w:i/>
                <w:iCs/>
                <w:color w:val="000000" w:themeColor="text1"/>
                <w:sz w:val="20"/>
                <w:szCs w:val="20"/>
              </w:rPr>
              <w:t xml:space="preserve"> 2024 – Wakefield, QC</w:t>
            </w:r>
          </w:p>
          <w:p w14:paraId="1BE254AF" w14:textId="77777777" w:rsidR="001A0192" w:rsidRDefault="001A0192" w:rsidP="00FC5E37">
            <w:pPr>
              <w:spacing w:after="0" w:line="276" w:lineRule="auto"/>
              <w:rPr>
                <w:rFonts w:eastAsia="Myriad Pro" w:cs="Segoe UI"/>
                <w:b/>
                <w:bCs/>
                <w:color w:val="000000" w:themeColor="text1"/>
              </w:rPr>
            </w:pPr>
          </w:p>
          <w:p w14:paraId="274A9259" w14:textId="774B394E" w:rsidR="00FC5E37" w:rsidRPr="00FC5E37" w:rsidRDefault="00FC5E37" w:rsidP="00FC5E37">
            <w:pPr>
              <w:spacing w:after="0" w:line="276" w:lineRule="auto"/>
              <w:rPr>
                <w:rFonts w:eastAsia="Myriad Pro" w:cs="Segoe UI"/>
                <w:b/>
                <w:bCs/>
                <w:color w:val="000000" w:themeColor="text1"/>
              </w:rPr>
            </w:pPr>
            <w:r w:rsidRPr="00FC5E37">
              <w:rPr>
                <w:rFonts w:eastAsia="Myriad Pro" w:cs="Segoe UI"/>
                <w:b/>
                <w:bCs/>
                <w:color w:val="000000" w:themeColor="text1"/>
              </w:rPr>
              <w:t>6. Please self-identify if: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14:paraId="28E4E654" w14:textId="1403B0A3" w:rsidR="002E2015" w:rsidRPr="00A17716" w:rsidRDefault="00000000" w:rsidP="006323C0">
            <w:pPr>
              <w:spacing w:after="0" w:line="276" w:lineRule="auto"/>
              <w:rPr>
                <w:rFonts w:eastAsia="Myriad Pro" w:cs="Segoe UI"/>
                <w:b/>
                <w:bCs/>
                <w:color w:val="000000" w:themeColor="text1"/>
              </w:rPr>
            </w:pPr>
            <w:sdt>
              <w:sdtPr>
                <w:rPr>
                  <w:rFonts w:eastAsia="Myriad Pro" w:cs="Segoe UI"/>
                  <w:b/>
                  <w:bCs/>
                  <w:color w:val="000000" w:themeColor="text1"/>
                  <w:sz w:val="28"/>
                  <w:szCs w:val="28"/>
                </w:rPr>
                <w:id w:val="151279607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192AD6">
                  <w:rPr>
                    <w:rFonts w:ascii="MS Gothic" w:eastAsia="MS Gothic" w:hAnsi="MS Gothic" w:cs="Segoe UI" w:hint="eastAsia"/>
                    <w:b/>
                    <w:bCs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="00A17716">
              <w:rPr>
                <w:rFonts w:eastAsia="Myriad Pro" w:cs="Segoe UI"/>
                <w:b/>
                <w:bCs/>
                <w:color w:val="000000" w:themeColor="text1"/>
              </w:rPr>
              <w:t xml:space="preserve">  </w:t>
            </w:r>
            <w:r w:rsidR="002E2015" w:rsidRPr="00A17716">
              <w:rPr>
                <w:rFonts w:eastAsia="Myriad Pro" w:cs="Segoe UI"/>
                <w:b/>
                <w:bCs/>
                <w:color w:val="000000" w:themeColor="text1"/>
              </w:rPr>
              <w:t>Yes</w:t>
            </w:r>
          </w:p>
          <w:p w14:paraId="729CFE11" w14:textId="1F3D6DB4" w:rsidR="002E2015" w:rsidRPr="00A17716" w:rsidRDefault="00000000" w:rsidP="006323C0">
            <w:pPr>
              <w:spacing w:after="0" w:line="276" w:lineRule="auto"/>
              <w:rPr>
                <w:rFonts w:eastAsia="Myriad Pro" w:cs="Segoe UI"/>
                <w:b/>
                <w:bCs/>
                <w:color w:val="000000" w:themeColor="text1"/>
                <w:sz w:val="28"/>
                <w:szCs w:val="28"/>
              </w:rPr>
            </w:pPr>
            <w:sdt>
              <w:sdtPr>
                <w:rPr>
                  <w:rFonts w:eastAsia="Myriad Pro" w:cs="Segoe UI"/>
                  <w:b/>
                  <w:bCs/>
                  <w:color w:val="000000" w:themeColor="text1"/>
                  <w:sz w:val="28"/>
                  <w:szCs w:val="28"/>
                </w:rPr>
                <w:id w:val="47071338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192AD6">
                  <w:rPr>
                    <w:rFonts w:ascii="MS Gothic" w:eastAsia="MS Gothic" w:hAnsi="MS Gothic" w:cs="Segoe UI" w:hint="eastAsia"/>
                    <w:b/>
                    <w:bCs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="00A17716">
              <w:rPr>
                <w:rFonts w:eastAsia="Myriad Pro" w:cs="Segoe UI"/>
                <w:b/>
                <w:bCs/>
                <w:color w:val="000000" w:themeColor="text1"/>
                <w:sz w:val="28"/>
                <w:szCs w:val="28"/>
              </w:rPr>
              <w:t xml:space="preserve">  </w:t>
            </w:r>
            <w:r w:rsidR="002E2015" w:rsidRPr="00A17716">
              <w:rPr>
                <w:rFonts w:eastAsia="Myriad Pro" w:cs="Segoe UI"/>
                <w:b/>
                <w:bCs/>
                <w:color w:val="000000" w:themeColor="text1"/>
              </w:rPr>
              <w:t>No</w:t>
            </w:r>
          </w:p>
          <w:p w14:paraId="1841678B" w14:textId="25B6CAA5" w:rsidR="002E2015" w:rsidRPr="00A17716" w:rsidRDefault="00000000" w:rsidP="006323C0">
            <w:pPr>
              <w:spacing w:after="0" w:line="276" w:lineRule="auto"/>
              <w:rPr>
                <w:rFonts w:eastAsia="Myriad Pro" w:cs="Segoe UI"/>
                <w:b/>
                <w:bCs/>
                <w:color w:val="000000" w:themeColor="text1"/>
              </w:rPr>
            </w:pPr>
            <w:sdt>
              <w:sdtPr>
                <w:rPr>
                  <w:rFonts w:eastAsia="Myriad Pro" w:cs="Segoe UI"/>
                  <w:b/>
                  <w:bCs/>
                  <w:color w:val="000000" w:themeColor="text1"/>
                  <w:sz w:val="28"/>
                  <w:szCs w:val="28"/>
                </w:rPr>
                <w:id w:val="199452803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192AD6">
                  <w:rPr>
                    <w:rFonts w:ascii="MS Gothic" w:eastAsia="MS Gothic" w:hAnsi="MS Gothic" w:cs="Segoe UI" w:hint="eastAsia"/>
                    <w:b/>
                    <w:bCs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="00A17716">
              <w:rPr>
                <w:rFonts w:eastAsia="Myriad Pro" w:cs="Segoe UI"/>
                <w:b/>
                <w:bCs/>
                <w:color w:val="000000" w:themeColor="text1"/>
              </w:rPr>
              <w:t xml:space="preserve">  </w:t>
            </w:r>
            <w:r w:rsidR="002E2015" w:rsidRPr="00A17716">
              <w:rPr>
                <w:rFonts w:eastAsia="Myriad Pro" w:cs="Segoe UI"/>
                <w:b/>
                <w:bCs/>
                <w:color w:val="000000" w:themeColor="text1"/>
              </w:rPr>
              <w:t>Unsure</w:t>
            </w:r>
          </w:p>
        </w:tc>
      </w:tr>
      <w:tr w:rsidR="002E2015" w:rsidRPr="00A17716" w14:paraId="13233C94" w14:textId="77777777" w:rsidTr="00A17716">
        <w:trPr>
          <w:trHeight w:val="1096"/>
        </w:trPr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30A28C" w14:textId="7435EF4D" w:rsidR="002E2015" w:rsidRPr="00A17716" w:rsidRDefault="00FC5E37" w:rsidP="00FC5E37">
            <w:pPr>
              <w:pStyle w:val="ListParagraph"/>
              <w:spacing w:after="0" w:line="276" w:lineRule="auto"/>
              <w:ind w:left="306"/>
              <w:rPr>
                <w:rFonts w:eastAsia="Myriad Pro" w:cs="Segoe UI"/>
                <w:b/>
                <w:bCs/>
                <w:color w:val="000000" w:themeColor="text1"/>
              </w:rPr>
            </w:pPr>
            <w:r>
              <w:rPr>
                <w:rFonts w:eastAsia="Myriad Pro" w:cs="Segoe UI"/>
                <w:b/>
                <w:bCs/>
                <w:color w:val="000000" w:themeColor="text1"/>
              </w:rPr>
              <w:t>You are</w:t>
            </w:r>
            <w:r w:rsidR="002E2015" w:rsidRPr="00A17716">
              <w:rPr>
                <w:rFonts w:eastAsia="Myriad Pro" w:cs="Segoe UI"/>
                <w:b/>
                <w:bCs/>
                <w:color w:val="000000" w:themeColor="text1"/>
              </w:rPr>
              <w:t xml:space="preserve"> between the ages of 18-30</w:t>
            </w:r>
          </w:p>
        </w:tc>
        <w:tc>
          <w:tcPr>
            <w:tcW w:w="49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BFC32E5" w14:textId="2D68A445" w:rsidR="002E2015" w:rsidRPr="00A17716" w:rsidRDefault="00000000" w:rsidP="002E2015">
            <w:pPr>
              <w:spacing w:after="0" w:line="276" w:lineRule="auto"/>
              <w:rPr>
                <w:rFonts w:eastAsia="Myriad Pro" w:cs="Segoe UI"/>
                <w:b/>
                <w:bCs/>
                <w:color w:val="000000" w:themeColor="text1"/>
              </w:rPr>
            </w:pPr>
            <w:sdt>
              <w:sdtPr>
                <w:rPr>
                  <w:rFonts w:eastAsia="Myriad Pro" w:cs="Segoe UI"/>
                  <w:b/>
                  <w:bCs/>
                  <w:color w:val="000000" w:themeColor="text1"/>
                  <w:sz w:val="28"/>
                  <w:szCs w:val="28"/>
                </w:rPr>
                <w:id w:val="-92997383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FC5E37">
                  <w:rPr>
                    <w:rFonts w:ascii="MS Gothic" w:eastAsia="MS Gothic" w:hAnsi="MS Gothic" w:cs="Segoe UI" w:hint="eastAsia"/>
                    <w:b/>
                    <w:bCs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="00A17716">
              <w:rPr>
                <w:rFonts w:eastAsia="Myriad Pro" w:cs="Segoe UI"/>
                <w:b/>
                <w:bCs/>
                <w:color w:val="000000" w:themeColor="text1"/>
              </w:rPr>
              <w:t xml:space="preserve">  </w:t>
            </w:r>
            <w:r w:rsidR="002E2015" w:rsidRPr="00A17716">
              <w:rPr>
                <w:rFonts w:eastAsia="Myriad Pro" w:cs="Segoe UI"/>
                <w:b/>
                <w:bCs/>
                <w:color w:val="000000" w:themeColor="text1"/>
              </w:rPr>
              <w:t>Yes</w:t>
            </w:r>
          </w:p>
          <w:p w14:paraId="3139D814" w14:textId="6C7B6694" w:rsidR="002E2015" w:rsidRPr="00A17716" w:rsidRDefault="00000000" w:rsidP="002E2015">
            <w:pPr>
              <w:spacing w:after="0" w:line="276" w:lineRule="auto"/>
              <w:rPr>
                <w:rFonts w:eastAsia="Myriad Pro" w:cs="Segoe UI"/>
                <w:b/>
                <w:bCs/>
                <w:color w:val="000000" w:themeColor="text1"/>
              </w:rPr>
            </w:pPr>
            <w:sdt>
              <w:sdtPr>
                <w:rPr>
                  <w:rFonts w:eastAsia="Myriad Pro" w:cs="Segoe UI"/>
                  <w:b/>
                  <w:bCs/>
                  <w:color w:val="000000" w:themeColor="text1"/>
                  <w:sz w:val="28"/>
                  <w:szCs w:val="28"/>
                </w:rPr>
                <w:id w:val="70799692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C960C3">
                  <w:rPr>
                    <w:rFonts w:ascii="MS Gothic" w:eastAsia="MS Gothic" w:hAnsi="MS Gothic" w:cs="Segoe UI" w:hint="eastAsia"/>
                    <w:b/>
                    <w:bCs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="00A17716">
              <w:rPr>
                <w:rFonts w:eastAsia="Myriad Pro" w:cs="Segoe UI"/>
                <w:b/>
                <w:bCs/>
                <w:color w:val="000000" w:themeColor="text1"/>
              </w:rPr>
              <w:t xml:space="preserve">  </w:t>
            </w:r>
            <w:r w:rsidR="00FF6EAD" w:rsidRPr="00A17716">
              <w:rPr>
                <w:rFonts w:eastAsia="Myriad Pro" w:cs="Segoe UI"/>
                <w:b/>
                <w:bCs/>
                <w:color w:val="000000" w:themeColor="text1"/>
              </w:rPr>
              <w:t>N</w:t>
            </w:r>
            <w:r w:rsidR="002E2015" w:rsidRPr="00A17716">
              <w:rPr>
                <w:rFonts w:eastAsia="Myriad Pro" w:cs="Segoe UI"/>
                <w:b/>
                <w:bCs/>
                <w:color w:val="000000" w:themeColor="text1"/>
              </w:rPr>
              <w:t>o</w:t>
            </w:r>
          </w:p>
        </w:tc>
      </w:tr>
      <w:tr w:rsidR="002E2015" w:rsidRPr="00A17716" w14:paraId="420ED1C2" w14:textId="77777777" w:rsidTr="00A17716"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E3B053" w14:textId="0507FD19" w:rsidR="002E2015" w:rsidRPr="00A17716" w:rsidRDefault="00FC5E37" w:rsidP="00FC5E37">
            <w:pPr>
              <w:pStyle w:val="ListParagraph"/>
              <w:spacing w:after="0" w:line="276" w:lineRule="auto"/>
              <w:ind w:left="306"/>
              <w:rPr>
                <w:rFonts w:eastAsia="Myriad Pro" w:cs="Segoe UI"/>
                <w:b/>
                <w:bCs/>
                <w:color w:val="000000" w:themeColor="text1"/>
              </w:rPr>
            </w:pPr>
            <w:r>
              <w:rPr>
                <w:rFonts w:eastAsia="Myriad Pro" w:cs="Segoe UI"/>
                <w:b/>
                <w:bCs/>
                <w:color w:val="000000" w:themeColor="text1"/>
              </w:rPr>
              <w:t>Y</w:t>
            </w:r>
            <w:r w:rsidR="002E2015" w:rsidRPr="00A17716">
              <w:rPr>
                <w:rFonts w:eastAsia="Myriad Pro" w:cs="Segoe UI"/>
                <w:b/>
                <w:bCs/>
                <w:color w:val="000000" w:themeColor="text1"/>
              </w:rPr>
              <w:t>ou identify as Indigenous</w:t>
            </w:r>
          </w:p>
        </w:tc>
        <w:tc>
          <w:tcPr>
            <w:tcW w:w="49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F60BD30" w14:textId="0D99B04B" w:rsidR="002E2015" w:rsidRPr="00A17716" w:rsidRDefault="00000000" w:rsidP="002E2015">
            <w:pPr>
              <w:spacing w:after="0" w:line="276" w:lineRule="auto"/>
              <w:rPr>
                <w:rFonts w:eastAsia="Myriad Pro" w:cs="Segoe UI"/>
                <w:b/>
                <w:bCs/>
                <w:color w:val="000000" w:themeColor="text1"/>
              </w:rPr>
            </w:pPr>
            <w:sdt>
              <w:sdtPr>
                <w:rPr>
                  <w:rFonts w:eastAsia="Myriad Pro" w:cs="Segoe UI"/>
                  <w:b/>
                  <w:bCs/>
                  <w:color w:val="000000" w:themeColor="text1"/>
                  <w:sz w:val="28"/>
                  <w:szCs w:val="28"/>
                </w:rPr>
                <w:id w:val="-200026410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C960C3">
                  <w:rPr>
                    <w:rFonts w:ascii="MS Gothic" w:eastAsia="MS Gothic" w:hAnsi="MS Gothic" w:cs="Segoe UI" w:hint="eastAsia"/>
                    <w:b/>
                    <w:bCs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="00A17716">
              <w:rPr>
                <w:rFonts w:eastAsia="Myriad Pro" w:cs="Segoe UI"/>
                <w:b/>
                <w:bCs/>
                <w:color w:val="000000" w:themeColor="text1"/>
              </w:rPr>
              <w:t xml:space="preserve">  </w:t>
            </w:r>
            <w:r w:rsidR="002E2015" w:rsidRPr="00A17716">
              <w:rPr>
                <w:rFonts w:eastAsia="Myriad Pro" w:cs="Segoe UI"/>
                <w:b/>
                <w:bCs/>
                <w:color w:val="000000" w:themeColor="text1"/>
              </w:rPr>
              <w:t>Yes</w:t>
            </w:r>
          </w:p>
          <w:p w14:paraId="6B8E02D0" w14:textId="6E6C5FC3" w:rsidR="002E2015" w:rsidRPr="00A17716" w:rsidRDefault="00000000" w:rsidP="002E2015">
            <w:pPr>
              <w:spacing w:after="200" w:line="276" w:lineRule="auto"/>
              <w:rPr>
                <w:rFonts w:eastAsia="Segoe UI" w:cs="Segoe UI"/>
                <w:b/>
                <w:bCs/>
                <w:lang w:val="en-CA"/>
              </w:rPr>
            </w:pPr>
            <w:sdt>
              <w:sdtPr>
                <w:rPr>
                  <w:rFonts w:eastAsia="Myriad Pro" w:cs="Segoe UI"/>
                  <w:b/>
                  <w:bCs/>
                  <w:color w:val="000000" w:themeColor="text1"/>
                  <w:sz w:val="28"/>
                  <w:szCs w:val="28"/>
                </w:rPr>
                <w:id w:val="-129235567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CE6F21">
                  <w:rPr>
                    <w:rFonts w:ascii="MS Gothic" w:eastAsia="MS Gothic" w:hAnsi="MS Gothic" w:cs="Segoe UI" w:hint="eastAsia"/>
                    <w:b/>
                    <w:bCs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="00A17716">
              <w:rPr>
                <w:rFonts w:eastAsia="Myriad Pro" w:cs="Segoe UI"/>
                <w:b/>
                <w:bCs/>
                <w:color w:val="000000" w:themeColor="text1"/>
              </w:rPr>
              <w:t xml:space="preserve">  </w:t>
            </w:r>
            <w:r w:rsidR="002E2015" w:rsidRPr="00A17716">
              <w:rPr>
                <w:rFonts w:eastAsia="Myriad Pro" w:cs="Segoe UI"/>
                <w:b/>
                <w:bCs/>
                <w:color w:val="000000" w:themeColor="text1"/>
              </w:rPr>
              <w:t>No</w:t>
            </w:r>
          </w:p>
        </w:tc>
      </w:tr>
    </w:tbl>
    <w:p w14:paraId="20A9AF90" w14:textId="77777777" w:rsidR="004D213A" w:rsidRPr="00A17716" w:rsidRDefault="004D213A" w:rsidP="004D213A">
      <w:pPr>
        <w:rPr>
          <w:rFonts w:cs="Segoe UI"/>
        </w:rPr>
      </w:pPr>
    </w:p>
    <w:p w14:paraId="458CCB3D" w14:textId="23F3C690" w:rsidR="00902665" w:rsidRPr="00A17716" w:rsidRDefault="004D213A" w:rsidP="00B31B1F">
      <w:pPr>
        <w:pStyle w:val="Heading1"/>
        <w:tabs>
          <w:tab w:val="left" w:pos="8100"/>
        </w:tabs>
        <w:spacing w:after="240" w:line="276" w:lineRule="auto"/>
        <w:rPr>
          <w:rFonts w:ascii="Segoe UI" w:eastAsia="Segoe UI" w:hAnsi="Segoe UI" w:cs="Segoe UI"/>
          <w:b/>
          <w:bCs/>
          <w:color w:val="BE1E2D"/>
          <w:lang w:val="en-CA"/>
        </w:rPr>
      </w:pPr>
      <w:r w:rsidRPr="00A17716">
        <w:rPr>
          <w:rFonts w:ascii="Segoe UI" w:eastAsia="Segoe UI" w:hAnsi="Segoe UI" w:cs="Segoe UI"/>
          <w:b/>
          <w:bCs/>
          <w:color w:val="BE1E2D"/>
          <w:lang w:val="en-CA"/>
        </w:rPr>
        <w:lastRenderedPageBreak/>
        <w:t>General Community/Organization Information</w:t>
      </w:r>
      <w:r w:rsidR="00B31B1F" w:rsidRPr="00A17716">
        <w:rPr>
          <w:rFonts w:ascii="Segoe UI" w:eastAsia="Segoe UI" w:hAnsi="Segoe UI" w:cs="Segoe UI"/>
          <w:b/>
          <w:bCs/>
          <w:color w:val="BE1E2D"/>
          <w:lang w:val="en-CA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431"/>
        <w:gridCol w:w="4368"/>
      </w:tblGrid>
      <w:tr w:rsidR="004D213A" w:rsidRPr="00A17716" w14:paraId="1BB208CC" w14:textId="77777777" w:rsidTr="00A17716">
        <w:trPr>
          <w:trHeight w:val="614"/>
        </w:trPr>
        <w:tc>
          <w:tcPr>
            <w:tcW w:w="4531" w:type="dxa"/>
          </w:tcPr>
          <w:p w14:paraId="7A4A2711" w14:textId="77777777" w:rsidR="004D213A" w:rsidRPr="00A17716" w:rsidRDefault="004D213A" w:rsidP="00FC36BE">
            <w:pPr>
              <w:spacing w:after="200" w:line="276" w:lineRule="auto"/>
              <w:rPr>
                <w:rFonts w:eastAsia="Segoe UI" w:cs="Segoe UI"/>
                <w:color w:val="auto"/>
              </w:rPr>
            </w:pPr>
            <w:r w:rsidRPr="00A17716">
              <w:rPr>
                <w:rFonts w:eastAsia="Segoe UI" w:cs="Segoe UI"/>
                <w:b/>
                <w:bCs/>
                <w:color w:val="auto"/>
                <w:lang w:val="en-CA"/>
              </w:rPr>
              <w:t>Community/Organization Name:</w:t>
            </w:r>
          </w:p>
        </w:tc>
        <w:sdt>
          <w:sdtPr>
            <w:rPr>
              <w:rFonts w:eastAsia="Segoe UI" w:cs="Segoe UI"/>
            </w:rPr>
            <w:id w:val="1089659112"/>
            <w:placeholder>
              <w:docPart w:val="1C0E77E6CDB64F41AAB41BD286A85842"/>
            </w:placeholder>
            <w:showingPlcHdr/>
          </w:sdtPr>
          <w:sdtContent>
            <w:tc>
              <w:tcPr>
                <w:tcW w:w="4799" w:type="dxa"/>
                <w:gridSpan w:val="2"/>
              </w:tcPr>
              <w:p w14:paraId="09C9BF06" w14:textId="0FD7F201" w:rsidR="004D213A" w:rsidRPr="00A17716" w:rsidRDefault="000112DF" w:rsidP="00FC36BE">
                <w:pPr>
                  <w:spacing w:after="200" w:line="276" w:lineRule="auto"/>
                  <w:rPr>
                    <w:rFonts w:eastAsia="Segoe UI" w:cs="Segoe UI"/>
                  </w:rPr>
                </w:pPr>
                <w:r w:rsidRPr="00A17716">
                  <w:rPr>
                    <w:rStyle w:val="PlaceholderText"/>
                    <w:rFonts w:cs="Segoe UI"/>
                  </w:rPr>
                  <w:t>Click or tap here to enter text.</w:t>
                </w:r>
              </w:p>
            </w:tc>
          </w:sdtContent>
        </w:sdt>
      </w:tr>
      <w:tr w:rsidR="004D213A" w:rsidRPr="00A17716" w14:paraId="22CD2BBB" w14:textId="77777777" w:rsidTr="00A17716">
        <w:trPr>
          <w:trHeight w:val="636"/>
        </w:trPr>
        <w:tc>
          <w:tcPr>
            <w:tcW w:w="4531" w:type="dxa"/>
          </w:tcPr>
          <w:p w14:paraId="180835C1" w14:textId="77777777" w:rsidR="004D213A" w:rsidRPr="00A17716" w:rsidRDefault="004D213A" w:rsidP="00FC36BE">
            <w:pPr>
              <w:spacing w:after="200" w:line="276" w:lineRule="auto"/>
              <w:rPr>
                <w:rFonts w:eastAsia="Segoe UI" w:cs="Segoe UI"/>
                <w:color w:val="auto"/>
              </w:rPr>
            </w:pPr>
            <w:r w:rsidRPr="00A17716">
              <w:rPr>
                <w:rFonts w:eastAsia="Segoe UI" w:cs="Segoe UI"/>
                <w:b/>
                <w:bCs/>
                <w:color w:val="auto"/>
                <w:lang w:val="en-CA"/>
              </w:rPr>
              <w:t>Province/Territory:</w:t>
            </w:r>
          </w:p>
        </w:tc>
        <w:sdt>
          <w:sdtPr>
            <w:rPr>
              <w:rFonts w:eastAsia="Segoe UI" w:cs="Segoe UI"/>
            </w:rPr>
            <w:id w:val="845296098"/>
            <w:placeholder>
              <w:docPart w:val="B298FDE424B64A5DBC12213B56D2843D"/>
            </w:placeholder>
            <w:dropDownList>
              <w:listItem w:displayText="Alberta" w:value="Alberta"/>
              <w:listItem w:displayText="British Columbia" w:value="British Columbia"/>
              <w:listItem w:displayText="Manitoba" w:value="Manitoba"/>
              <w:listItem w:displayText="New Brunswick" w:value="New Brunswick"/>
              <w:listItem w:displayText="Newfoundland and Labrador" w:value="Newfoundland and Labrador"/>
              <w:listItem w:displayText="Northwest Territories" w:value="Northwest Territories"/>
              <w:listItem w:displayText="Nova Scotia" w:value="Nova Scotia"/>
              <w:listItem w:displayText="Nunavut" w:value="Nunavut"/>
              <w:listItem w:displayText="Ontario" w:value="Ontario"/>
              <w:listItem w:displayText="Prince Edward Island" w:value="Prince Edward Island"/>
              <w:listItem w:displayText="Quebec" w:value="Quebec"/>
              <w:listItem w:displayText="Saskatchewan" w:value="Saskatchewan"/>
              <w:listItem w:displayText="Yukon" w:value="Yukon"/>
            </w:dropDownList>
          </w:sdtPr>
          <w:sdtContent>
            <w:tc>
              <w:tcPr>
                <w:tcW w:w="4799" w:type="dxa"/>
                <w:gridSpan w:val="2"/>
              </w:tcPr>
              <w:p w14:paraId="0E02F712" w14:textId="1E9EAC7A" w:rsidR="004D213A" w:rsidRPr="00A17716" w:rsidRDefault="000112DF" w:rsidP="00FC36BE">
                <w:pPr>
                  <w:spacing w:after="200" w:line="276" w:lineRule="auto"/>
                  <w:rPr>
                    <w:rFonts w:eastAsia="Segoe UI" w:cs="Segoe UI"/>
                  </w:rPr>
                </w:pPr>
                <w:r>
                  <w:rPr>
                    <w:rFonts w:eastAsia="Segoe UI" w:cs="Segoe UI"/>
                  </w:rPr>
                  <w:t>Quebec</w:t>
                </w:r>
              </w:p>
            </w:tc>
          </w:sdtContent>
        </w:sdt>
      </w:tr>
      <w:tr w:rsidR="004D213A" w:rsidRPr="00A17716" w14:paraId="03E6CDAE" w14:textId="77777777" w:rsidTr="00A17716">
        <w:trPr>
          <w:trHeight w:val="2657"/>
        </w:trPr>
        <w:tc>
          <w:tcPr>
            <w:tcW w:w="4531" w:type="dxa"/>
          </w:tcPr>
          <w:p w14:paraId="341375A2" w14:textId="5E38422D" w:rsidR="004D213A" w:rsidRPr="00A17716" w:rsidRDefault="00F05902" w:rsidP="00FC36BE">
            <w:pPr>
              <w:spacing w:after="200" w:line="276" w:lineRule="auto"/>
              <w:rPr>
                <w:rFonts w:eastAsia="Segoe UI" w:cs="Segoe UI"/>
                <w:color w:val="auto"/>
              </w:rPr>
            </w:pPr>
            <w:r w:rsidRPr="00A17716">
              <w:rPr>
                <w:rFonts w:eastAsia="Segoe UI" w:cs="Segoe UI"/>
                <w:b/>
                <w:bCs/>
                <w:color w:val="auto"/>
                <w:lang w:val="en-CA"/>
              </w:rPr>
              <w:t>Type of Community (</w:t>
            </w:r>
            <w:r w:rsidR="002E2015" w:rsidRPr="00A17716">
              <w:rPr>
                <w:rFonts w:eastAsia="Segoe UI" w:cs="Segoe UI"/>
                <w:b/>
                <w:bCs/>
                <w:color w:val="auto"/>
                <w:lang w:val="en-CA"/>
              </w:rPr>
              <w:t>Select</w:t>
            </w:r>
            <w:r w:rsidR="004D213A" w:rsidRPr="00A17716">
              <w:rPr>
                <w:rFonts w:eastAsia="Segoe UI" w:cs="Segoe UI"/>
                <w:b/>
                <w:bCs/>
                <w:color w:val="auto"/>
                <w:lang w:val="en-CA"/>
              </w:rPr>
              <w:t xml:space="preserve"> </w:t>
            </w:r>
            <w:r w:rsidR="002E2015" w:rsidRPr="00A17716">
              <w:rPr>
                <w:rFonts w:eastAsia="Segoe UI" w:cs="Segoe UI"/>
                <w:b/>
                <w:bCs/>
                <w:color w:val="auto"/>
                <w:lang w:val="en-CA"/>
              </w:rPr>
              <w:t>all that</w:t>
            </w:r>
            <w:r w:rsidR="004D213A" w:rsidRPr="00A17716">
              <w:rPr>
                <w:rFonts w:eastAsia="Segoe UI" w:cs="Segoe UI"/>
                <w:b/>
                <w:bCs/>
                <w:color w:val="auto"/>
                <w:lang w:val="en-CA"/>
              </w:rPr>
              <w:t xml:space="preserve"> appl</w:t>
            </w:r>
            <w:r w:rsidR="002E2015" w:rsidRPr="00A17716">
              <w:rPr>
                <w:rFonts w:eastAsia="Segoe UI" w:cs="Segoe UI"/>
                <w:b/>
                <w:bCs/>
                <w:color w:val="auto"/>
                <w:lang w:val="en-CA"/>
              </w:rPr>
              <w:t>y</w:t>
            </w:r>
            <w:r w:rsidRPr="00A17716">
              <w:rPr>
                <w:rFonts w:eastAsia="Segoe UI" w:cs="Segoe UI"/>
                <w:b/>
                <w:bCs/>
                <w:color w:val="auto"/>
                <w:lang w:val="en-CA"/>
              </w:rPr>
              <w:t>)</w:t>
            </w:r>
            <w:r w:rsidR="004D213A" w:rsidRPr="00A17716">
              <w:rPr>
                <w:rFonts w:eastAsia="Segoe UI" w:cs="Segoe UI"/>
                <w:b/>
                <w:bCs/>
                <w:color w:val="auto"/>
                <w:lang w:val="en-CA"/>
              </w:rPr>
              <w:t>:</w:t>
            </w:r>
          </w:p>
        </w:tc>
        <w:tc>
          <w:tcPr>
            <w:tcW w:w="4799" w:type="dxa"/>
            <w:gridSpan w:val="2"/>
          </w:tcPr>
          <w:p w14:paraId="5DF0D0CA" w14:textId="43ADEBFD" w:rsidR="00F05902" w:rsidRPr="00B2558B" w:rsidRDefault="00000000" w:rsidP="00FC36BE">
            <w:pPr>
              <w:spacing w:after="200" w:line="276" w:lineRule="auto"/>
              <w:rPr>
                <w:rFonts w:eastAsia="Segoe UI" w:cs="Segoe UI"/>
                <w:b/>
                <w:bCs/>
                <w:color w:val="000000" w:themeColor="text1"/>
                <w:lang w:val="en-CA"/>
              </w:rPr>
            </w:pPr>
            <w:sdt>
              <w:sdtPr>
                <w:rPr>
                  <w:rFonts w:eastAsia="Segoe UI" w:cs="Segoe UI"/>
                  <w:b/>
                  <w:bCs/>
                  <w:color w:val="000000" w:themeColor="text1"/>
                  <w:sz w:val="28"/>
                  <w:szCs w:val="28"/>
                  <w:lang w:val="en-CA"/>
                </w:rPr>
                <w:id w:val="-129020951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0112DF">
                  <w:rPr>
                    <w:rFonts w:ascii="MS Gothic" w:eastAsia="MS Gothic" w:hAnsi="MS Gothic" w:cs="Segoe UI" w:hint="eastAsia"/>
                    <w:b/>
                    <w:bCs/>
                    <w:color w:val="000000" w:themeColor="text1"/>
                    <w:sz w:val="28"/>
                    <w:szCs w:val="28"/>
                    <w:lang w:val="en-CA"/>
                  </w:rPr>
                  <w:t>☐</w:t>
                </w:r>
              </w:sdtContent>
            </w:sdt>
            <w:r w:rsidR="00A17716" w:rsidRPr="00B2558B">
              <w:rPr>
                <w:rFonts w:eastAsia="Segoe UI" w:cs="Segoe UI"/>
                <w:b/>
                <w:bCs/>
                <w:color w:val="000000" w:themeColor="text1"/>
                <w:lang w:val="en-CA"/>
              </w:rPr>
              <w:t xml:space="preserve">  </w:t>
            </w:r>
            <w:r w:rsidR="00F05902" w:rsidRPr="00B2558B">
              <w:rPr>
                <w:rFonts w:eastAsia="Segoe UI" w:cs="Segoe UI"/>
                <w:b/>
                <w:bCs/>
                <w:color w:val="000000" w:themeColor="text1"/>
                <w:lang w:val="en-CA"/>
              </w:rPr>
              <w:t>Urban</w:t>
            </w:r>
          </w:p>
          <w:p w14:paraId="1E167733" w14:textId="1ECED739" w:rsidR="00F05902" w:rsidRPr="00B2558B" w:rsidRDefault="00000000" w:rsidP="00FC36BE">
            <w:pPr>
              <w:spacing w:after="200" w:line="276" w:lineRule="auto"/>
              <w:rPr>
                <w:rFonts w:eastAsia="Segoe UI" w:cs="Segoe UI"/>
                <w:b/>
                <w:bCs/>
                <w:color w:val="000000" w:themeColor="text1"/>
                <w:lang w:val="en-CA"/>
              </w:rPr>
            </w:pPr>
            <w:sdt>
              <w:sdtPr>
                <w:rPr>
                  <w:rFonts w:eastAsia="Segoe UI" w:cs="Segoe UI"/>
                  <w:b/>
                  <w:bCs/>
                  <w:color w:val="000000" w:themeColor="text1"/>
                  <w:sz w:val="28"/>
                  <w:szCs w:val="28"/>
                  <w:lang w:val="en-CA"/>
                </w:rPr>
                <w:id w:val="70537874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C960C3">
                  <w:rPr>
                    <w:rFonts w:ascii="MS Gothic" w:eastAsia="MS Gothic" w:hAnsi="MS Gothic" w:cs="Segoe UI" w:hint="eastAsia"/>
                    <w:b/>
                    <w:bCs/>
                    <w:color w:val="000000" w:themeColor="text1"/>
                    <w:sz w:val="28"/>
                    <w:szCs w:val="28"/>
                    <w:lang w:val="en-CA"/>
                  </w:rPr>
                  <w:t>☐</w:t>
                </w:r>
              </w:sdtContent>
            </w:sdt>
            <w:r w:rsidR="00A17716" w:rsidRPr="00B2558B">
              <w:rPr>
                <w:rFonts w:eastAsia="Segoe UI" w:cs="Segoe UI"/>
                <w:b/>
                <w:bCs/>
                <w:color w:val="000000" w:themeColor="text1"/>
                <w:lang w:val="en-CA"/>
              </w:rPr>
              <w:t xml:space="preserve">  </w:t>
            </w:r>
            <w:r w:rsidR="004D213A" w:rsidRPr="00B2558B">
              <w:rPr>
                <w:rFonts w:eastAsia="Segoe UI" w:cs="Segoe UI"/>
                <w:b/>
                <w:bCs/>
                <w:color w:val="000000" w:themeColor="text1"/>
                <w:lang w:val="en-CA"/>
              </w:rPr>
              <w:t>Rural</w:t>
            </w:r>
          </w:p>
          <w:p w14:paraId="3AAC1FFE" w14:textId="588801CD" w:rsidR="00F05902" w:rsidRPr="00B2558B" w:rsidRDefault="00000000" w:rsidP="00FC36BE">
            <w:pPr>
              <w:spacing w:after="200" w:line="276" w:lineRule="auto"/>
              <w:rPr>
                <w:rFonts w:eastAsia="Segoe UI" w:cs="Segoe UI"/>
                <w:b/>
                <w:bCs/>
                <w:color w:val="000000" w:themeColor="text1"/>
                <w:lang w:val="en-CA"/>
              </w:rPr>
            </w:pPr>
            <w:sdt>
              <w:sdtPr>
                <w:rPr>
                  <w:rFonts w:eastAsia="Segoe UI" w:cs="Segoe UI"/>
                  <w:b/>
                  <w:bCs/>
                  <w:color w:val="000000" w:themeColor="text1"/>
                  <w:sz w:val="28"/>
                  <w:szCs w:val="28"/>
                  <w:lang w:val="en-CA"/>
                </w:rPr>
                <w:id w:val="-15337536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C960C3">
                  <w:rPr>
                    <w:rFonts w:ascii="MS Gothic" w:eastAsia="MS Gothic" w:hAnsi="MS Gothic" w:cs="Segoe UI" w:hint="eastAsia"/>
                    <w:b/>
                    <w:bCs/>
                    <w:color w:val="000000" w:themeColor="text1"/>
                    <w:sz w:val="28"/>
                    <w:szCs w:val="28"/>
                    <w:lang w:val="en-CA"/>
                  </w:rPr>
                  <w:t>☐</w:t>
                </w:r>
              </w:sdtContent>
            </w:sdt>
            <w:r w:rsidR="00A17716" w:rsidRPr="00B2558B">
              <w:rPr>
                <w:rFonts w:eastAsia="Segoe UI" w:cs="Segoe UI"/>
                <w:b/>
                <w:bCs/>
                <w:color w:val="000000" w:themeColor="text1"/>
                <w:lang w:val="en-CA"/>
              </w:rPr>
              <w:t xml:space="preserve">  </w:t>
            </w:r>
            <w:r w:rsidR="004D213A" w:rsidRPr="00B2558B">
              <w:rPr>
                <w:rFonts w:eastAsia="Segoe UI" w:cs="Segoe UI"/>
                <w:b/>
                <w:bCs/>
                <w:color w:val="000000" w:themeColor="text1"/>
                <w:lang w:val="en-CA"/>
              </w:rPr>
              <w:t>Remote</w:t>
            </w:r>
          </w:p>
          <w:p w14:paraId="69949361" w14:textId="62591359" w:rsidR="004D213A" w:rsidRPr="00A17716" w:rsidRDefault="00000000" w:rsidP="00FC36BE">
            <w:pPr>
              <w:spacing w:after="200" w:line="276" w:lineRule="auto"/>
              <w:rPr>
                <w:rFonts w:eastAsia="Segoe UI" w:cs="Segoe UI"/>
              </w:rPr>
            </w:pPr>
            <w:sdt>
              <w:sdtPr>
                <w:rPr>
                  <w:rFonts w:eastAsia="Segoe UI" w:cs="Segoe UI"/>
                  <w:b/>
                  <w:bCs/>
                  <w:color w:val="000000" w:themeColor="text1"/>
                  <w:sz w:val="28"/>
                  <w:szCs w:val="28"/>
                  <w:lang w:val="en-CA"/>
                </w:rPr>
                <w:id w:val="-28658486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C960C3">
                  <w:rPr>
                    <w:rFonts w:ascii="MS Gothic" w:eastAsia="MS Gothic" w:hAnsi="MS Gothic" w:cs="Segoe UI" w:hint="eastAsia"/>
                    <w:b/>
                    <w:bCs/>
                    <w:color w:val="000000" w:themeColor="text1"/>
                    <w:sz w:val="28"/>
                    <w:szCs w:val="28"/>
                    <w:lang w:val="en-CA"/>
                  </w:rPr>
                  <w:t>☐</w:t>
                </w:r>
              </w:sdtContent>
            </w:sdt>
            <w:r w:rsidR="00A17716" w:rsidRPr="00B2558B">
              <w:rPr>
                <w:rFonts w:eastAsia="Segoe UI" w:cs="Segoe UI"/>
                <w:b/>
                <w:bCs/>
                <w:color w:val="000000" w:themeColor="text1"/>
                <w:lang w:val="en-CA"/>
              </w:rPr>
              <w:t xml:space="preserve">  </w:t>
            </w:r>
            <w:r w:rsidR="004D213A" w:rsidRPr="00B2558B">
              <w:rPr>
                <w:rFonts w:eastAsia="Segoe UI" w:cs="Segoe UI"/>
                <w:b/>
                <w:bCs/>
                <w:color w:val="000000" w:themeColor="text1"/>
                <w:lang w:val="en-CA"/>
              </w:rPr>
              <w:t>Northern</w:t>
            </w:r>
          </w:p>
        </w:tc>
      </w:tr>
      <w:tr w:rsidR="247BC899" w:rsidRPr="00A17716" w14:paraId="2C8C5468" w14:textId="77777777" w:rsidTr="009D052D">
        <w:trPr>
          <w:trHeight w:val="1359"/>
        </w:trPr>
        <w:tc>
          <w:tcPr>
            <w:tcW w:w="4962" w:type="dxa"/>
            <w:gridSpan w:val="2"/>
            <w:tcMar>
              <w:left w:w="108" w:type="dxa"/>
              <w:right w:w="108" w:type="dxa"/>
            </w:tcMar>
          </w:tcPr>
          <w:p w14:paraId="0BD231BF" w14:textId="06BEE860" w:rsidR="247BC899" w:rsidRPr="00A17716" w:rsidRDefault="247BC899" w:rsidP="247BC899">
            <w:pPr>
              <w:spacing w:line="276" w:lineRule="auto"/>
              <w:rPr>
                <w:rFonts w:cs="Segoe UI"/>
                <w:color w:val="auto"/>
              </w:rPr>
            </w:pPr>
            <w:r w:rsidRPr="00A17716">
              <w:rPr>
                <w:rFonts w:eastAsia="Segoe UI" w:cs="Segoe UI"/>
                <w:b/>
                <w:bCs/>
                <w:color w:val="auto"/>
              </w:rPr>
              <w:t>How many people does your community/organization support for housing?</w:t>
            </w:r>
          </w:p>
        </w:tc>
        <w:sdt>
          <w:sdtPr>
            <w:rPr>
              <w:rFonts w:eastAsia="Segoe UI" w:cs="Segoe UI"/>
            </w:rPr>
            <w:id w:val="-1228062483"/>
            <w:placeholder>
              <w:docPart w:val="34B37A5BB96B40479FDE276053508185"/>
            </w:placeholder>
            <w:showingPlcHdr/>
          </w:sdtPr>
          <w:sdtContent>
            <w:tc>
              <w:tcPr>
                <w:tcW w:w="4368" w:type="dxa"/>
                <w:tcMar>
                  <w:left w:w="108" w:type="dxa"/>
                  <w:right w:w="108" w:type="dxa"/>
                </w:tcMar>
              </w:tcPr>
              <w:p w14:paraId="40602CE6" w14:textId="09C0462C" w:rsidR="247BC899" w:rsidRPr="00A17716" w:rsidRDefault="000F796B" w:rsidP="247BC899">
                <w:pPr>
                  <w:spacing w:line="276" w:lineRule="auto"/>
                  <w:rPr>
                    <w:rFonts w:cs="Segoe UI"/>
                  </w:rPr>
                </w:pPr>
                <w:r w:rsidRPr="00A17716">
                  <w:rPr>
                    <w:rStyle w:val="PlaceholderText"/>
                    <w:rFonts w:cs="Segoe UI"/>
                  </w:rPr>
                  <w:t>Click or tap here to enter text.</w:t>
                </w:r>
              </w:p>
            </w:tc>
          </w:sdtContent>
        </w:sdt>
      </w:tr>
      <w:tr w:rsidR="247BC899" w:rsidRPr="00A17716" w14:paraId="33F39559" w14:textId="77777777" w:rsidTr="00606397">
        <w:trPr>
          <w:trHeight w:val="964"/>
        </w:trPr>
        <w:tc>
          <w:tcPr>
            <w:tcW w:w="4962" w:type="dxa"/>
            <w:gridSpan w:val="2"/>
            <w:tcMar>
              <w:left w:w="108" w:type="dxa"/>
              <w:right w:w="108" w:type="dxa"/>
            </w:tcMar>
          </w:tcPr>
          <w:p w14:paraId="4E437B8D" w14:textId="12B917D1" w:rsidR="247BC899" w:rsidRPr="00A17716" w:rsidRDefault="247BC899" w:rsidP="247BC899">
            <w:pPr>
              <w:spacing w:line="276" w:lineRule="auto"/>
              <w:rPr>
                <w:rFonts w:cs="Segoe UI"/>
                <w:color w:val="auto"/>
              </w:rPr>
            </w:pPr>
            <w:r w:rsidRPr="00A17716">
              <w:rPr>
                <w:rFonts w:eastAsia="Segoe UI" w:cs="Segoe UI"/>
                <w:b/>
                <w:bCs/>
                <w:color w:val="auto"/>
              </w:rPr>
              <w:t>How many homes</w:t>
            </w:r>
            <w:r w:rsidR="00C11988" w:rsidRPr="00A17716">
              <w:rPr>
                <w:rFonts w:eastAsia="Segoe UI" w:cs="Segoe UI"/>
                <w:b/>
                <w:bCs/>
                <w:color w:val="auto"/>
              </w:rPr>
              <w:t xml:space="preserve"> or units</w:t>
            </w:r>
            <w:r w:rsidRPr="00A17716">
              <w:rPr>
                <w:rFonts w:eastAsia="Segoe UI" w:cs="Segoe UI"/>
                <w:b/>
                <w:bCs/>
                <w:color w:val="auto"/>
              </w:rPr>
              <w:t xml:space="preserve"> does your community/organization manage?</w:t>
            </w:r>
          </w:p>
        </w:tc>
        <w:sdt>
          <w:sdtPr>
            <w:rPr>
              <w:rFonts w:eastAsia="Segoe UI" w:cs="Segoe UI"/>
            </w:rPr>
            <w:id w:val="-1678108416"/>
            <w:placeholder>
              <w:docPart w:val="F7CE1E86C8F2D14F890228689811CFF9"/>
            </w:placeholder>
            <w:showingPlcHdr/>
          </w:sdtPr>
          <w:sdtContent>
            <w:tc>
              <w:tcPr>
                <w:tcW w:w="4368" w:type="dxa"/>
                <w:tcMar>
                  <w:left w:w="108" w:type="dxa"/>
                  <w:right w:w="108" w:type="dxa"/>
                </w:tcMar>
              </w:tcPr>
              <w:p w14:paraId="4A4245BF" w14:textId="31FE6606" w:rsidR="247BC899" w:rsidRPr="00A17716" w:rsidRDefault="000F796B" w:rsidP="247BC899">
                <w:pPr>
                  <w:spacing w:line="276" w:lineRule="auto"/>
                  <w:rPr>
                    <w:rFonts w:cs="Segoe UI"/>
                  </w:rPr>
                </w:pPr>
                <w:r w:rsidRPr="00A17716">
                  <w:rPr>
                    <w:rStyle w:val="PlaceholderText"/>
                    <w:rFonts w:cs="Segoe UI"/>
                  </w:rPr>
                  <w:t>Click or tap here to enter text.</w:t>
                </w:r>
              </w:p>
            </w:tc>
          </w:sdtContent>
        </w:sdt>
      </w:tr>
      <w:tr w:rsidR="247BC899" w:rsidRPr="00A17716" w14:paraId="04C55E38" w14:textId="77777777" w:rsidTr="00606397">
        <w:trPr>
          <w:trHeight w:val="964"/>
        </w:trPr>
        <w:tc>
          <w:tcPr>
            <w:tcW w:w="4962" w:type="dxa"/>
            <w:gridSpan w:val="2"/>
            <w:tcMar>
              <w:left w:w="108" w:type="dxa"/>
              <w:right w:w="108" w:type="dxa"/>
            </w:tcMar>
          </w:tcPr>
          <w:p w14:paraId="1C7287E5" w14:textId="507B2BCE" w:rsidR="247BC899" w:rsidRPr="00A17716" w:rsidRDefault="247BC899" w:rsidP="247BC899">
            <w:pPr>
              <w:spacing w:line="276" w:lineRule="auto"/>
              <w:rPr>
                <w:rFonts w:cs="Segoe UI"/>
                <w:color w:val="auto"/>
              </w:rPr>
            </w:pPr>
            <w:r w:rsidRPr="00A17716">
              <w:rPr>
                <w:rFonts w:eastAsia="Segoe UI" w:cs="Segoe UI"/>
                <w:b/>
                <w:bCs/>
                <w:color w:val="auto"/>
              </w:rPr>
              <w:t>How many homes or units is your community/organization building every year?</w:t>
            </w:r>
          </w:p>
        </w:tc>
        <w:sdt>
          <w:sdtPr>
            <w:rPr>
              <w:rFonts w:eastAsia="Segoe UI" w:cs="Segoe UI"/>
            </w:rPr>
            <w:id w:val="621893125"/>
            <w:placeholder>
              <w:docPart w:val="CDD9D9FEA49F0845879F7E195D703D6C"/>
            </w:placeholder>
            <w:showingPlcHdr/>
          </w:sdtPr>
          <w:sdtContent>
            <w:tc>
              <w:tcPr>
                <w:tcW w:w="4368" w:type="dxa"/>
                <w:tcMar>
                  <w:left w:w="108" w:type="dxa"/>
                  <w:right w:w="108" w:type="dxa"/>
                </w:tcMar>
              </w:tcPr>
              <w:p w14:paraId="7373BC30" w14:textId="31616ED8" w:rsidR="247BC899" w:rsidRPr="00A17716" w:rsidRDefault="000F796B" w:rsidP="247BC899">
                <w:pPr>
                  <w:spacing w:line="276" w:lineRule="auto"/>
                  <w:rPr>
                    <w:rFonts w:cs="Segoe UI"/>
                  </w:rPr>
                </w:pPr>
                <w:r w:rsidRPr="00A17716">
                  <w:rPr>
                    <w:rStyle w:val="PlaceholderText"/>
                    <w:rFonts w:cs="Segoe UI"/>
                  </w:rPr>
                  <w:t>Click or tap here to enter text.</w:t>
                </w:r>
              </w:p>
            </w:tc>
          </w:sdtContent>
        </w:sdt>
      </w:tr>
      <w:tr w:rsidR="00F05902" w:rsidRPr="00A17716" w14:paraId="6835FDBE" w14:textId="77777777" w:rsidTr="00606397">
        <w:trPr>
          <w:trHeight w:val="964"/>
        </w:trPr>
        <w:tc>
          <w:tcPr>
            <w:tcW w:w="4962" w:type="dxa"/>
            <w:gridSpan w:val="2"/>
            <w:tcMar>
              <w:left w:w="108" w:type="dxa"/>
              <w:right w:w="108" w:type="dxa"/>
            </w:tcMar>
          </w:tcPr>
          <w:p w14:paraId="7EEEE4EF" w14:textId="061A22A0" w:rsidR="00AF615D" w:rsidRPr="00A17716" w:rsidRDefault="00C11988" w:rsidP="00F05902">
            <w:pPr>
              <w:spacing w:line="276" w:lineRule="auto"/>
              <w:rPr>
                <w:rFonts w:eastAsia="Segoe UI" w:cs="Segoe UI"/>
                <w:b/>
                <w:bCs/>
                <w:color w:val="auto"/>
              </w:rPr>
            </w:pPr>
            <w:r w:rsidRPr="00A17716">
              <w:rPr>
                <w:rFonts w:eastAsia="Segoe UI" w:cs="Segoe UI"/>
                <w:b/>
                <w:bCs/>
                <w:color w:val="auto"/>
              </w:rPr>
              <w:t>What t</w:t>
            </w:r>
            <w:r w:rsidR="00F05902" w:rsidRPr="00A17716">
              <w:rPr>
                <w:rFonts w:eastAsia="Segoe UI" w:cs="Segoe UI"/>
                <w:b/>
                <w:bCs/>
                <w:color w:val="auto"/>
              </w:rPr>
              <w:t>ype</w:t>
            </w:r>
            <w:r w:rsidRPr="00A17716">
              <w:rPr>
                <w:rFonts w:eastAsia="Segoe UI" w:cs="Segoe UI"/>
                <w:b/>
                <w:bCs/>
                <w:color w:val="auto"/>
              </w:rPr>
              <w:t>(s)</w:t>
            </w:r>
            <w:r w:rsidR="00F05902" w:rsidRPr="00A17716">
              <w:rPr>
                <w:rFonts w:eastAsia="Segoe UI" w:cs="Segoe UI"/>
                <w:b/>
                <w:bCs/>
                <w:color w:val="auto"/>
              </w:rPr>
              <w:t xml:space="preserve"> of heating </w:t>
            </w:r>
            <w:r w:rsidRPr="00A17716">
              <w:rPr>
                <w:rFonts w:eastAsia="Segoe UI" w:cs="Segoe UI"/>
                <w:b/>
                <w:bCs/>
                <w:color w:val="auto"/>
              </w:rPr>
              <w:t>are used in your homes and building?</w:t>
            </w:r>
          </w:p>
        </w:tc>
        <w:sdt>
          <w:sdtPr>
            <w:rPr>
              <w:rFonts w:eastAsia="Segoe UI" w:cs="Segoe UI"/>
            </w:rPr>
            <w:id w:val="380371647"/>
            <w:placeholder>
              <w:docPart w:val="814AC1B66C53E14B875C85722594CFFA"/>
            </w:placeholder>
            <w:showingPlcHdr/>
          </w:sdtPr>
          <w:sdtContent>
            <w:tc>
              <w:tcPr>
                <w:tcW w:w="4368" w:type="dxa"/>
              </w:tcPr>
              <w:p w14:paraId="546B2220" w14:textId="134CC4E3" w:rsidR="00F05902" w:rsidRPr="00A17716" w:rsidRDefault="00195808" w:rsidP="247BC899">
                <w:pPr>
                  <w:spacing w:line="276" w:lineRule="auto"/>
                  <w:rPr>
                    <w:rFonts w:cs="Segoe UI"/>
                  </w:rPr>
                </w:pPr>
                <w:r w:rsidRPr="00A17716">
                  <w:rPr>
                    <w:rFonts w:eastAsia="Segoe UI" w:cs="Segoe UI"/>
                  </w:rPr>
                  <w:t>E.g. Natural gas, electric baseboard, heat pumps, etc.</w:t>
                </w:r>
              </w:p>
            </w:tc>
          </w:sdtContent>
        </w:sdt>
      </w:tr>
      <w:tr w:rsidR="00F05902" w:rsidRPr="00A17716" w14:paraId="405E4345" w14:textId="77777777" w:rsidTr="00606397">
        <w:trPr>
          <w:trHeight w:val="964"/>
        </w:trPr>
        <w:tc>
          <w:tcPr>
            <w:tcW w:w="4962" w:type="dxa"/>
            <w:gridSpan w:val="2"/>
            <w:tcMar>
              <w:left w:w="108" w:type="dxa"/>
              <w:right w:w="108" w:type="dxa"/>
            </w:tcMar>
          </w:tcPr>
          <w:p w14:paraId="0E752210" w14:textId="061A22A0" w:rsidR="00F05902" w:rsidRPr="00A17716" w:rsidRDefault="00F05902" w:rsidP="00F05902">
            <w:pPr>
              <w:spacing w:line="276" w:lineRule="auto"/>
              <w:rPr>
                <w:rFonts w:eastAsia="Segoe UI" w:cs="Segoe UI"/>
                <w:b/>
                <w:bCs/>
                <w:color w:val="auto"/>
              </w:rPr>
            </w:pPr>
            <w:r w:rsidRPr="00A17716">
              <w:rPr>
                <w:rFonts w:eastAsia="Segoe UI" w:cs="Segoe UI"/>
                <w:b/>
                <w:bCs/>
                <w:color w:val="auto"/>
              </w:rPr>
              <w:t xml:space="preserve">Who typically pays for heat? </w:t>
            </w:r>
          </w:p>
        </w:tc>
        <w:sdt>
          <w:sdtPr>
            <w:rPr>
              <w:rFonts w:eastAsia="Segoe UI" w:cs="Segoe UI"/>
            </w:rPr>
            <w:id w:val="25840383"/>
            <w:placeholder>
              <w:docPart w:val="9C2F52A6DAA8454F9801931439FB88B3"/>
            </w:placeholder>
            <w:showingPlcHdr/>
          </w:sdtPr>
          <w:sdtContent>
            <w:tc>
              <w:tcPr>
                <w:tcW w:w="4368" w:type="dxa"/>
              </w:tcPr>
              <w:p w14:paraId="0D5CE8DE" w14:textId="558C1D42" w:rsidR="00F05902" w:rsidRPr="00A17716" w:rsidRDefault="00195808" w:rsidP="00F05902">
                <w:pPr>
                  <w:spacing w:line="276" w:lineRule="auto"/>
                  <w:rPr>
                    <w:rFonts w:eastAsia="Segoe UI" w:cs="Segoe UI"/>
                    <w:b/>
                    <w:bCs/>
                  </w:rPr>
                </w:pPr>
                <w:r w:rsidRPr="00A17716">
                  <w:rPr>
                    <w:rFonts w:eastAsia="Segoe UI" w:cs="Segoe UI"/>
                  </w:rPr>
                  <w:t>E.g. Home occupants/tenants/owners, the Nation, etc.</w:t>
                </w:r>
              </w:p>
            </w:tc>
          </w:sdtContent>
        </w:sdt>
      </w:tr>
      <w:tr w:rsidR="247BC899" w:rsidRPr="00A17716" w14:paraId="5B910D6F" w14:textId="77777777" w:rsidTr="00606397">
        <w:trPr>
          <w:trHeight w:val="737"/>
        </w:trPr>
        <w:tc>
          <w:tcPr>
            <w:tcW w:w="4962" w:type="dxa"/>
            <w:gridSpan w:val="2"/>
            <w:tcMar>
              <w:left w:w="108" w:type="dxa"/>
              <w:right w:w="108" w:type="dxa"/>
            </w:tcMar>
          </w:tcPr>
          <w:p w14:paraId="1BCD4A85" w14:textId="583AA6FD" w:rsidR="00AF615D" w:rsidRPr="00A17716" w:rsidRDefault="247BC899" w:rsidP="247BC899">
            <w:pPr>
              <w:spacing w:line="276" w:lineRule="auto"/>
              <w:rPr>
                <w:rFonts w:eastAsia="Segoe UI" w:cs="Segoe UI"/>
                <w:b/>
                <w:bCs/>
                <w:color w:val="auto"/>
              </w:rPr>
            </w:pPr>
            <w:r w:rsidRPr="00A17716">
              <w:rPr>
                <w:rFonts w:eastAsia="Segoe UI" w:cs="Segoe UI"/>
                <w:b/>
                <w:bCs/>
                <w:color w:val="auto"/>
              </w:rPr>
              <w:t xml:space="preserve">Who </w:t>
            </w:r>
            <w:r w:rsidR="00606397">
              <w:rPr>
                <w:rFonts w:eastAsia="Segoe UI" w:cs="Segoe UI"/>
                <w:b/>
                <w:bCs/>
                <w:color w:val="auto"/>
              </w:rPr>
              <w:t xml:space="preserve">typically </w:t>
            </w:r>
            <w:r w:rsidRPr="00A17716">
              <w:rPr>
                <w:rFonts w:eastAsia="Segoe UI" w:cs="Segoe UI"/>
                <w:b/>
                <w:bCs/>
                <w:color w:val="auto"/>
              </w:rPr>
              <w:t>pays for electricity?</w:t>
            </w:r>
          </w:p>
        </w:tc>
        <w:sdt>
          <w:sdtPr>
            <w:rPr>
              <w:rFonts w:eastAsia="Segoe UI" w:cs="Segoe UI"/>
            </w:rPr>
            <w:id w:val="-112599037"/>
            <w:placeholder>
              <w:docPart w:val="F24218986BB2314D8B59F3A42E5E1758"/>
            </w:placeholder>
            <w:showingPlcHdr/>
          </w:sdtPr>
          <w:sdtContent>
            <w:tc>
              <w:tcPr>
                <w:tcW w:w="4368" w:type="dxa"/>
                <w:tcMar>
                  <w:left w:w="108" w:type="dxa"/>
                  <w:right w:w="108" w:type="dxa"/>
                </w:tcMar>
              </w:tcPr>
              <w:p w14:paraId="7F633BE2" w14:textId="413F032A" w:rsidR="247BC899" w:rsidRPr="00A17716" w:rsidRDefault="00195808" w:rsidP="247BC899">
                <w:pPr>
                  <w:spacing w:line="276" w:lineRule="auto"/>
                  <w:rPr>
                    <w:rFonts w:cs="Segoe UI"/>
                  </w:rPr>
                </w:pPr>
                <w:r w:rsidRPr="00A17716">
                  <w:rPr>
                    <w:rFonts w:eastAsia="Segoe UI" w:cs="Segoe UI"/>
                  </w:rPr>
                  <w:t>E.g. Home occupants/tenants/owners, the Nation, etc.</w:t>
                </w:r>
              </w:p>
            </w:tc>
          </w:sdtContent>
        </w:sdt>
      </w:tr>
    </w:tbl>
    <w:p w14:paraId="26FD72F1" w14:textId="40DAACFF" w:rsidR="004D213A" w:rsidRPr="00A17716" w:rsidRDefault="004D213A" w:rsidP="247BC899">
      <w:pPr>
        <w:spacing w:after="200" w:line="276" w:lineRule="auto"/>
        <w:rPr>
          <w:rFonts w:eastAsia="Segoe UI" w:cs="Segoe UI"/>
          <w:color w:val="000000" w:themeColor="text1"/>
        </w:rPr>
      </w:pPr>
    </w:p>
    <w:p w14:paraId="34C08892" w14:textId="77777777" w:rsidR="00252CCA" w:rsidRDefault="00252CCA">
      <w:pPr>
        <w:spacing w:after="0" w:line="240" w:lineRule="auto"/>
        <w:rPr>
          <w:rFonts w:eastAsia="Segoe UI" w:cs="Segoe UI"/>
          <w:b/>
          <w:bCs/>
          <w:color w:val="C00000"/>
          <w:sz w:val="26"/>
          <w:szCs w:val="26"/>
          <w:lang w:val="en-CA"/>
        </w:rPr>
      </w:pPr>
      <w:r>
        <w:rPr>
          <w:rFonts w:eastAsia="Segoe UI" w:cs="Segoe UI"/>
          <w:b/>
          <w:bCs/>
          <w:color w:val="C00000"/>
          <w:lang w:val="en-CA"/>
        </w:rPr>
        <w:br w:type="page"/>
      </w:r>
    </w:p>
    <w:p w14:paraId="642F54A6" w14:textId="3A56F34C" w:rsidR="004D213A" w:rsidRPr="00A17716" w:rsidRDefault="004D213A" w:rsidP="004D213A">
      <w:pPr>
        <w:pStyle w:val="Heading2"/>
        <w:spacing w:line="276" w:lineRule="auto"/>
        <w:rPr>
          <w:rFonts w:ascii="Segoe UI" w:eastAsia="Segoe UI" w:hAnsi="Segoe UI" w:cs="Segoe UI"/>
          <w:b/>
          <w:bCs/>
          <w:color w:val="C00000"/>
          <w:lang w:val="en-CA"/>
        </w:rPr>
      </w:pPr>
      <w:r w:rsidRPr="00A17716">
        <w:rPr>
          <w:rFonts w:ascii="Segoe UI" w:eastAsia="Segoe UI" w:hAnsi="Segoe UI" w:cs="Segoe UI"/>
          <w:b/>
          <w:bCs/>
          <w:color w:val="C00000"/>
          <w:lang w:val="en-CA"/>
        </w:rPr>
        <w:lastRenderedPageBreak/>
        <w:t>General Housing Questions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30"/>
      </w:tblGrid>
      <w:tr w:rsidR="00120873" w:rsidRPr="00A17716" w14:paraId="1CA3D5CE" w14:textId="77777777" w:rsidTr="00B31B1F">
        <w:tc>
          <w:tcPr>
            <w:tcW w:w="9330" w:type="dxa"/>
          </w:tcPr>
          <w:p w14:paraId="7CF9F7C9" w14:textId="62485E2E" w:rsidR="00120873" w:rsidRPr="004F02D5" w:rsidRDefault="00120873" w:rsidP="00120873">
            <w:pPr>
              <w:rPr>
                <w:rFonts w:eastAsia="Myriad Pro" w:cs="Segoe UI"/>
                <w:color w:val="auto"/>
                <w:lang w:val="en-CA"/>
              </w:rPr>
            </w:pPr>
            <w:r w:rsidRPr="004F02D5">
              <w:rPr>
                <w:rFonts w:eastAsia="Myriad Pro" w:cs="Segoe UI"/>
                <w:b/>
                <w:bCs/>
                <w:color w:val="auto"/>
                <w:lang w:val="en-CA"/>
              </w:rPr>
              <w:t>1.</w:t>
            </w:r>
            <w:r w:rsidRPr="004F02D5">
              <w:rPr>
                <w:rFonts w:eastAsia="Myriad Pro" w:cs="Segoe UI"/>
                <w:color w:val="auto"/>
                <w:lang w:val="en-CA"/>
              </w:rPr>
              <w:t xml:space="preserve"> </w:t>
            </w:r>
            <w:r w:rsidR="00630A22" w:rsidRPr="004F02D5">
              <w:rPr>
                <w:rFonts w:eastAsia="Myriad Pro" w:cs="Segoe UI"/>
                <w:b/>
                <w:bCs/>
                <w:color w:val="auto"/>
                <w:lang w:val="en-CA"/>
              </w:rPr>
              <w:t>Please d</w:t>
            </w:r>
            <w:r w:rsidRPr="004F02D5">
              <w:rPr>
                <w:rFonts w:eastAsia="Myriad Pro" w:cs="Segoe UI"/>
                <w:b/>
                <w:bCs/>
                <w:color w:val="auto"/>
                <w:lang w:val="en-CA"/>
              </w:rPr>
              <w:t>escribe the current state of housing and any actions your community/organization has taken recently to make changes</w:t>
            </w:r>
            <w:r w:rsidR="00630A22" w:rsidRPr="004F02D5">
              <w:rPr>
                <w:rFonts w:eastAsia="Myriad Pro" w:cs="Segoe UI"/>
                <w:b/>
                <w:bCs/>
                <w:color w:val="auto"/>
                <w:lang w:val="en-CA"/>
              </w:rPr>
              <w:t>.</w:t>
            </w:r>
          </w:p>
        </w:tc>
      </w:tr>
      <w:tr w:rsidR="00120873" w:rsidRPr="00A17716" w14:paraId="4DE39114" w14:textId="77777777" w:rsidTr="006A5658">
        <w:trPr>
          <w:trHeight w:val="737"/>
        </w:trPr>
        <w:sdt>
          <w:sdtPr>
            <w:rPr>
              <w:rFonts w:eastAsia="Segoe UI" w:cs="Segoe UI"/>
              <w:lang w:val="en-CA"/>
            </w:rPr>
            <w:id w:val="931477088"/>
            <w:placeholder>
              <w:docPart w:val="30661341860E428C8E7E7BB74DB7A526"/>
            </w:placeholder>
            <w:showingPlcHdr/>
          </w:sdtPr>
          <w:sdtContent>
            <w:tc>
              <w:tcPr>
                <w:tcW w:w="9330" w:type="dxa"/>
              </w:tcPr>
              <w:p w14:paraId="544DF602" w14:textId="15DDE7A9" w:rsidR="00120873" w:rsidRPr="004F02D5" w:rsidRDefault="00951DEB" w:rsidP="0008073C">
                <w:pPr>
                  <w:spacing w:after="200" w:line="276" w:lineRule="auto"/>
                  <w:rPr>
                    <w:rFonts w:eastAsia="Segoe UI" w:cs="Segoe UI"/>
                    <w:lang w:val="en-CA"/>
                  </w:rPr>
                </w:pPr>
                <w:r w:rsidRPr="006127E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20873" w:rsidRPr="00A17716" w14:paraId="2374C377" w14:textId="77777777" w:rsidTr="00B31B1F">
        <w:tc>
          <w:tcPr>
            <w:tcW w:w="9330" w:type="dxa"/>
          </w:tcPr>
          <w:p w14:paraId="2E418AC0" w14:textId="6DC7F91A" w:rsidR="00120873" w:rsidRPr="004F02D5" w:rsidRDefault="00120873" w:rsidP="00120873">
            <w:pPr>
              <w:rPr>
                <w:rFonts w:eastAsia="Myriad Pro" w:cs="Segoe UI"/>
                <w:b/>
                <w:bCs/>
                <w:color w:val="auto"/>
                <w:lang w:val="en-CA"/>
              </w:rPr>
            </w:pPr>
            <w:r w:rsidRPr="004F02D5">
              <w:rPr>
                <w:rFonts w:eastAsia="Myriad Pro" w:cs="Segoe UI"/>
                <w:b/>
                <w:bCs/>
                <w:color w:val="auto"/>
              </w:rPr>
              <w:t xml:space="preserve">2. </w:t>
            </w:r>
            <w:r w:rsidRPr="004F02D5">
              <w:rPr>
                <w:rFonts w:eastAsia="Myriad Pro" w:cs="Segoe UI"/>
                <w:b/>
                <w:bCs/>
                <w:color w:val="auto"/>
                <w:lang w:val="en-CA"/>
              </w:rPr>
              <w:t>What are your community/organization’s strengths when it comes to housing?</w:t>
            </w:r>
          </w:p>
        </w:tc>
      </w:tr>
      <w:tr w:rsidR="00120873" w:rsidRPr="00A17716" w14:paraId="06F65EB4" w14:textId="77777777" w:rsidTr="006A5658">
        <w:trPr>
          <w:trHeight w:val="737"/>
        </w:trPr>
        <w:sdt>
          <w:sdtPr>
            <w:rPr>
              <w:rFonts w:eastAsia="Segoe UI" w:cs="Segoe UI"/>
              <w:lang w:val="en-CA"/>
            </w:rPr>
            <w:id w:val="-62267044"/>
            <w:placeholder>
              <w:docPart w:val="0F9801CC235146AD819C6FAA27EC210A"/>
            </w:placeholder>
            <w:showingPlcHdr/>
          </w:sdtPr>
          <w:sdtContent>
            <w:tc>
              <w:tcPr>
                <w:tcW w:w="9330" w:type="dxa"/>
              </w:tcPr>
              <w:p w14:paraId="517B6C4B" w14:textId="77777777" w:rsidR="00120873" w:rsidRPr="004F02D5" w:rsidRDefault="00D22AC8" w:rsidP="0008073C">
                <w:pPr>
                  <w:spacing w:after="200" w:line="276" w:lineRule="auto"/>
                  <w:rPr>
                    <w:rFonts w:eastAsia="Segoe UI" w:cs="Segoe UI"/>
                    <w:lang w:val="en-CA"/>
                  </w:rPr>
                </w:pPr>
                <w:r w:rsidRPr="004F02D5">
                  <w:rPr>
                    <w:rStyle w:val="PlaceholderText"/>
                    <w:rFonts w:cs="Segoe UI"/>
                  </w:rPr>
                  <w:t>Click or tap here to enter text.</w:t>
                </w:r>
              </w:p>
            </w:tc>
          </w:sdtContent>
        </w:sdt>
      </w:tr>
      <w:tr w:rsidR="00120873" w:rsidRPr="00A17716" w14:paraId="589F2433" w14:textId="77777777" w:rsidTr="00B31B1F">
        <w:tc>
          <w:tcPr>
            <w:tcW w:w="9330" w:type="dxa"/>
          </w:tcPr>
          <w:p w14:paraId="349BD09F" w14:textId="56FAFAEA" w:rsidR="00120873" w:rsidRPr="004F02D5" w:rsidRDefault="00120873" w:rsidP="00120873">
            <w:pPr>
              <w:rPr>
                <w:rFonts w:eastAsia="Myriad Pro" w:cs="Segoe UI"/>
                <w:b/>
                <w:bCs/>
                <w:color w:val="auto"/>
                <w:lang w:val="en-CA"/>
              </w:rPr>
            </w:pPr>
            <w:r w:rsidRPr="004F02D5">
              <w:rPr>
                <w:rFonts w:eastAsia="Myriad Pro" w:cs="Segoe UI"/>
                <w:b/>
                <w:bCs/>
                <w:color w:val="auto"/>
                <w:lang w:val="en-CA"/>
              </w:rPr>
              <w:t>3. What do you see as your top housing challenges?</w:t>
            </w:r>
          </w:p>
        </w:tc>
      </w:tr>
      <w:tr w:rsidR="00120873" w:rsidRPr="00A17716" w14:paraId="6BFE63DA" w14:textId="77777777" w:rsidTr="006A5658">
        <w:trPr>
          <w:trHeight w:val="737"/>
        </w:trPr>
        <w:sdt>
          <w:sdtPr>
            <w:rPr>
              <w:rFonts w:eastAsia="Segoe UI" w:cs="Segoe UI"/>
              <w:lang w:val="en-CA"/>
            </w:rPr>
            <w:id w:val="-785571563"/>
            <w:placeholder>
              <w:docPart w:val="F032660F7C154EFC976F45DD8205B219"/>
            </w:placeholder>
            <w:showingPlcHdr/>
          </w:sdtPr>
          <w:sdtContent>
            <w:tc>
              <w:tcPr>
                <w:tcW w:w="9330" w:type="dxa"/>
              </w:tcPr>
              <w:p w14:paraId="6C3C9A75" w14:textId="5CEBD8C6" w:rsidR="00120873" w:rsidRPr="004F02D5" w:rsidRDefault="008B746C" w:rsidP="0008073C">
                <w:pPr>
                  <w:spacing w:after="200" w:line="276" w:lineRule="auto"/>
                  <w:rPr>
                    <w:rFonts w:eastAsia="Segoe UI" w:cs="Segoe UI"/>
                    <w:lang w:val="en-CA"/>
                  </w:rPr>
                </w:pPr>
                <w:r w:rsidRPr="004F02D5">
                  <w:rPr>
                    <w:rStyle w:val="PlaceholderText"/>
                    <w:rFonts w:cs="Segoe UI"/>
                  </w:rPr>
                  <w:t>Click or tap here to enter text.</w:t>
                </w:r>
              </w:p>
            </w:tc>
          </w:sdtContent>
        </w:sdt>
      </w:tr>
      <w:tr w:rsidR="00120873" w:rsidRPr="00A17716" w14:paraId="35671D27" w14:textId="77777777" w:rsidTr="00B31B1F">
        <w:tc>
          <w:tcPr>
            <w:tcW w:w="9330" w:type="dxa"/>
          </w:tcPr>
          <w:p w14:paraId="19498B06" w14:textId="572B52C8" w:rsidR="00120873" w:rsidRPr="004F02D5" w:rsidRDefault="00120873" w:rsidP="00120873">
            <w:pPr>
              <w:rPr>
                <w:rFonts w:eastAsia="Myriad Pro" w:cs="Segoe UI"/>
                <w:b/>
                <w:bCs/>
                <w:color w:val="auto"/>
                <w:lang w:val="en-CA"/>
              </w:rPr>
            </w:pPr>
            <w:r w:rsidRPr="004F02D5">
              <w:rPr>
                <w:rFonts w:eastAsia="Myriad Pro" w:cs="Segoe UI"/>
                <w:b/>
                <w:bCs/>
                <w:color w:val="auto"/>
              </w:rPr>
              <w:t xml:space="preserve">4. </w:t>
            </w:r>
            <w:r w:rsidRPr="004F02D5">
              <w:rPr>
                <w:rFonts w:eastAsia="Myriad Pro" w:cs="Segoe UI"/>
                <w:b/>
                <w:bCs/>
                <w:color w:val="auto"/>
                <w:lang w:val="en-CA"/>
              </w:rPr>
              <w:t>How is housing currently managed in your community/organization? (If there is a housing manager or department, please note team and roles here):</w:t>
            </w:r>
          </w:p>
        </w:tc>
      </w:tr>
      <w:tr w:rsidR="00120873" w:rsidRPr="00A17716" w14:paraId="66D3C238" w14:textId="77777777" w:rsidTr="006A5658">
        <w:trPr>
          <w:trHeight w:val="737"/>
        </w:trPr>
        <w:sdt>
          <w:sdtPr>
            <w:rPr>
              <w:rFonts w:eastAsia="Myriad Pro" w:cs="Segoe UI"/>
              <w:color w:val="000000" w:themeColor="text1"/>
            </w:rPr>
            <w:id w:val="-1608732188"/>
            <w:placeholder>
              <w:docPart w:val="C29E2D29FD494A27A879837D96D7986D"/>
            </w:placeholder>
            <w:showingPlcHdr/>
          </w:sdtPr>
          <w:sdtContent>
            <w:tc>
              <w:tcPr>
                <w:tcW w:w="9330" w:type="dxa"/>
              </w:tcPr>
              <w:p w14:paraId="4FD62EF1" w14:textId="65023CC8" w:rsidR="00120873" w:rsidRPr="004F02D5" w:rsidRDefault="008B746C" w:rsidP="00120873">
                <w:pPr>
                  <w:spacing w:after="200" w:line="276" w:lineRule="auto"/>
                  <w:jc w:val="both"/>
                  <w:rPr>
                    <w:rFonts w:eastAsia="Myriad Pro" w:cs="Segoe UI"/>
                    <w:color w:val="000000" w:themeColor="text1"/>
                  </w:rPr>
                </w:pPr>
                <w:r w:rsidRPr="004F02D5">
                  <w:rPr>
                    <w:rStyle w:val="PlaceholderText"/>
                    <w:rFonts w:cs="Segoe UI"/>
                  </w:rPr>
                  <w:t>Click or tap here to enter text.</w:t>
                </w:r>
              </w:p>
            </w:tc>
          </w:sdtContent>
        </w:sdt>
      </w:tr>
      <w:tr w:rsidR="00120873" w:rsidRPr="00A17716" w14:paraId="30B53C0C" w14:textId="77777777" w:rsidTr="00B31B1F">
        <w:tc>
          <w:tcPr>
            <w:tcW w:w="9330" w:type="dxa"/>
          </w:tcPr>
          <w:p w14:paraId="28DC910C" w14:textId="5CFBA98F" w:rsidR="00120873" w:rsidRPr="004F02D5" w:rsidRDefault="00120873" w:rsidP="0008073C">
            <w:pPr>
              <w:rPr>
                <w:rFonts w:eastAsia="Myriad Pro" w:cs="Segoe UI"/>
                <w:b/>
                <w:bCs/>
                <w:color w:val="auto"/>
                <w:lang w:val="en-CA"/>
              </w:rPr>
            </w:pPr>
            <w:r w:rsidRPr="004F02D5">
              <w:rPr>
                <w:rFonts w:eastAsia="Myriad Pro" w:cs="Segoe UI"/>
                <w:b/>
                <w:bCs/>
                <w:color w:val="auto"/>
                <w:lang w:val="en-CA"/>
              </w:rPr>
              <w:t>5. How is maintenance currently carried out on your homes and facilities?</w:t>
            </w:r>
          </w:p>
        </w:tc>
      </w:tr>
      <w:tr w:rsidR="00120873" w:rsidRPr="00A17716" w14:paraId="69AEB6B3" w14:textId="77777777" w:rsidTr="006A5658">
        <w:trPr>
          <w:trHeight w:val="737"/>
        </w:trPr>
        <w:sdt>
          <w:sdtPr>
            <w:rPr>
              <w:rFonts w:eastAsia="Myriad Pro" w:cs="Segoe UI"/>
              <w:color w:val="000000" w:themeColor="text1"/>
            </w:rPr>
            <w:id w:val="-2029241507"/>
            <w:placeholder>
              <w:docPart w:val="D0D5B8C6608A4A818A7304E1FE92FEE8"/>
            </w:placeholder>
            <w:showingPlcHdr/>
          </w:sdtPr>
          <w:sdtContent>
            <w:tc>
              <w:tcPr>
                <w:tcW w:w="9330" w:type="dxa"/>
              </w:tcPr>
              <w:p w14:paraId="33CD6529" w14:textId="77777777" w:rsidR="00120873" w:rsidRPr="004F02D5" w:rsidRDefault="008B746C" w:rsidP="0008073C">
                <w:pPr>
                  <w:spacing w:after="200" w:line="276" w:lineRule="auto"/>
                  <w:jc w:val="both"/>
                  <w:rPr>
                    <w:rFonts w:eastAsia="Myriad Pro" w:cs="Segoe UI"/>
                    <w:color w:val="000000" w:themeColor="text1"/>
                  </w:rPr>
                </w:pPr>
                <w:r w:rsidRPr="004F02D5">
                  <w:rPr>
                    <w:rStyle w:val="PlaceholderText"/>
                    <w:rFonts w:cs="Segoe UI"/>
                  </w:rPr>
                  <w:t>Click or tap here to enter text.</w:t>
                </w:r>
              </w:p>
            </w:tc>
          </w:sdtContent>
        </w:sdt>
      </w:tr>
    </w:tbl>
    <w:p w14:paraId="00F3E071" w14:textId="77777777" w:rsidR="004D213A" w:rsidRPr="00A17716" w:rsidRDefault="004D213A" w:rsidP="004D213A">
      <w:pPr>
        <w:pStyle w:val="Question"/>
        <w:spacing w:line="276" w:lineRule="auto"/>
        <w:ind w:left="0" w:firstLine="0"/>
        <w:rPr>
          <w:rFonts w:eastAsia="Segoe UI" w:cs="Segoe UI"/>
          <w:b w:val="0"/>
          <w:bCs w:val="0"/>
          <w:color w:val="auto"/>
        </w:rPr>
      </w:pPr>
    </w:p>
    <w:p w14:paraId="26F5F976" w14:textId="673C6FBB" w:rsidR="004D213A" w:rsidRPr="00A17716" w:rsidRDefault="004D213A" w:rsidP="004D213A">
      <w:pPr>
        <w:pStyle w:val="Heading2"/>
        <w:spacing w:line="276" w:lineRule="auto"/>
        <w:rPr>
          <w:rFonts w:ascii="Segoe UI" w:eastAsia="Segoe UI" w:hAnsi="Segoe UI" w:cs="Segoe UI"/>
          <w:b/>
          <w:bCs/>
          <w:color w:val="C00000"/>
          <w:lang w:val="en-CA"/>
        </w:rPr>
      </w:pPr>
      <w:r w:rsidRPr="00A17716">
        <w:rPr>
          <w:rFonts w:ascii="Segoe UI" w:eastAsia="Segoe UI" w:hAnsi="Segoe UI" w:cs="Segoe UI"/>
          <w:b/>
          <w:bCs/>
          <w:color w:val="C00000"/>
          <w:lang w:val="en-CA"/>
        </w:rPr>
        <w:t>Energy Efficiency Questions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30"/>
      </w:tblGrid>
      <w:tr w:rsidR="00120873" w:rsidRPr="00A17716" w14:paraId="1EE5161D" w14:textId="77777777" w:rsidTr="00B31B1F">
        <w:tc>
          <w:tcPr>
            <w:tcW w:w="9330" w:type="dxa"/>
          </w:tcPr>
          <w:p w14:paraId="4BD3FEDC" w14:textId="0D761FE8" w:rsidR="00120873" w:rsidRPr="004F02D5" w:rsidRDefault="00120873" w:rsidP="00120873">
            <w:pPr>
              <w:spacing w:after="0" w:line="276" w:lineRule="auto"/>
              <w:rPr>
                <w:rFonts w:eastAsia="Myriad Pro" w:cs="Segoe UI"/>
                <w:b/>
                <w:bCs/>
                <w:color w:val="auto"/>
                <w:lang w:val="en-CA"/>
              </w:rPr>
            </w:pPr>
            <w:r w:rsidRPr="004F02D5">
              <w:rPr>
                <w:rFonts w:eastAsia="Myriad Pro" w:cs="Segoe UI"/>
                <w:b/>
                <w:bCs/>
                <w:color w:val="auto"/>
                <w:lang w:val="en-CA"/>
              </w:rPr>
              <w:t>1. Has your community completed energy efficiency work in the past? If yes, please describe the work:</w:t>
            </w:r>
          </w:p>
        </w:tc>
      </w:tr>
      <w:tr w:rsidR="00120873" w:rsidRPr="00A17716" w14:paraId="49AF1262" w14:textId="77777777" w:rsidTr="006A5658">
        <w:trPr>
          <w:trHeight w:val="737"/>
        </w:trPr>
        <w:sdt>
          <w:sdtPr>
            <w:rPr>
              <w:rFonts w:eastAsia="Segoe UI" w:cs="Segoe UI"/>
              <w:lang w:val="en-CA"/>
            </w:rPr>
            <w:id w:val="1639295700"/>
            <w:placeholder>
              <w:docPart w:val="A1D2E315421E49CD90F8C96353482DE1"/>
            </w:placeholder>
            <w:showingPlcHdr/>
          </w:sdtPr>
          <w:sdtContent>
            <w:tc>
              <w:tcPr>
                <w:tcW w:w="9330" w:type="dxa"/>
              </w:tcPr>
              <w:p w14:paraId="558E285B" w14:textId="0E86D949" w:rsidR="00120873" w:rsidRPr="004F02D5" w:rsidRDefault="004F02D5" w:rsidP="0008073C">
                <w:pPr>
                  <w:spacing w:after="200" w:line="276" w:lineRule="auto"/>
                  <w:rPr>
                    <w:rFonts w:eastAsia="Segoe UI" w:cs="Segoe UI"/>
                    <w:lang w:val="en-CA"/>
                  </w:rPr>
                </w:pPr>
                <w:r w:rsidRPr="004F02D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20873" w:rsidRPr="00A17716" w14:paraId="15F9A7C8" w14:textId="77777777" w:rsidTr="00B31B1F">
        <w:tc>
          <w:tcPr>
            <w:tcW w:w="9330" w:type="dxa"/>
          </w:tcPr>
          <w:p w14:paraId="5C6125F2" w14:textId="54E51AAA" w:rsidR="00120873" w:rsidRPr="004F02D5" w:rsidRDefault="00120873" w:rsidP="00120873">
            <w:pPr>
              <w:spacing w:after="0" w:line="276" w:lineRule="auto"/>
              <w:rPr>
                <w:rFonts w:eastAsia="Myriad Pro" w:cs="Segoe UI"/>
                <w:b/>
                <w:bCs/>
                <w:color w:val="auto"/>
                <w:lang w:val="en-CA"/>
              </w:rPr>
            </w:pPr>
            <w:r w:rsidRPr="004F02D5">
              <w:rPr>
                <w:rFonts w:eastAsia="Myriad Pro" w:cs="Segoe UI"/>
                <w:b/>
                <w:bCs/>
                <w:color w:val="auto"/>
              </w:rPr>
              <w:t xml:space="preserve">2. </w:t>
            </w:r>
            <w:r w:rsidRPr="004F02D5">
              <w:rPr>
                <w:rFonts w:eastAsia="Myriad Pro" w:cs="Segoe UI"/>
                <w:b/>
                <w:bCs/>
                <w:color w:val="auto"/>
                <w:lang w:val="en-CA"/>
              </w:rPr>
              <w:t>Please describe the support for energy efficiency within the community from members, leadership, and/or other partners (government, utilities, etc.) if applicable:</w:t>
            </w:r>
          </w:p>
        </w:tc>
      </w:tr>
      <w:tr w:rsidR="00120873" w:rsidRPr="00A17716" w14:paraId="7C0746E3" w14:textId="77777777" w:rsidTr="006A5658">
        <w:trPr>
          <w:trHeight w:val="737"/>
        </w:trPr>
        <w:sdt>
          <w:sdtPr>
            <w:rPr>
              <w:rFonts w:eastAsia="Segoe UI" w:cs="Segoe UI"/>
              <w:lang w:val="en-CA"/>
            </w:rPr>
            <w:id w:val="-233638044"/>
            <w:placeholder>
              <w:docPart w:val="02A8C68A90244628A084580340F0800F"/>
            </w:placeholder>
            <w:showingPlcHdr/>
          </w:sdtPr>
          <w:sdtContent>
            <w:tc>
              <w:tcPr>
                <w:tcW w:w="9330" w:type="dxa"/>
              </w:tcPr>
              <w:p w14:paraId="25A66898" w14:textId="07F949FF" w:rsidR="00120873" w:rsidRPr="004F02D5" w:rsidRDefault="008B746C" w:rsidP="0008073C">
                <w:pPr>
                  <w:spacing w:after="200" w:line="276" w:lineRule="auto"/>
                  <w:rPr>
                    <w:rFonts w:eastAsia="Segoe UI" w:cs="Segoe UI"/>
                    <w:lang w:val="en-CA"/>
                  </w:rPr>
                </w:pPr>
                <w:r w:rsidRPr="004F02D5">
                  <w:rPr>
                    <w:rStyle w:val="PlaceholderText"/>
                    <w:rFonts w:cs="Segoe UI"/>
                  </w:rPr>
                  <w:t>Click or tap here to enter text.</w:t>
                </w:r>
              </w:p>
            </w:tc>
          </w:sdtContent>
        </w:sdt>
      </w:tr>
      <w:tr w:rsidR="00120873" w:rsidRPr="00A17716" w14:paraId="6FFA7EA8" w14:textId="77777777" w:rsidTr="00B31B1F">
        <w:tc>
          <w:tcPr>
            <w:tcW w:w="9330" w:type="dxa"/>
          </w:tcPr>
          <w:p w14:paraId="3E377118" w14:textId="619DEE2C" w:rsidR="00120873" w:rsidRPr="004F02D5" w:rsidRDefault="00120873" w:rsidP="00120873">
            <w:pPr>
              <w:spacing w:after="0" w:line="276" w:lineRule="auto"/>
              <w:rPr>
                <w:rFonts w:eastAsia="Myriad Pro" w:cs="Segoe UI"/>
                <w:b/>
                <w:bCs/>
                <w:color w:val="auto"/>
                <w:lang w:val="en-CA"/>
              </w:rPr>
            </w:pPr>
            <w:r w:rsidRPr="004F02D5">
              <w:rPr>
                <w:rFonts w:eastAsia="Myriad Pro" w:cs="Segoe UI"/>
                <w:b/>
                <w:bCs/>
                <w:color w:val="auto"/>
                <w:lang w:val="en-CA"/>
              </w:rPr>
              <w:t>3. Have community members ever received education or training for energy conservation, efficiency, or home maintenance? If yes, please describe:</w:t>
            </w:r>
          </w:p>
        </w:tc>
      </w:tr>
      <w:tr w:rsidR="00120873" w:rsidRPr="00A17716" w14:paraId="7D13509C" w14:textId="77777777" w:rsidTr="006A5658">
        <w:trPr>
          <w:trHeight w:val="737"/>
        </w:trPr>
        <w:sdt>
          <w:sdtPr>
            <w:rPr>
              <w:rFonts w:eastAsia="Segoe UI" w:cs="Segoe UI"/>
              <w:lang w:val="en-CA"/>
            </w:rPr>
            <w:id w:val="-526027516"/>
            <w:placeholder>
              <w:docPart w:val="D3154F61398846DE93AB90FDA3376AB4"/>
            </w:placeholder>
            <w:showingPlcHdr/>
          </w:sdtPr>
          <w:sdtContent>
            <w:tc>
              <w:tcPr>
                <w:tcW w:w="9330" w:type="dxa"/>
              </w:tcPr>
              <w:p w14:paraId="77D9E42B" w14:textId="77777777" w:rsidR="00120873" w:rsidRPr="004F02D5" w:rsidRDefault="008B746C" w:rsidP="0008073C">
                <w:pPr>
                  <w:spacing w:after="200" w:line="276" w:lineRule="auto"/>
                  <w:rPr>
                    <w:rFonts w:eastAsia="Segoe UI" w:cs="Segoe UI"/>
                    <w:lang w:val="en-CA"/>
                  </w:rPr>
                </w:pPr>
                <w:r w:rsidRPr="004F02D5">
                  <w:rPr>
                    <w:rStyle w:val="PlaceholderText"/>
                    <w:rFonts w:cs="Segoe UI"/>
                  </w:rPr>
                  <w:t>Click or tap here to enter text.</w:t>
                </w:r>
              </w:p>
            </w:tc>
          </w:sdtContent>
        </w:sdt>
      </w:tr>
    </w:tbl>
    <w:p w14:paraId="780F687F" w14:textId="77777777" w:rsidR="004D213A" w:rsidRPr="00A17716" w:rsidRDefault="004D213A" w:rsidP="00120873">
      <w:pPr>
        <w:spacing w:after="0" w:line="276" w:lineRule="auto"/>
        <w:rPr>
          <w:rFonts w:eastAsia="Segoe UI" w:cs="Segoe UI"/>
          <w:b/>
          <w:bCs/>
          <w:color w:val="BE1E2D"/>
        </w:rPr>
      </w:pPr>
    </w:p>
    <w:p w14:paraId="0228DB6F" w14:textId="26CA55F4" w:rsidR="004D213A" w:rsidRPr="00A17716" w:rsidRDefault="004D213A" w:rsidP="004D213A">
      <w:pPr>
        <w:pStyle w:val="Heading2"/>
        <w:spacing w:line="276" w:lineRule="auto"/>
        <w:rPr>
          <w:rFonts w:ascii="Segoe UI" w:eastAsia="Segoe UI" w:hAnsi="Segoe UI" w:cs="Segoe UI"/>
          <w:b/>
          <w:bCs/>
          <w:color w:val="C00000"/>
          <w:lang w:val="en-CA"/>
        </w:rPr>
      </w:pPr>
      <w:r w:rsidRPr="00A17716">
        <w:rPr>
          <w:rFonts w:ascii="Segoe UI" w:eastAsia="Segoe UI" w:hAnsi="Segoe UI" w:cs="Segoe UI"/>
          <w:b/>
          <w:bCs/>
          <w:color w:val="C00000"/>
          <w:lang w:val="en-CA"/>
        </w:rPr>
        <w:lastRenderedPageBreak/>
        <w:t>Participating in the Project Accelerator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720"/>
        <w:gridCol w:w="4066"/>
        <w:gridCol w:w="16"/>
      </w:tblGrid>
      <w:tr w:rsidR="00BD398A" w:rsidRPr="00A17716" w14:paraId="11EC7097" w14:textId="77777777" w:rsidTr="00B31B1F">
        <w:trPr>
          <w:gridAfter w:val="1"/>
          <w:wAfter w:w="16" w:type="dxa"/>
        </w:trPr>
        <w:tc>
          <w:tcPr>
            <w:tcW w:w="9330" w:type="dxa"/>
            <w:gridSpan w:val="3"/>
          </w:tcPr>
          <w:p w14:paraId="4076356D" w14:textId="443A1654" w:rsidR="00BD398A" w:rsidRPr="004F02D5" w:rsidRDefault="00BD398A" w:rsidP="00BD398A">
            <w:pPr>
              <w:rPr>
                <w:rFonts w:eastAsia="Myriad Pro" w:cs="Segoe UI"/>
                <w:b/>
                <w:bCs/>
                <w:color w:val="auto"/>
                <w:lang w:val="en-CA"/>
              </w:rPr>
            </w:pPr>
            <w:r w:rsidRPr="004F02D5">
              <w:rPr>
                <w:rFonts w:eastAsia="Myriad Pro" w:cs="Segoe UI"/>
                <w:b/>
                <w:bCs/>
                <w:color w:val="auto"/>
                <w:lang w:val="en-CA"/>
              </w:rPr>
              <w:t>1. What kind of project does your community/organization hope to develop through the Accelerator program?</w:t>
            </w:r>
          </w:p>
        </w:tc>
      </w:tr>
      <w:tr w:rsidR="00BD398A" w:rsidRPr="00A17716" w14:paraId="67985897" w14:textId="77777777" w:rsidTr="006A5658">
        <w:trPr>
          <w:gridAfter w:val="1"/>
          <w:wAfter w:w="16" w:type="dxa"/>
          <w:trHeight w:val="737"/>
        </w:trPr>
        <w:sdt>
          <w:sdtPr>
            <w:rPr>
              <w:rFonts w:eastAsia="Segoe UI" w:cs="Segoe UI"/>
              <w:lang w:val="en-CA"/>
            </w:rPr>
            <w:id w:val="1140082326"/>
            <w:placeholder>
              <w:docPart w:val="D8770573590A4E0FA2B08EF6106B61B5"/>
            </w:placeholder>
            <w:showingPlcHdr/>
          </w:sdtPr>
          <w:sdtContent>
            <w:tc>
              <w:tcPr>
                <w:tcW w:w="9330" w:type="dxa"/>
                <w:gridSpan w:val="3"/>
              </w:tcPr>
              <w:p w14:paraId="36A80A1A" w14:textId="6C3B87F8" w:rsidR="00BD398A" w:rsidRPr="004F02D5" w:rsidRDefault="00E7281C" w:rsidP="0008073C">
                <w:pPr>
                  <w:spacing w:after="200" w:line="276" w:lineRule="auto"/>
                  <w:rPr>
                    <w:rFonts w:eastAsia="Segoe UI" w:cs="Segoe UI"/>
                    <w:lang w:val="en-CA"/>
                  </w:rPr>
                </w:pPr>
                <w:r w:rsidRPr="006127E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D398A" w:rsidRPr="00A17716" w14:paraId="36DAD8E0" w14:textId="77777777" w:rsidTr="00B31B1F">
        <w:trPr>
          <w:gridAfter w:val="1"/>
          <w:wAfter w:w="16" w:type="dxa"/>
        </w:trPr>
        <w:tc>
          <w:tcPr>
            <w:tcW w:w="9330" w:type="dxa"/>
            <w:gridSpan w:val="3"/>
          </w:tcPr>
          <w:p w14:paraId="5A8B8E31" w14:textId="6E7F453C" w:rsidR="00BD398A" w:rsidRPr="000F4429" w:rsidRDefault="00BD398A" w:rsidP="0008073C">
            <w:pPr>
              <w:rPr>
                <w:rFonts w:eastAsia="Myriad Pro" w:cs="Segoe UI"/>
                <w:b/>
                <w:bCs/>
                <w:color w:val="auto"/>
                <w:lang w:val="en-CA"/>
              </w:rPr>
            </w:pPr>
            <w:r w:rsidRPr="000F4429">
              <w:rPr>
                <w:rFonts w:eastAsia="Myriad Pro" w:cs="Segoe UI"/>
                <w:b/>
                <w:bCs/>
                <w:color w:val="auto"/>
              </w:rPr>
              <w:t xml:space="preserve">2. </w:t>
            </w:r>
            <w:r w:rsidRPr="000F4429">
              <w:rPr>
                <w:rFonts w:eastAsia="Myriad Pro" w:cs="Segoe UI"/>
                <w:b/>
                <w:bCs/>
                <w:color w:val="auto"/>
                <w:lang w:val="en-CA"/>
              </w:rPr>
              <w:t>Please tell us about what you would like to gain through your participation in the Project Accelerator program:</w:t>
            </w:r>
          </w:p>
        </w:tc>
      </w:tr>
      <w:tr w:rsidR="00BD398A" w:rsidRPr="00A17716" w14:paraId="279E837E" w14:textId="77777777" w:rsidTr="006A5658">
        <w:trPr>
          <w:gridAfter w:val="1"/>
          <w:wAfter w:w="16" w:type="dxa"/>
          <w:trHeight w:val="737"/>
        </w:trPr>
        <w:sdt>
          <w:sdtPr>
            <w:rPr>
              <w:rFonts w:eastAsia="Segoe UI" w:cs="Segoe UI"/>
              <w:lang w:val="en-CA"/>
            </w:rPr>
            <w:id w:val="1050040119"/>
            <w:placeholder>
              <w:docPart w:val="403D86C247304BE19E2AE6D0D8C28896"/>
            </w:placeholder>
            <w:showingPlcHdr/>
          </w:sdtPr>
          <w:sdtContent>
            <w:tc>
              <w:tcPr>
                <w:tcW w:w="9330" w:type="dxa"/>
                <w:gridSpan w:val="3"/>
              </w:tcPr>
              <w:p w14:paraId="04BED282" w14:textId="77777777" w:rsidR="00BD398A" w:rsidRPr="000F4429" w:rsidRDefault="008B746C" w:rsidP="0008073C">
                <w:pPr>
                  <w:spacing w:after="200" w:line="276" w:lineRule="auto"/>
                  <w:rPr>
                    <w:rFonts w:eastAsia="Segoe UI" w:cs="Segoe UI"/>
                    <w:lang w:val="en-CA"/>
                  </w:rPr>
                </w:pPr>
                <w:r w:rsidRPr="000F4429">
                  <w:rPr>
                    <w:rStyle w:val="PlaceholderText"/>
                    <w:rFonts w:cs="Segoe UI"/>
                  </w:rPr>
                  <w:t>Click or tap here to enter text.</w:t>
                </w:r>
              </w:p>
            </w:tc>
          </w:sdtContent>
        </w:sdt>
      </w:tr>
      <w:tr w:rsidR="00BD398A" w:rsidRPr="00A17716" w14:paraId="0A45C676" w14:textId="77777777" w:rsidTr="00B31B1F">
        <w:trPr>
          <w:gridAfter w:val="1"/>
          <w:wAfter w:w="16" w:type="dxa"/>
        </w:trPr>
        <w:tc>
          <w:tcPr>
            <w:tcW w:w="9330" w:type="dxa"/>
            <w:gridSpan w:val="3"/>
          </w:tcPr>
          <w:p w14:paraId="07275071" w14:textId="3BB84DAF" w:rsidR="00BD398A" w:rsidRPr="000F4429" w:rsidRDefault="00BD398A" w:rsidP="0008073C">
            <w:pPr>
              <w:rPr>
                <w:rFonts w:eastAsia="Myriad Pro" w:cs="Segoe UI"/>
                <w:b/>
                <w:bCs/>
                <w:color w:val="auto"/>
                <w:lang w:val="en-CA"/>
              </w:rPr>
            </w:pPr>
            <w:r w:rsidRPr="000F4429">
              <w:rPr>
                <w:rFonts w:eastAsia="Myriad Pro" w:cs="Segoe UI"/>
                <w:b/>
                <w:bCs/>
                <w:color w:val="auto"/>
                <w:lang w:val="en-CA"/>
              </w:rPr>
              <w:t>3. What specific challenges or questions would you like to address through this program?</w:t>
            </w:r>
          </w:p>
        </w:tc>
      </w:tr>
      <w:tr w:rsidR="00BD398A" w:rsidRPr="00A17716" w14:paraId="463E6AC9" w14:textId="77777777" w:rsidTr="006A5658">
        <w:trPr>
          <w:gridAfter w:val="1"/>
          <w:wAfter w:w="16" w:type="dxa"/>
          <w:trHeight w:val="737"/>
        </w:trPr>
        <w:sdt>
          <w:sdtPr>
            <w:rPr>
              <w:rFonts w:eastAsia="Segoe UI" w:cs="Segoe UI"/>
              <w:lang w:val="en-CA"/>
            </w:rPr>
            <w:id w:val="-1756977676"/>
            <w:placeholder>
              <w:docPart w:val="70903C3421C8411BA6240AC3A7502A9C"/>
            </w:placeholder>
            <w:showingPlcHdr/>
          </w:sdtPr>
          <w:sdtContent>
            <w:tc>
              <w:tcPr>
                <w:tcW w:w="9330" w:type="dxa"/>
                <w:gridSpan w:val="3"/>
              </w:tcPr>
              <w:p w14:paraId="31DB5451" w14:textId="77777777" w:rsidR="00BD398A" w:rsidRPr="000F4429" w:rsidRDefault="008B746C" w:rsidP="0008073C">
                <w:pPr>
                  <w:spacing w:after="200" w:line="276" w:lineRule="auto"/>
                  <w:rPr>
                    <w:rFonts w:eastAsia="Segoe UI" w:cs="Segoe UI"/>
                    <w:lang w:val="en-CA"/>
                  </w:rPr>
                </w:pPr>
                <w:r w:rsidRPr="000F4429">
                  <w:rPr>
                    <w:rStyle w:val="PlaceholderText"/>
                    <w:rFonts w:cs="Segoe UI"/>
                  </w:rPr>
                  <w:t>Click or tap here to enter text.</w:t>
                </w:r>
              </w:p>
            </w:tc>
          </w:sdtContent>
        </w:sdt>
      </w:tr>
      <w:tr w:rsidR="00BD398A" w:rsidRPr="00A17716" w14:paraId="2D8F2811" w14:textId="77777777" w:rsidTr="00B31B1F">
        <w:trPr>
          <w:gridAfter w:val="1"/>
          <w:wAfter w:w="16" w:type="dxa"/>
        </w:trPr>
        <w:tc>
          <w:tcPr>
            <w:tcW w:w="9330" w:type="dxa"/>
            <w:gridSpan w:val="3"/>
          </w:tcPr>
          <w:p w14:paraId="6393862C" w14:textId="443310D5" w:rsidR="00BD398A" w:rsidRPr="000F4429" w:rsidRDefault="00BD398A" w:rsidP="0008073C">
            <w:pPr>
              <w:rPr>
                <w:rFonts w:eastAsia="Myriad Pro" w:cs="Segoe UI"/>
                <w:b/>
                <w:bCs/>
                <w:color w:val="auto"/>
                <w:lang w:val="en-CA"/>
              </w:rPr>
            </w:pPr>
            <w:r w:rsidRPr="000F4429">
              <w:rPr>
                <w:rFonts w:eastAsia="Myriad Pro" w:cs="Segoe UI"/>
                <w:b/>
                <w:bCs/>
                <w:color w:val="auto"/>
              </w:rPr>
              <w:t xml:space="preserve">4. </w:t>
            </w:r>
            <w:r w:rsidR="00633737" w:rsidRPr="000F4429">
              <w:rPr>
                <w:rFonts w:eastAsia="Myriad Pro" w:cs="Segoe UI"/>
                <w:b/>
                <w:bCs/>
                <w:color w:val="auto"/>
                <w:lang w:val="en-CA"/>
              </w:rPr>
              <w:t>Besides the Project Steward what other</w:t>
            </w:r>
            <w:r w:rsidRPr="000F4429">
              <w:rPr>
                <w:rFonts w:eastAsia="Myriad Pro" w:cs="Segoe UI"/>
                <w:b/>
                <w:bCs/>
                <w:color w:val="auto"/>
                <w:lang w:val="en-CA"/>
              </w:rPr>
              <w:t xml:space="preserve"> staff or a team </w:t>
            </w:r>
            <w:r w:rsidR="00633737" w:rsidRPr="000F4429">
              <w:rPr>
                <w:rFonts w:eastAsia="Myriad Pro" w:cs="Segoe UI"/>
                <w:b/>
                <w:bCs/>
                <w:color w:val="auto"/>
                <w:lang w:val="en-CA"/>
              </w:rPr>
              <w:t>are committed to supporting th</w:t>
            </w:r>
            <w:r w:rsidR="00444326" w:rsidRPr="000F4429">
              <w:rPr>
                <w:rFonts w:eastAsia="Myriad Pro" w:cs="Segoe UI"/>
                <w:b/>
                <w:bCs/>
                <w:color w:val="auto"/>
                <w:lang w:val="en-CA"/>
              </w:rPr>
              <w:t xml:space="preserve">e work being undertaken in the Project Accelerator? This might include </w:t>
            </w:r>
            <w:r w:rsidRPr="000F4429">
              <w:rPr>
                <w:rFonts w:eastAsia="Myriad Pro" w:cs="Segoe UI"/>
                <w:b/>
                <w:bCs/>
                <w:color w:val="auto"/>
                <w:lang w:val="en-CA"/>
              </w:rPr>
              <w:t>dedicated staff, council</w:t>
            </w:r>
            <w:r w:rsidR="00444326" w:rsidRPr="000F4429">
              <w:rPr>
                <w:rFonts w:eastAsia="Myriad Pro" w:cs="Segoe UI"/>
                <w:b/>
                <w:bCs/>
                <w:color w:val="auto"/>
                <w:lang w:val="en-CA"/>
              </w:rPr>
              <w:t xml:space="preserve"> members</w:t>
            </w:r>
            <w:r w:rsidRPr="000F4429">
              <w:rPr>
                <w:rFonts w:eastAsia="Myriad Pro" w:cs="Segoe UI"/>
                <w:b/>
                <w:bCs/>
                <w:color w:val="auto"/>
                <w:lang w:val="en-CA"/>
              </w:rPr>
              <w:t>, housing staff, economic development</w:t>
            </w:r>
            <w:r w:rsidR="00444326" w:rsidRPr="000F4429">
              <w:rPr>
                <w:rFonts w:eastAsia="Myriad Pro" w:cs="Segoe UI"/>
                <w:b/>
                <w:bCs/>
                <w:color w:val="auto"/>
                <w:lang w:val="en-CA"/>
              </w:rPr>
              <w:t xml:space="preserve"> teams</w:t>
            </w:r>
            <w:r w:rsidRPr="000F4429">
              <w:rPr>
                <w:rFonts w:eastAsia="Myriad Pro" w:cs="Segoe UI"/>
                <w:b/>
                <w:bCs/>
                <w:color w:val="auto"/>
                <w:lang w:val="en-CA"/>
              </w:rPr>
              <w:t>, etc.</w:t>
            </w:r>
          </w:p>
        </w:tc>
      </w:tr>
      <w:tr w:rsidR="00BD398A" w:rsidRPr="00A17716" w14:paraId="0561D085" w14:textId="77777777" w:rsidTr="006A5658">
        <w:trPr>
          <w:gridAfter w:val="1"/>
          <w:wAfter w:w="16" w:type="dxa"/>
          <w:trHeight w:val="737"/>
        </w:trPr>
        <w:sdt>
          <w:sdtPr>
            <w:rPr>
              <w:rFonts w:eastAsia="Myriad Pro" w:cs="Segoe UI"/>
              <w:color w:val="000000" w:themeColor="text1"/>
            </w:rPr>
            <w:id w:val="-691069165"/>
            <w:placeholder>
              <w:docPart w:val="B0607DB1A76B49B79B8DB15B9A9DDB01"/>
            </w:placeholder>
            <w:showingPlcHdr/>
          </w:sdtPr>
          <w:sdtContent>
            <w:tc>
              <w:tcPr>
                <w:tcW w:w="9330" w:type="dxa"/>
                <w:gridSpan w:val="3"/>
              </w:tcPr>
              <w:p w14:paraId="6800E519" w14:textId="77777777" w:rsidR="00BD398A" w:rsidRPr="000F4429" w:rsidRDefault="008B746C" w:rsidP="0008073C">
                <w:pPr>
                  <w:spacing w:after="200" w:line="276" w:lineRule="auto"/>
                  <w:jc w:val="both"/>
                  <w:rPr>
                    <w:rFonts w:eastAsia="Myriad Pro" w:cs="Segoe UI"/>
                    <w:color w:val="000000" w:themeColor="text1"/>
                  </w:rPr>
                </w:pPr>
                <w:r w:rsidRPr="000F4429">
                  <w:rPr>
                    <w:rStyle w:val="PlaceholderText"/>
                    <w:rFonts w:cs="Segoe UI"/>
                  </w:rPr>
                  <w:t>Click or tap here to enter text.</w:t>
                </w:r>
              </w:p>
            </w:tc>
          </w:sdtContent>
        </w:sdt>
      </w:tr>
      <w:tr w:rsidR="00BD398A" w:rsidRPr="00A17716" w14:paraId="6CF7B98C" w14:textId="77777777" w:rsidTr="00B31B1F">
        <w:trPr>
          <w:gridAfter w:val="1"/>
          <w:wAfter w:w="16" w:type="dxa"/>
        </w:trPr>
        <w:tc>
          <w:tcPr>
            <w:tcW w:w="9330" w:type="dxa"/>
            <w:gridSpan w:val="3"/>
          </w:tcPr>
          <w:p w14:paraId="14892907" w14:textId="035CFD96" w:rsidR="00BD398A" w:rsidRPr="000F4429" w:rsidRDefault="00BD398A" w:rsidP="0008073C">
            <w:pPr>
              <w:rPr>
                <w:rFonts w:eastAsia="Myriad Pro" w:cs="Segoe UI"/>
                <w:b/>
                <w:bCs/>
                <w:color w:val="auto"/>
              </w:rPr>
            </w:pPr>
            <w:r w:rsidRPr="000F4429">
              <w:rPr>
                <w:rFonts w:eastAsia="Myriad Pro" w:cs="Segoe UI"/>
                <w:b/>
                <w:bCs/>
                <w:color w:val="auto"/>
                <w:lang w:val="en-CA"/>
              </w:rPr>
              <w:t xml:space="preserve">5. </w:t>
            </w:r>
            <w:r w:rsidRPr="000F4429">
              <w:rPr>
                <w:rFonts w:eastAsia="Myriad Pro" w:cs="Segoe UI"/>
                <w:b/>
                <w:bCs/>
                <w:color w:val="auto"/>
              </w:rPr>
              <w:t>Is there any additional information or comments you would like to add that would be relevant to this application?</w:t>
            </w:r>
          </w:p>
        </w:tc>
      </w:tr>
      <w:tr w:rsidR="00BD398A" w:rsidRPr="00A17716" w14:paraId="783224D7" w14:textId="77777777" w:rsidTr="006A5658">
        <w:trPr>
          <w:gridAfter w:val="1"/>
          <w:wAfter w:w="16" w:type="dxa"/>
          <w:trHeight w:val="737"/>
        </w:trPr>
        <w:sdt>
          <w:sdtPr>
            <w:rPr>
              <w:rFonts w:eastAsia="Myriad Pro" w:cs="Segoe UI"/>
              <w:color w:val="000000" w:themeColor="text1"/>
            </w:rPr>
            <w:id w:val="-85007481"/>
            <w:placeholder>
              <w:docPart w:val="A7B3B931EF9A4825BDA7442D9B2BA9E0"/>
            </w:placeholder>
            <w:showingPlcHdr/>
          </w:sdtPr>
          <w:sdtContent>
            <w:tc>
              <w:tcPr>
                <w:tcW w:w="9330" w:type="dxa"/>
                <w:gridSpan w:val="3"/>
              </w:tcPr>
              <w:p w14:paraId="76961F0D" w14:textId="77777777" w:rsidR="00BD398A" w:rsidRPr="000F4429" w:rsidRDefault="008B746C" w:rsidP="0008073C">
                <w:pPr>
                  <w:spacing w:after="200" w:line="276" w:lineRule="auto"/>
                  <w:jc w:val="both"/>
                  <w:rPr>
                    <w:rFonts w:eastAsia="Myriad Pro" w:cs="Segoe UI"/>
                    <w:color w:val="000000" w:themeColor="text1"/>
                  </w:rPr>
                </w:pPr>
                <w:r w:rsidRPr="000F4429">
                  <w:rPr>
                    <w:rStyle w:val="PlaceholderText"/>
                    <w:rFonts w:cs="Segoe UI"/>
                  </w:rPr>
                  <w:t>Click or tap here to enter text.</w:t>
                </w:r>
              </w:p>
            </w:tc>
          </w:sdtContent>
        </w:sdt>
      </w:tr>
      <w:tr w:rsidR="008B3C82" w:rsidRPr="00A17716" w14:paraId="1D493065" w14:textId="77777777" w:rsidTr="006A5658">
        <w:trPr>
          <w:gridAfter w:val="1"/>
          <w:wAfter w:w="16" w:type="dxa"/>
          <w:trHeight w:val="737"/>
        </w:trPr>
        <w:tc>
          <w:tcPr>
            <w:tcW w:w="9330" w:type="dxa"/>
            <w:gridSpan w:val="3"/>
          </w:tcPr>
          <w:p w14:paraId="5E69D625" w14:textId="196D477D" w:rsidR="008B3C82" w:rsidRPr="008B3C82" w:rsidRDefault="008B3C82" w:rsidP="00F322C4">
            <w:pPr>
              <w:spacing w:after="200" w:line="276" w:lineRule="auto"/>
              <w:rPr>
                <w:rFonts w:cs="Segoe UI"/>
                <w:b/>
                <w:bCs/>
              </w:rPr>
            </w:pPr>
            <w:r w:rsidRPr="00065C89">
              <w:rPr>
                <w:rFonts w:cs="Segoe UI"/>
                <w:b/>
                <w:bCs/>
                <w:color w:val="000000" w:themeColor="text1"/>
              </w:rPr>
              <w:t xml:space="preserve">6. Do you give permission for </w:t>
            </w:r>
            <w:r w:rsidR="00EE5E7A" w:rsidRPr="00065C89">
              <w:rPr>
                <w:rFonts w:cs="Segoe UI"/>
                <w:b/>
                <w:bCs/>
                <w:color w:val="000000" w:themeColor="text1"/>
              </w:rPr>
              <w:t xml:space="preserve">ICE to use information you’ve shared in this application for broader housing </w:t>
            </w:r>
            <w:r w:rsidR="00873B86" w:rsidRPr="00065C89">
              <w:rPr>
                <w:rFonts w:cs="Segoe UI"/>
                <w:b/>
                <w:bCs/>
                <w:color w:val="000000" w:themeColor="text1"/>
              </w:rPr>
              <w:t>research and analysis? All data will be anonymized and only used in aggregate.</w:t>
            </w:r>
            <w:r w:rsidR="00EA4214" w:rsidRPr="00065C89">
              <w:rPr>
                <w:rFonts w:cs="Segoe UI"/>
                <w:b/>
                <w:bCs/>
                <w:color w:val="000000" w:themeColor="text1"/>
              </w:rPr>
              <w:t xml:space="preserve"> </w:t>
            </w:r>
            <w:r w:rsidR="00EA4214" w:rsidRPr="00065C89">
              <w:rPr>
                <w:rFonts w:cs="Segoe UI"/>
                <w:b/>
                <w:bCs/>
                <w:i/>
                <w:iCs/>
                <w:color w:val="000000" w:themeColor="text1"/>
              </w:rPr>
              <w:t xml:space="preserve">Your answer to this question will have </w:t>
            </w:r>
            <w:r w:rsidR="00065C89" w:rsidRPr="00065C89">
              <w:rPr>
                <w:rFonts w:cs="Segoe UI"/>
                <w:b/>
                <w:bCs/>
                <w:i/>
                <w:iCs/>
                <w:color w:val="000000" w:themeColor="text1"/>
                <w:u w:val="single"/>
              </w:rPr>
              <w:t>no impact</w:t>
            </w:r>
            <w:r w:rsidR="00065C89" w:rsidRPr="00065C89">
              <w:rPr>
                <w:rFonts w:cs="Segoe UI"/>
                <w:b/>
                <w:bCs/>
                <w:i/>
                <w:iCs/>
                <w:color w:val="000000" w:themeColor="text1"/>
              </w:rPr>
              <w:t xml:space="preserve"> on your application to the program.</w:t>
            </w:r>
          </w:p>
        </w:tc>
      </w:tr>
      <w:tr w:rsidR="00D22AC8" w:rsidRPr="00A17716" w14:paraId="41ADFF7E" w14:textId="77777777" w:rsidTr="00C27DEB">
        <w:trPr>
          <w:trHeight w:val="737"/>
        </w:trPr>
        <w:tc>
          <w:tcPr>
            <w:tcW w:w="3544" w:type="dxa"/>
            <w:vAlign w:val="center"/>
          </w:tcPr>
          <w:p w14:paraId="74B7EE26" w14:textId="327D13B6" w:rsidR="006F21BE" w:rsidRPr="006F21BE" w:rsidRDefault="00000000" w:rsidP="006F21BE">
            <w:pPr>
              <w:spacing w:after="200" w:line="276" w:lineRule="auto"/>
              <w:jc w:val="right"/>
              <w:rPr>
                <w:rFonts w:cs="Segoe UI"/>
                <w:b/>
                <w:bCs/>
              </w:rPr>
            </w:pPr>
            <w:sdt>
              <w:sdtPr>
                <w:rPr>
                  <w:rFonts w:cs="Segoe UI"/>
                  <w:b/>
                  <w:bCs/>
                  <w:color w:val="000000" w:themeColor="text1"/>
                  <w:sz w:val="28"/>
                  <w:szCs w:val="28"/>
                </w:rPr>
                <w:id w:val="-123793484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951DEB">
                  <w:rPr>
                    <w:rFonts w:ascii="MS Gothic" w:eastAsia="MS Gothic" w:hAnsi="MS Gothic" w:cs="Segoe UI" w:hint="eastAsia"/>
                    <w:b/>
                    <w:bCs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="006F21BE">
              <w:rPr>
                <w:rFonts w:cs="Segoe UI"/>
                <w:b/>
                <w:bCs/>
                <w:color w:val="000000" w:themeColor="text1"/>
                <w:sz w:val="28"/>
                <w:szCs w:val="28"/>
              </w:rPr>
              <w:t xml:space="preserve">  </w:t>
            </w:r>
            <w:r w:rsidR="006F21BE" w:rsidRPr="006F21BE">
              <w:rPr>
                <w:rFonts w:cs="Segoe UI"/>
                <w:b/>
                <w:bCs/>
                <w:color w:val="000000" w:themeColor="text1"/>
              </w:rPr>
              <w:t xml:space="preserve">Yes </w:t>
            </w:r>
          </w:p>
        </w:tc>
        <w:tc>
          <w:tcPr>
            <w:tcW w:w="1720" w:type="dxa"/>
            <w:vAlign w:val="center"/>
          </w:tcPr>
          <w:p w14:paraId="701510C3" w14:textId="45B6CAB3" w:rsidR="006F21BE" w:rsidRPr="006F21BE" w:rsidRDefault="006F21BE" w:rsidP="006F21BE">
            <w:pPr>
              <w:spacing w:after="200" w:line="276" w:lineRule="auto"/>
              <w:jc w:val="center"/>
              <w:rPr>
                <w:rFonts w:cs="Segoe UI"/>
                <w:b/>
                <w:bCs/>
              </w:rPr>
            </w:pPr>
          </w:p>
        </w:tc>
        <w:tc>
          <w:tcPr>
            <w:tcW w:w="4082" w:type="dxa"/>
            <w:gridSpan w:val="2"/>
            <w:vAlign w:val="center"/>
          </w:tcPr>
          <w:p w14:paraId="7027CB45" w14:textId="5B5B015F" w:rsidR="006F21BE" w:rsidRPr="006F21BE" w:rsidRDefault="00000000" w:rsidP="006F21BE">
            <w:pPr>
              <w:spacing w:after="200" w:line="276" w:lineRule="auto"/>
              <w:rPr>
                <w:rFonts w:cs="Segoe UI"/>
                <w:b/>
                <w:bCs/>
              </w:rPr>
            </w:pPr>
            <w:sdt>
              <w:sdtPr>
                <w:rPr>
                  <w:rFonts w:cs="Segoe UI"/>
                  <w:b/>
                  <w:bCs/>
                  <w:color w:val="000000" w:themeColor="text1"/>
                  <w:sz w:val="28"/>
                  <w:szCs w:val="28"/>
                </w:rPr>
                <w:id w:val="47634873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951DEB">
                  <w:rPr>
                    <w:rFonts w:ascii="MS Gothic" w:eastAsia="MS Gothic" w:hAnsi="MS Gothic" w:cs="Segoe UI" w:hint="eastAsia"/>
                    <w:b/>
                    <w:bCs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="006F21BE" w:rsidRPr="00C27DEB">
              <w:rPr>
                <w:rFonts w:cs="Segoe UI"/>
                <w:b/>
                <w:bCs/>
                <w:color w:val="000000" w:themeColor="text1"/>
              </w:rPr>
              <w:t xml:space="preserve">  No</w:t>
            </w:r>
          </w:p>
        </w:tc>
      </w:tr>
    </w:tbl>
    <w:p w14:paraId="775FCAC4" w14:textId="77777777" w:rsidR="004D213A" w:rsidRPr="00A17716" w:rsidRDefault="004D213A" w:rsidP="004D213A">
      <w:pPr>
        <w:rPr>
          <w:rFonts w:cs="Segoe UI"/>
        </w:rPr>
      </w:pPr>
    </w:p>
    <w:p w14:paraId="30F2B0EC" w14:textId="77777777" w:rsidR="004D213A" w:rsidRPr="00A17716" w:rsidRDefault="004D213A" w:rsidP="004D213A">
      <w:pPr>
        <w:pStyle w:val="Heading2"/>
        <w:spacing w:line="276" w:lineRule="auto"/>
        <w:rPr>
          <w:rFonts w:ascii="Segoe UI" w:eastAsia="Segoe UI" w:hAnsi="Segoe UI" w:cs="Segoe UI"/>
          <w:b/>
          <w:bCs/>
          <w:color w:val="C00000"/>
          <w:lang w:val="en-CA"/>
        </w:rPr>
      </w:pPr>
      <w:r w:rsidRPr="00A17716">
        <w:rPr>
          <w:rFonts w:ascii="Segoe UI" w:eastAsia="Segoe UI" w:hAnsi="Segoe UI" w:cs="Segoe UI"/>
          <w:b/>
          <w:bCs/>
          <w:color w:val="C00000"/>
          <w:lang w:val="en-CA"/>
        </w:rPr>
        <w:t>Supporting Documents</w:t>
      </w:r>
    </w:p>
    <w:p w14:paraId="3A7D5D10" w14:textId="131D26C9" w:rsidR="00A872D5" w:rsidRPr="00A17716" w:rsidRDefault="11ECEFB4" w:rsidP="004D213A">
      <w:pPr>
        <w:rPr>
          <w:rFonts w:cs="Segoe UI"/>
          <w:color w:val="auto"/>
          <w:lang w:val="en-CA"/>
        </w:rPr>
      </w:pPr>
      <w:r w:rsidRPr="00A17716">
        <w:rPr>
          <w:rFonts w:cs="Segoe UI"/>
          <w:color w:val="auto"/>
          <w:lang w:val="en-CA"/>
        </w:rPr>
        <w:t xml:space="preserve">Please attach any supporting documents you feel are relevant to your application to the </w:t>
      </w:r>
      <w:hyperlink r:id="rId13">
        <w:r w:rsidRPr="00A17716">
          <w:rPr>
            <w:rStyle w:val="Hyperlink"/>
            <w:rFonts w:cs="Segoe UI"/>
            <w:color w:val="0070C0"/>
            <w:lang w:val="en-CA"/>
          </w:rPr>
          <w:t>Application Page</w:t>
        </w:r>
      </w:hyperlink>
      <w:r w:rsidR="00C960C3" w:rsidRPr="00252CCA">
        <w:rPr>
          <w:rStyle w:val="Hyperlink"/>
          <w:rFonts w:cs="Segoe UI"/>
          <w:color w:val="000000" w:themeColor="text1"/>
          <w:u w:val="none"/>
          <w:lang w:val="en-CA"/>
        </w:rPr>
        <w:t>.</w:t>
      </w:r>
      <w:r w:rsidRPr="00A17716">
        <w:rPr>
          <w:rFonts w:cs="Segoe UI"/>
          <w:color w:val="auto"/>
          <w:lang w:val="en-CA"/>
        </w:rPr>
        <w:t xml:space="preserve"> </w:t>
      </w:r>
      <w:r w:rsidR="00252CCA">
        <w:rPr>
          <w:rFonts w:cs="Segoe UI"/>
          <w:color w:val="auto"/>
          <w:lang w:val="en-CA"/>
        </w:rPr>
        <w:t xml:space="preserve">This must include a letter of commitment from your community or organization’s leadership. </w:t>
      </w:r>
      <w:r w:rsidRPr="00A17716">
        <w:rPr>
          <w:rFonts w:cs="Segoe UI"/>
          <w:color w:val="auto"/>
          <w:lang w:val="en-CA"/>
        </w:rPr>
        <w:t xml:space="preserve">See the </w:t>
      </w:r>
      <w:hyperlink r:id="rId14" w:history="1">
        <w:r w:rsidRPr="00A17716">
          <w:rPr>
            <w:rStyle w:val="Hyperlink"/>
            <w:rFonts w:cs="Segoe UI"/>
            <w:color w:val="0070C0"/>
            <w:lang w:val="en-CA"/>
          </w:rPr>
          <w:t>FAQ</w:t>
        </w:r>
      </w:hyperlink>
      <w:r w:rsidRPr="00A17716">
        <w:rPr>
          <w:rFonts w:cs="Segoe UI"/>
          <w:color w:val="auto"/>
          <w:lang w:val="en-CA"/>
        </w:rPr>
        <w:t xml:space="preserve"> for </w:t>
      </w:r>
      <w:r w:rsidR="00252CCA">
        <w:rPr>
          <w:rFonts w:cs="Segoe UI"/>
          <w:color w:val="auto"/>
          <w:lang w:val="en-CA"/>
        </w:rPr>
        <w:t xml:space="preserve">other </w:t>
      </w:r>
      <w:r w:rsidRPr="00A17716">
        <w:rPr>
          <w:rFonts w:cs="Segoe UI"/>
          <w:color w:val="auto"/>
          <w:lang w:val="en-CA"/>
        </w:rPr>
        <w:t>examples.</w:t>
      </w:r>
    </w:p>
    <w:sectPr w:rsidR="00A872D5" w:rsidRPr="00A17716" w:rsidSect="00A17716"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47AE3" w14:textId="77777777" w:rsidR="00BC0FA3" w:rsidRDefault="00BC0FA3" w:rsidP="00261490">
      <w:r>
        <w:separator/>
      </w:r>
    </w:p>
  </w:endnote>
  <w:endnote w:type="continuationSeparator" w:id="0">
    <w:p w14:paraId="6EB8AFDE" w14:textId="77777777" w:rsidR="00BC0FA3" w:rsidRDefault="00BC0FA3" w:rsidP="00261490">
      <w:r>
        <w:continuationSeparator/>
      </w:r>
    </w:p>
  </w:endnote>
  <w:endnote w:type="continuationNotice" w:id="1">
    <w:p w14:paraId="2D82EEFB" w14:textId="77777777" w:rsidR="00BC0FA3" w:rsidRDefault="00BC0FA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&quot;Courier New&quot;">
    <w:altName w:val="Cambria"/>
    <w:panose1 w:val="020B0604020202020204"/>
    <w:charset w:val="00"/>
    <w:family w:val="roman"/>
    <w:pitch w:val="default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yriad Pro Light">
    <w:altName w:val="Segoe UI Light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066C7" w14:textId="77777777" w:rsidR="00104F01" w:rsidRDefault="00104F01" w:rsidP="00D55B5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EF3CD9D" w14:textId="77777777" w:rsidR="00104F01" w:rsidRDefault="00104F01" w:rsidP="00104F0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Myriad Pro Light" w:hAnsi="Myriad Pro Light"/>
        <w:b/>
        <w:bCs/>
        <w:color w:val="BE1E2D"/>
      </w:rPr>
      <w:id w:val="-311642422"/>
      <w:docPartObj>
        <w:docPartGallery w:val="Page Numbers (Bottom of Page)"/>
        <w:docPartUnique/>
      </w:docPartObj>
    </w:sdtPr>
    <w:sdtContent>
      <w:p w14:paraId="2C7E5725" w14:textId="3366EA22" w:rsidR="00104F01" w:rsidRPr="00104F01" w:rsidRDefault="00FA5790" w:rsidP="00D55B5C">
        <w:pPr>
          <w:pStyle w:val="Footer"/>
          <w:framePr w:wrap="none" w:vAnchor="text" w:hAnchor="margin" w:xAlign="right" w:y="1"/>
          <w:rPr>
            <w:rStyle w:val="PageNumber"/>
            <w:rFonts w:ascii="Myriad Pro Light" w:hAnsi="Myriad Pro Light"/>
            <w:b/>
            <w:bCs/>
            <w:color w:val="BE1E2D"/>
          </w:rPr>
        </w:pPr>
        <w:r w:rsidRPr="00FA5790">
          <w:rPr>
            <w:rStyle w:val="PageNumber"/>
            <w:rFonts w:cs="Segoe UI"/>
            <w:b/>
            <w:bCs/>
            <w:color w:val="BE1E2D"/>
            <w:sz w:val="20"/>
            <w:szCs w:val="20"/>
          </w:rPr>
          <w:t xml:space="preserve">   Project Accelerator Application Form   |    </w:t>
        </w:r>
        <w:r w:rsidR="00104F01" w:rsidRPr="00104F01">
          <w:rPr>
            <w:rStyle w:val="PageNumber"/>
            <w:rFonts w:ascii="Myriad Pro Light" w:hAnsi="Myriad Pro Light"/>
            <w:b/>
            <w:bCs/>
            <w:color w:val="BE1E2D"/>
          </w:rPr>
          <w:fldChar w:fldCharType="begin"/>
        </w:r>
        <w:r w:rsidR="00104F01" w:rsidRPr="00104F01">
          <w:rPr>
            <w:rStyle w:val="PageNumber"/>
            <w:rFonts w:ascii="Myriad Pro Light" w:hAnsi="Myriad Pro Light"/>
            <w:b/>
            <w:bCs/>
            <w:color w:val="BE1E2D"/>
          </w:rPr>
          <w:instrText xml:space="preserve"> PAGE </w:instrText>
        </w:r>
        <w:r w:rsidR="00104F01" w:rsidRPr="00104F01">
          <w:rPr>
            <w:rStyle w:val="PageNumber"/>
            <w:rFonts w:ascii="Myriad Pro Light" w:hAnsi="Myriad Pro Light"/>
            <w:b/>
            <w:bCs/>
            <w:color w:val="BE1E2D"/>
          </w:rPr>
          <w:fldChar w:fldCharType="separate"/>
        </w:r>
        <w:r w:rsidR="00104F01" w:rsidRPr="00104F01">
          <w:rPr>
            <w:rStyle w:val="PageNumber"/>
            <w:rFonts w:ascii="Myriad Pro Light" w:hAnsi="Myriad Pro Light"/>
            <w:b/>
            <w:bCs/>
            <w:noProof/>
            <w:color w:val="BE1E2D"/>
          </w:rPr>
          <w:t>2</w:t>
        </w:r>
        <w:r w:rsidR="00104F01" w:rsidRPr="00104F01">
          <w:rPr>
            <w:rStyle w:val="PageNumber"/>
            <w:rFonts w:ascii="Myriad Pro Light" w:hAnsi="Myriad Pro Light"/>
            <w:b/>
            <w:bCs/>
            <w:color w:val="BE1E2D"/>
          </w:rPr>
          <w:fldChar w:fldCharType="end"/>
        </w:r>
      </w:p>
    </w:sdtContent>
  </w:sdt>
  <w:p w14:paraId="05E1E2FD" w14:textId="77777777" w:rsidR="00104F01" w:rsidRDefault="0031562F" w:rsidP="00104F01">
    <w:pPr>
      <w:pStyle w:val="Footer"/>
      <w:ind w:right="360"/>
    </w:pPr>
    <w:r>
      <w:rPr>
        <w:noProof/>
      </w:rPr>
      <w:drawing>
        <wp:anchor distT="0" distB="0" distL="114300" distR="114300" simplePos="0" relativeHeight="251658242" behindDoc="1" locked="0" layoutInCell="1" allowOverlap="1" wp14:anchorId="026C2CDB" wp14:editId="0B018F20">
          <wp:simplePos x="0" y="0"/>
          <wp:positionH relativeFrom="column">
            <wp:posOffset>-260622</wp:posOffset>
          </wp:positionH>
          <wp:positionV relativeFrom="paragraph">
            <wp:posOffset>-3175</wp:posOffset>
          </wp:positionV>
          <wp:extent cx="664029" cy="279091"/>
          <wp:effectExtent l="0" t="0" r="0" b="635"/>
          <wp:wrapNone/>
          <wp:docPr id="3" name="Picture 3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A picture containing 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029" cy="2790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A9047" w14:textId="77777777" w:rsidR="00A872D5" w:rsidRDefault="00A872D5">
    <w:pPr>
      <w:pStyle w:val="Footer"/>
    </w:pPr>
  </w:p>
  <w:p w14:paraId="2C8DC71D" w14:textId="77777777" w:rsidR="00A872D5" w:rsidRDefault="00A872D5">
    <w:pPr>
      <w:pStyle w:val="Footer"/>
    </w:pPr>
    <w:r>
      <w:rPr>
        <w:noProof/>
      </w:rPr>
      <w:drawing>
        <wp:anchor distT="0" distB="0" distL="114300" distR="114300" simplePos="0" relativeHeight="251658241" behindDoc="1" locked="0" layoutInCell="1" allowOverlap="1" wp14:anchorId="4B7A6569" wp14:editId="31915C31">
          <wp:simplePos x="0" y="0"/>
          <wp:positionH relativeFrom="column">
            <wp:posOffset>-264980</wp:posOffset>
          </wp:positionH>
          <wp:positionV relativeFrom="paragraph">
            <wp:posOffset>172333</wp:posOffset>
          </wp:positionV>
          <wp:extent cx="696559" cy="292817"/>
          <wp:effectExtent l="0" t="0" r="254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6559" cy="2928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1C7CC6" w14:textId="77777777" w:rsidR="00104F01" w:rsidRDefault="0010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C09DD" w14:textId="77777777" w:rsidR="00BC0FA3" w:rsidRDefault="00BC0FA3" w:rsidP="00261490">
      <w:r>
        <w:separator/>
      </w:r>
    </w:p>
  </w:footnote>
  <w:footnote w:type="continuationSeparator" w:id="0">
    <w:p w14:paraId="42F4A937" w14:textId="77777777" w:rsidR="00BC0FA3" w:rsidRDefault="00BC0FA3" w:rsidP="00261490">
      <w:r>
        <w:continuationSeparator/>
      </w:r>
    </w:p>
  </w:footnote>
  <w:footnote w:type="continuationNotice" w:id="1">
    <w:p w14:paraId="5D11D67A" w14:textId="77777777" w:rsidR="00BC0FA3" w:rsidRDefault="00BC0FA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83227" w14:textId="4F6034AF" w:rsidR="00261490" w:rsidRDefault="001240C4">
    <w:pPr>
      <w:pStyle w:val="Header"/>
    </w:pPr>
    <w:r>
      <w:rPr>
        <w:noProof/>
      </w:rPr>
      <w:drawing>
        <wp:anchor distT="0" distB="0" distL="114300" distR="114300" simplePos="0" relativeHeight="251658243" behindDoc="0" locked="0" layoutInCell="1" allowOverlap="1" wp14:anchorId="38D2044E" wp14:editId="7BBCAE83">
          <wp:simplePos x="0" y="0"/>
          <wp:positionH relativeFrom="column">
            <wp:posOffset>4376057</wp:posOffset>
          </wp:positionH>
          <wp:positionV relativeFrom="paragraph">
            <wp:posOffset>-231775</wp:posOffset>
          </wp:positionV>
          <wp:extent cx="2231571" cy="522130"/>
          <wp:effectExtent l="0" t="0" r="3810" b="0"/>
          <wp:wrapNone/>
          <wp:docPr id="4" name="Picture 4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1571" cy="522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65B7">
      <w:rPr>
        <w:noProof/>
      </w:rPr>
      <w:drawing>
        <wp:anchor distT="0" distB="0" distL="114300" distR="114300" simplePos="0" relativeHeight="251658240" behindDoc="1" locked="0" layoutInCell="1" allowOverlap="1" wp14:anchorId="6FEBCB2E" wp14:editId="5E514818">
          <wp:simplePos x="0" y="0"/>
          <wp:positionH relativeFrom="column">
            <wp:posOffset>-1088390</wp:posOffset>
          </wp:positionH>
          <wp:positionV relativeFrom="paragraph">
            <wp:posOffset>-927735</wp:posOffset>
          </wp:positionV>
          <wp:extent cx="7929546" cy="10022400"/>
          <wp:effectExtent l="0" t="0" r="0" b="0"/>
          <wp:wrapNone/>
          <wp:docPr id="5" name="Picture 5" descr="Shape, circ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Shape, circl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9546" cy="1002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55ED5"/>
    <w:multiLevelType w:val="hybridMultilevel"/>
    <w:tmpl w:val="B5760874"/>
    <w:lvl w:ilvl="0" w:tplc="1009000F">
      <w:start w:val="1"/>
      <w:numFmt w:val="decimal"/>
      <w:lvlText w:val="%1."/>
      <w:lvlJc w:val="left"/>
      <w:pPr>
        <w:ind w:left="4613" w:hanging="360"/>
      </w:pPr>
    </w:lvl>
    <w:lvl w:ilvl="1" w:tplc="10090019" w:tentative="1">
      <w:start w:val="1"/>
      <w:numFmt w:val="lowerLetter"/>
      <w:lvlText w:val="%2."/>
      <w:lvlJc w:val="left"/>
      <w:pPr>
        <w:ind w:left="5333" w:hanging="360"/>
      </w:pPr>
    </w:lvl>
    <w:lvl w:ilvl="2" w:tplc="1009001B" w:tentative="1">
      <w:start w:val="1"/>
      <w:numFmt w:val="lowerRoman"/>
      <w:lvlText w:val="%3."/>
      <w:lvlJc w:val="right"/>
      <w:pPr>
        <w:ind w:left="6053" w:hanging="180"/>
      </w:pPr>
    </w:lvl>
    <w:lvl w:ilvl="3" w:tplc="1009000F" w:tentative="1">
      <w:start w:val="1"/>
      <w:numFmt w:val="decimal"/>
      <w:lvlText w:val="%4."/>
      <w:lvlJc w:val="left"/>
      <w:pPr>
        <w:ind w:left="6773" w:hanging="360"/>
      </w:pPr>
    </w:lvl>
    <w:lvl w:ilvl="4" w:tplc="10090019" w:tentative="1">
      <w:start w:val="1"/>
      <w:numFmt w:val="lowerLetter"/>
      <w:lvlText w:val="%5."/>
      <w:lvlJc w:val="left"/>
      <w:pPr>
        <w:ind w:left="7493" w:hanging="360"/>
      </w:pPr>
    </w:lvl>
    <w:lvl w:ilvl="5" w:tplc="1009001B" w:tentative="1">
      <w:start w:val="1"/>
      <w:numFmt w:val="lowerRoman"/>
      <w:lvlText w:val="%6."/>
      <w:lvlJc w:val="right"/>
      <w:pPr>
        <w:ind w:left="8213" w:hanging="180"/>
      </w:pPr>
    </w:lvl>
    <w:lvl w:ilvl="6" w:tplc="1009000F" w:tentative="1">
      <w:start w:val="1"/>
      <w:numFmt w:val="decimal"/>
      <w:lvlText w:val="%7."/>
      <w:lvlJc w:val="left"/>
      <w:pPr>
        <w:ind w:left="8933" w:hanging="360"/>
      </w:pPr>
    </w:lvl>
    <w:lvl w:ilvl="7" w:tplc="10090019" w:tentative="1">
      <w:start w:val="1"/>
      <w:numFmt w:val="lowerLetter"/>
      <w:lvlText w:val="%8."/>
      <w:lvlJc w:val="left"/>
      <w:pPr>
        <w:ind w:left="9653" w:hanging="360"/>
      </w:pPr>
    </w:lvl>
    <w:lvl w:ilvl="8" w:tplc="100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" w15:restartNumberingAfterBreak="0">
    <w:nsid w:val="063E3625"/>
    <w:multiLevelType w:val="hybridMultilevel"/>
    <w:tmpl w:val="40BCFA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7D1A8"/>
    <w:multiLevelType w:val="hybridMultilevel"/>
    <w:tmpl w:val="FA7AAF18"/>
    <w:lvl w:ilvl="0" w:tplc="973A2F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6029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B66F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E2EF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3C4B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445B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CE95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124B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3CE1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2E25F"/>
    <w:multiLevelType w:val="hybridMultilevel"/>
    <w:tmpl w:val="38462C54"/>
    <w:lvl w:ilvl="0" w:tplc="04AC9982">
      <w:start w:val="1"/>
      <w:numFmt w:val="decimal"/>
      <w:lvlText w:val="%1."/>
      <w:lvlJc w:val="left"/>
      <w:pPr>
        <w:ind w:left="720" w:hanging="360"/>
      </w:pPr>
    </w:lvl>
    <w:lvl w:ilvl="1" w:tplc="C066809E">
      <w:start w:val="1"/>
      <w:numFmt w:val="lowerLetter"/>
      <w:lvlText w:val="%2."/>
      <w:lvlJc w:val="left"/>
      <w:pPr>
        <w:ind w:left="1440" w:hanging="360"/>
      </w:pPr>
    </w:lvl>
    <w:lvl w:ilvl="2" w:tplc="AAB68C8E">
      <w:start w:val="1"/>
      <w:numFmt w:val="lowerRoman"/>
      <w:lvlText w:val="%3."/>
      <w:lvlJc w:val="right"/>
      <w:pPr>
        <w:ind w:left="2160" w:hanging="180"/>
      </w:pPr>
    </w:lvl>
    <w:lvl w:ilvl="3" w:tplc="8BCED1B8">
      <w:start w:val="1"/>
      <w:numFmt w:val="decimal"/>
      <w:lvlText w:val="%4."/>
      <w:lvlJc w:val="left"/>
      <w:pPr>
        <w:ind w:left="2880" w:hanging="360"/>
      </w:pPr>
    </w:lvl>
    <w:lvl w:ilvl="4" w:tplc="FFD2BD2C">
      <w:start w:val="1"/>
      <w:numFmt w:val="lowerLetter"/>
      <w:lvlText w:val="%5."/>
      <w:lvlJc w:val="left"/>
      <w:pPr>
        <w:ind w:left="3600" w:hanging="360"/>
      </w:pPr>
    </w:lvl>
    <w:lvl w:ilvl="5" w:tplc="BE28B220">
      <w:start w:val="1"/>
      <w:numFmt w:val="lowerRoman"/>
      <w:lvlText w:val="%6."/>
      <w:lvlJc w:val="right"/>
      <w:pPr>
        <w:ind w:left="4320" w:hanging="180"/>
      </w:pPr>
    </w:lvl>
    <w:lvl w:ilvl="6" w:tplc="FBEA02EE">
      <w:start w:val="1"/>
      <w:numFmt w:val="decimal"/>
      <w:lvlText w:val="%7."/>
      <w:lvlJc w:val="left"/>
      <w:pPr>
        <w:ind w:left="5040" w:hanging="360"/>
      </w:pPr>
    </w:lvl>
    <w:lvl w:ilvl="7" w:tplc="A0A0B2DE">
      <w:start w:val="1"/>
      <w:numFmt w:val="lowerLetter"/>
      <w:lvlText w:val="%8."/>
      <w:lvlJc w:val="left"/>
      <w:pPr>
        <w:ind w:left="5760" w:hanging="360"/>
      </w:pPr>
    </w:lvl>
    <w:lvl w:ilvl="8" w:tplc="731C83E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B38BD"/>
    <w:multiLevelType w:val="hybridMultilevel"/>
    <w:tmpl w:val="CD24552A"/>
    <w:lvl w:ilvl="0" w:tplc="BE229ECE">
      <w:start w:val="6"/>
      <w:numFmt w:val="decimal"/>
      <w:lvlText w:val="%1."/>
      <w:lvlJc w:val="left"/>
      <w:pPr>
        <w:ind w:left="720" w:hanging="360"/>
      </w:pPr>
    </w:lvl>
    <w:lvl w:ilvl="1" w:tplc="F1B43A96">
      <w:start w:val="1"/>
      <w:numFmt w:val="lowerLetter"/>
      <w:lvlText w:val="%2."/>
      <w:lvlJc w:val="left"/>
      <w:pPr>
        <w:ind w:left="1440" w:hanging="360"/>
      </w:pPr>
    </w:lvl>
    <w:lvl w:ilvl="2" w:tplc="018A5E98">
      <w:start w:val="1"/>
      <w:numFmt w:val="lowerRoman"/>
      <w:lvlText w:val="%3."/>
      <w:lvlJc w:val="right"/>
      <w:pPr>
        <w:ind w:left="2160" w:hanging="180"/>
      </w:pPr>
    </w:lvl>
    <w:lvl w:ilvl="3" w:tplc="6526CFE0">
      <w:start w:val="1"/>
      <w:numFmt w:val="decimal"/>
      <w:lvlText w:val="%4."/>
      <w:lvlJc w:val="left"/>
      <w:pPr>
        <w:ind w:left="2880" w:hanging="360"/>
      </w:pPr>
    </w:lvl>
    <w:lvl w:ilvl="4" w:tplc="555CFF6C">
      <w:start w:val="1"/>
      <w:numFmt w:val="lowerLetter"/>
      <w:lvlText w:val="%5."/>
      <w:lvlJc w:val="left"/>
      <w:pPr>
        <w:ind w:left="3600" w:hanging="360"/>
      </w:pPr>
    </w:lvl>
    <w:lvl w:ilvl="5" w:tplc="6674E450">
      <w:start w:val="1"/>
      <w:numFmt w:val="lowerRoman"/>
      <w:lvlText w:val="%6."/>
      <w:lvlJc w:val="right"/>
      <w:pPr>
        <w:ind w:left="4320" w:hanging="180"/>
      </w:pPr>
    </w:lvl>
    <w:lvl w:ilvl="6" w:tplc="4C4C9782">
      <w:start w:val="1"/>
      <w:numFmt w:val="decimal"/>
      <w:lvlText w:val="%7."/>
      <w:lvlJc w:val="left"/>
      <w:pPr>
        <w:ind w:left="5040" w:hanging="360"/>
      </w:pPr>
    </w:lvl>
    <w:lvl w:ilvl="7" w:tplc="D59C4108">
      <w:start w:val="1"/>
      <w:numFmt w:val="lowerLetter"/>
      <w:lvlText w:val="%8."/>
      <w:lvlJc w:val="left"/>
      <w:pPr>
        <w:ind w:left="5760" w:hanging="360"/>
      </w:pPr>
    </w:lvl>
    <w:lvl w:ilvl="8" w:tplc="3FD649D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D0568"/>
    <w:multiLevelType w:val="hybridMultilevel"/>
    <w:tmpl w:val="A8463966"/>
    <w:lvl w:ilvl="0" w:tplc="86AABD76">
      <w:start w:val="2"/>
      <w:numFmt w:val="decimal"/>
      <w:lvlText w:val="%1."/>
      <w:lvlJc w:val="left"/>
      <w:pPr>
        <w:ind w:left="720" w:hanging="360"/>
      </w:pPr>
    </w:lvl>
    <w:lvl w:ilvl="1" w:tplc="CF3A5E74">
      <w:start w:val="1"/>
      <w:numFmt w:val="lowerLetter"/>
      <w:lvlText w:val="%2."/>
      <w:lvlJc w:val="left"/>
      <w:pPr>
        <w:ind w:left="1440" w:hanging="360"/>
      </w:pPr>
    </w:lvl>
    <w:lvl w:ilvl="2" w:tplc="1B4A5AF0">
      <w:start w:val="1"/>
      <w:numFmt w:val="lowerRoman"/>
      <w:lvlText w:val="%3."/>
      <w:lvlJc w:val="right"/>
      <w:pPr>
        <w:ind w:left="2160" w:hanging="180"/>
      </w:pPr>
    </w:lvl>
    <w:lvl w:ilvl="3" w:tplc="1654F524">
      <w:start w:val="1"/>
      <w:numFmt w:val="decimal"/>
      <w:lvlText w:val="%4."/>
      <w:lvlJc w:val="left"/>
      <w:pPr>
        <w:ind w:left="2880" w:hanging="360"/>
      </w:pPr>
    </w:lvl>
    <w:lvl w:ilvl="4" w:tplc="2D7EAA84">
      <w:start w:val="1"/>
      <w:numFmt w:val="lowerLetter"/>
      <w:lvlText w:val="%5."/>
      <w:lvlJc w:val="left"/>
      <w:pPr>
        <w:ind w:left="3600" w:hanging="360"/>
      </w:pPr>
    </w:lvl>
    <w:lvl w:ilvl="5" w:tplc="2DAC6908">
      <w:start w:val="1"/>
      <w:numFmt w:val="lowerRoman"/>
      <w:lvlText w:val="%6."/>
      <w:lvlJc w:val="right"/>
      <w:pPr>
        <w:ind w:left="4320" w:hanging="180"/>
      </w:pPr>
    </w:lvl>
    <w:lvl w:ilvl="6" w:tplc="CFFC963A">
      <w:start w:val="1"/>
      <w:numFmt w:val="decimal"/>
      <w:lvlText w:val="%7."/>
      <w:lvlJc w:val="left"/>
      <w:pPr>
        <w:ind w:left="5040" w:hanging="360"/>
      </w:pPr>
    </w:lvl>
    <w:lvl w:ilvl="7" w:tplc="B8320A6C">
      <w:start w:val="1"/>
      <w:numFmt w:val="lowerLetter"/>
      <w:lvlText w:val="%8."/>
      <w:lvlJc w:val="left"/>
      <w:pPr>
        <w:ind w:left="5760" w:hanging="360"/>
      </w:pPr>
    </w:lvl>
    <w:lvl w:ilvl="8" w:tplc="1A56B68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781641"/>
    <w:multiLevelType w:val="hybridMultilevel"/>
    <w:tmpl w:val="4D1C7B8E"/>
    <w:lvl w:ilvl="0" w:tplc="82CE9612">
      <w:start w:val="7"/>
      <w:numFmt w:val="decimal"/>
      <w:lvlText w:val="%1."/>
      <w:lvlJc w:val="left"/>
      <w:pPr>
        <w:ind w:left="720" w:hanging="360"/>
      </w:pPr>
    </w:lvl>
    <w:lvl w:ilvl="1" w:tplc="D90ADF44">
      <w:start w:val="1"/>
      <w:numFmt w:val="lowerLetter"/>
      <w:lvlText w:val="%2."/>
      <w:lvlJc w:val="left"/>
      <w:pPr>
        <w:ind w:left="1440" w:hanging="360"/>
      </w:pPr>
    </w:lvl>
    <w:lvl w:ilvl="2" w:tplc="F6B63448">
      <w:start w:val="1"/>
      <w:numFmt w:val="lowerRoman"/>
      <w:lvlText w:val="%3."/>
      <w:lvlJc w:val="right"/>
      <w:pPr>
        <w:ind w:left="2160" w:hanging="180"/>
      </w:pPr>
    </w:lvl>
    <w:lvl w:ilvl="3" w:tplc="33B4E0D4">
      <w:start w:val="1"/>
      <w:numFmt w:val="decimal"/>
      <w:lvlText w:val="%4."/>
      <w:lvlJc w:val="left"/>
      <w:pPr>
        <w:ind w:left="2880" w:hanging="360"/>
      </w:pPr>
    </w:lvl>
    <w:lvl w:ilvl="4" w:tplc="CF44E32A">
      <w:start w:val="1"/>
      <w:numFmt w:val="lowerLetter"/>
      <w:lvlText w:val="%5."/>
      <w:lvlJc w:val="left"/>
      <w:pPr>
        <w:ind w:left="3600" w:hanging="360"/>
      </w:pPr>
    </w:lvl>
    <w:lvl w:ilvl="5" w:tplc="858CD5A2">
      <w:start w:val="1"/>
      <w:numFmt w:val="lowerRoman"/>
      <w:lvlText w:val="%6."/>
      <w:lvlJc w:val="right"/>
      <w:pPr>
        <w:ind w:left="4320" w:hanging="180"/>
      </w:pPr>
    </w:lvl>
    <w:lvl w:ilvl="6" w:tplc="24649C3A">
      <w:start w:val="1"/>
      <w:numFmt w:val="decimal"/>
      <w:lvlText w:val="%7."/>
      <w:lvlJc w:val="left"/>
      <w:pPr>
        <w:ind w:left="5040" w:hanging="360"/>
      </w:pPr>
    </w:lvl>
    <w:lvl w:ilvl="7" w:tplc="F1E0CF5C">
      <w:start w:val="1"/>
      <w:numFmt w:val="lowerLetter"/>
      <w:lvlText w:val="%8."/>
      <w:lvlJc w:val="left"/>
      <w:pPr>
        <w:ind w:left="5760" w:hanging="360"/>
      </w:pPr>
    </w:lvl>
    <w:lvl w:ilvl="8" w:tplc="7C0AEA5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618EF1"/>
    <w:multiLevelType w:val="hybridMultilevel"/>
    <w:tmpl w:val="AEAC8872"/>
    <w:lvl w:ilvl="0" w:tplc="EA0C86B0">
      <w:start w:val="1"/>
      <w:numFmt w:val="decimal"/>
      <w:lvlText w:val="%1."/>
      <w:lvlJc w:val="left"/>
      <w:pPr>
        <w:ind w:left="720" w:hanging="360"/>
      </w:pPr>
    </w:lvl>
    <w:lvl w:ilvl="1" w:tplc="861690DC">
      <w:start w:val="1"/>
      <w:numFmt w:val="lowerLetter"/>
      <w:lvlText w:val="%2."/>
      <w:lvlJc w:val="left"/>
      <w:pPr>
        <w:ind w:left="1440" w:hanging="360"/>
      </w:pPr>
    </w:lvl>
    <w:lvl w:ilvl="2" w:tplc="D4100958">
      <w:start w:val="1"/>
      <w:numFmt w:val="lowerRoman"/>
      <w:lvlText w:val="%3."/>
      <w:lvlJc w:val="right"/>
      <w:pPr>
        <w:ind w:left="2160" w:hanging="180"/>
      </w:pPr>
    </w:lvl>
    <w:lvl w:ilvl="3" w:tplc="ECA2A8A8">
      <w:start w:val="1"/>
      <w:numFmt w:val="decimal"/>
      <w:lvlText w:val="%4."/>
      <w:lvlJc w:val="left"/>
      <w:pPr>
        <w:ind w:left="2880" w:hanging="360"/>
      </w:pPr>
    </w:lvl>
    <w:lvl w:ilvl="4" w:tplc="CEA65D08">
      <w:start w:val="1"/>
      <w:numFmt w:val="lowerLetter"/>
      <w:lvlText w:val="%5."/>
      <w:lvlJc w:val="left"/>
      <w:pPr>
        <w:ind w:left="3600" w:hanging="360"/>
      </w:pPr>
    </w:lvl>
    <w:lvl w:ilvl="5" w:tplc="73482C98">
      <w:start w:val="1"/>
      <w:numFmt w:val="lowerRoman"/>
      <w:lvlText w:val="%6."/>
      <w:lvlJc w:val="right"/>
      <w:pPr>
        <w:ind w:left="4320" w:hanging="180"/>
      </w:pPr>
    </w:lvl>
    <w:lvl w:ilvl="6" w:tplc="3DC65C8E">
      <w:start w:val="1"/>
      <w:numFmt w:val="decimal"/>
      <w:lvlText w:val="%7."/>
      <w:lvlJc w:val="left"/>
      <w:pPr>
        <w:ind w:left="5040" w:hanging="360"/>
      </w:pPr>
    </w:lvl>
    <w:lvl w:ilvl="7" w:tplc="1854A568">
      <w:start w:val="1"/>
      <w:numFmt w:val="lowerLetter"/>
      <w:lvlText w:val="%8."/>
      <w:lvlJc w:val="left"/>
      <w:pPr>
        <w:ind w:left="5760" w:hanging="360"/>
      </w:pPr>
    </w:lvl>
    <w:lvl w:ilvl="8" w:tplc="2AD4646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1209A6"/>
    <w:multiLevelType w:val="hybridMultilevel"/>
    <w:tmpl w:val="9D8209C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23B68"/>
    <w:multiLevelType w:val="hybridMultilevel"/>
    <w:tmpl w:val="05144B50"/>
    <w:lvl w:ilvl="0" w:tplc="BE5E949A">
      <w:start w:val="5"/>
      <w:numFmt w:val="decimal"/>
      <w:lvlText w:val="%1."/>
      <w:lvlJc w:val="left"/>
      <w:pPr>
        <w:ind w:left="720" w:hanging="360"/>
      </w:pPr>
    </w:lvl>
    <w:lvl w:ilvl="1" w:tplc="4F640CEA">
      <w:start w:val="1"/>
      <w:numFmt w:val="lowerLetter"/>
      <w:lvlText w:val="%2."/>
      <w:lvlJc w:val="left"/>
      <w:pPr>
        <w:ind w:left="1440" w:hanging="360"/>
      </w:pPr>
    </w:lvl>
    <w:lvl w:ilvl="2" w:tplc="BFDCCD4C">
      <w:start w:val="1"/>
      <w:numFmt w:val="lowerRoman"/>
      <w:lvlText w:val="%3."/>
      <w:lvlJc w:val="right"/>
      <w:pPr>
        <w:ind w:left="2160" w:hanging="180"/>
      </w:pPr>
    </w:lvl>
    <w:lvl w:ilvl="3" w:tplc="703C4058">
      <w:start w:val="1"/>
      <w:numFmt w:val="decimal"/>
      <w:lvlText w:val="%4."/>
      <w:lvlJc w:val="left"/>
      <w:pPr>
        <w:ind w:left="2880" w:hanging="360"/>
      </w:pPr>
    </w:lvl>
    <w:lvl w:ilvl="4" w:tplc="F42E3DA2">
      <w:start w:val="1"/>
      <w:numFmt w:val="lowerLetter"/>
      <w:lvlText w:val="%5."/>
      <w:lvlJc w:val="left"/>
      <w:pPr>
        <w:ind w:left="3600" w:hanging="360"/>
      </w:pPr>
    </w:lvl>
    <w:lvl w:ilvl="5" w:tplc="C3645F44">
      <w:start w:val="1"/>
      <w:numFmt w:val="lowerRoman"/>
      <w:lvlText w:val="%6."/>
      <w:lvlJc w:val="right"/>
      <w:pPr>
        <w:ind w:left="4320" w:hanging="180"/>
      </w:pPr>
    </w:lvl>
    <w:lvl w:ilvl="6" w:tplc="2D6E5466">
      <w:start w:val="1"/>
      <w:numFmt w:val="decimal"/>
      <w:lvlText w:val="%7."/>
      <w:lvlJc w:val="left"/>
      <w:pPr>
        <w:ind w:left="5040" w:hanging="360"/>
      </w:pPr>
    </w:lvl>
    <w:lvl w:ilvl="7" w:tplc="62DE47E6">
      <w:start w:val="1"/>
      <w:numFmt w:val="lowerLetter"/>
      <w:lvlText w:val="%8."/>
      <w:lvlJc w:val="left"/>
      <w:pPr>
        <w:ind w:left="5760" w:hanging="360"/>
      </w:pPr>
    </w:lvl>
    <w:lvl w:ilvl="8" w:tplc="A25AFCA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5D0745"/>
    <w:multiLevelType w:val="hybridMultilevel"/>
    <w:tmpl w:val="48FC4EBE"/>
    <w:lvl w:ilvl="0" w:tplc="1436C440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  <w:color w:val="C0000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934FAB"/>
    <w:multiLevelType w:val="hybridMultilevel"/>
    <w:tmpl w:val="55BC7B34"/>
    <w:lvl w:ilvl="0" w:tplc="417241E4">
      <w:start w:val="1"/>
      <w:numFmt w:val="bullet"/>
      <w:lvlText w:val="»"/>
      <w:lvlJc w:val="left"/>
      <w:pPr>
        <w:ind w:left="720" w:hanging="360"/>
      </w:pPr>
      <w:rPr>
        <w:rFonts w:ascii="Times New Roman" w:hAnsi="Times New Roman" w:cs="Times New Roman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34E819"/>
    <w:multiLevelType w:val="hybridMultilevel"/>
    <w:tmpl w:val="681A2A34"/>
    <w:lvl w:ilvl="0" w:tplc="807457CE">
      <w:start w:val="3"/>
      <w:numFmt w:val="decimal"/>
      <w:lvlText w:val="%1."/>
      <w:lvlJc w:val="left"/>
      <w:pPr>
        <w:ind w:left="720" w:hanging="360"/>
      </w:pPr>
    </w:lvl>
    <w:lvl w:ilvl="1" w:tplc="F530E3D2">
      <w:start w:val="1"/>
      <w:numFmt w:val="lowerLetter"/>
      <w:lvlText w:val="%2."/>
      <w:lvlJc w:val="left"/>
      <w:pPr>
        <w:ind w:left="1440" w:hanging="360"/>
      </w:pPr>
    </w:lvl>
    <w:lvl w:ilvl="2" w:tplc="97DAFC22">
      <w:start w:val="1"/>
      <w:numFmt w:val="lowerRoman"/>
      <w:lvlText w:val="%3."/>
      <w:lvlJc w:val="right"/>
      <w:pPr>
        <w:ind w:left="2160" w:hanging="180"/>
      </w:pPr>
    </w:lvl>
    <w:lvl w:ilvl="3" w:tplc="305A4EBC">
      <w:start w:val="1"/>
      <w:numFmt w:val="decimal"/>
      <w:lvlText w:val="%4."/>
      <w:lvlJc w:val="left"/>
      <w:pPr>
        <w:ind w:left="2880" w:hanging="360"/>
      </w:pPr>
    </w:lvl>
    <w:lvl w:ilvl="4" w:tplc="FFDAF7F6">
      <w:start w:val="1"/>
      <w:numFmt w:val="lowerLetter"/>
      <w:lvlText w:val="%5."/>
      <w:lvlJc w:val="left"/>
      <w:pPr>
        <w:ind w:left="3600" w:hanging="360"/>
      </w:pPr>
    </w:lvl>
    <w:lvl w:ilvl="5" w:tplc="29340962">
      <w:start w:val="1"/>
      <w:numFmt w:val="lowerRoman"/>
      <w:lvlText w:val="%6."/>
      <w:lvlJc w:val="right"/>
      <w:pPr>
        <w:ind w:left="4320" w:hanging="180"/>
      </w:pPr>
    </w:lvl>
    <w:lvl w:ilvl="6" w:tplc="6C7AEA52">
      <w:start w:val="1"/>
      <w:numFmt w:val="decimal"/>
      <w:lvlText w:val="%7."/>
      <w:lvlJc w:val="left"/>
      <w:pPr>
        <w:ind w:left="5040" w:hanging="360"/>
      </w:pPr>
    </w:lvl>
    <w:lvl w:ilvl="7" w:tplc="E2381D70">
      <w:start w:val="1"/>
      <w:numFmt w:val="lowerLetter"/>
      <w:lvlText w:val="%8."/>
      <w:lvlJc w:val="left"/>
      <w:pPr>
        <w:ind w:left="5760" w:hanging="360"/>
      </w:pPr>
    </w:lvl>
    <w:lvl w:ilvl="8" w:tplc="A2F87B7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384A34"/>
    <w:multiLevelType w:val="hybridMultilevel"/>
    <w:tmpl w:val="078E2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0F5E0E"/>
    <w:multiLevelType w:val="hybridMultilevel"/>
    <w:tmpl w:val="A7222F9E"/>
    <w:lvl w:ilvl="0" w:tplc="1436C440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  <w:color w:val="C0000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9C519B"/>
    <w:multiLevelType w:val="hybridMultilevel"/>
    <w:tmpl w:val="EB6ADA0C"/>
    <w:lvl w:ilvl="0" w:tplc="9C6429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04E994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9614F8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8E7B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667B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EAB0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E0F6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8617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C4BD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DF3C33"/>
    <w:multiLevelType w:val="hybridMultilevel"/>
    <w:tmpl w:val="B3AC75EA"/>
    <w:lvl w:ilvl="0" w:tplc="2D4C3F20">
      <w:start w:val="1"/>
      <w:numFmt w:val="decimal"/>
      <w:lvlText w:val="%1."/>
      <w:lvlJc w:val="left"/>
      <w:pPr>
        <w:ind w:left="720" w:hanging="360"/>
      </w:pPr>
      <w:rPr>
        <w:b/>
        <w:bCs/>
        <w:color w:val="000000" w:themeColor="text1"/>
      </w:rPr>
    </w:lvl>
    <w:lvl w:ilvl="1" w:tplc="770A3930">
      <w:start w:val="1"/>
      <w:numFmt w:val="lowerLetter"/>
      <w:lvlText w:val="%2."/>
      <w:lvlJc w:val="left"/>
      <w:pPr>
        <w:ind w:left="1440" w:hanging="360"/>
      </w:pPr>
    </w:lvl>
    <w:lvl w:ilvl="2" w:tplc="47FC24EC">
      <w:start w:val="1"/>
      <w:numFmt w:val="lowerRoman"/>
      <w:lvlText w:val="%3."/>
      <w:lvlJc w:val="right"/>
      <w:pPr>
        <w:ind w:left="2160" w:hanging="180"/>
      </w:pPr>
    </w:lvl>
    <w:lvl w:ilvl="3" w:tplc="BFC8D58E">
      <w:start w:val="1"/>
      <w:numFmt w:val="decimal"/>
      <w:lvlText w:val="%4."/>
      <w:lvlJc w:val="left"/>
      <w:pPr>
        <w:ind w:left="2880" w:hanging="360"/>
      </w:pPr>
    </w:lvl>
    <w:lvl w:ilvl="4" w:tplc="67C6B3F4">
      <w:start w:val="1"/>
      <w:numFmt w:val="lowerLetter"/>
      <w:lvlText w:val="%5."/>
      <w:lvlJc w:val="left"/>
      <w:pPr>
        <w:ind w:left="3600" w:hanging="360"/>
      </w:pPr>
    </w:lvl>
    <w:lvl w:ilvl="5" w:tplc="1182F756">
      <w:start w:val="1"/>
      <w:numFmt w:val="lowerRoman"/>
      <w:lvlText w:val="%6."/>
      <w:lvlJc w:val="right"/>
      <w:pPr>
        <w:ind w:left="4320" w:hanging="180"/>
      </w:pPr>
    </w:lvl>
    <w:lvl w:ilvl="6" w:tplc="657A6420">
      <w:start w:val="1"/>
      <w:numFmt w:val="decimal"/>
      <w:lvlText w:val="%7."/>
      <w:lvlJc w:val="left"/>
      <w:pPr>
        <w:ind w:left="5040" w:hanging="360"/>
      </w:pPr>
    </w:lvl>
    <w:lvl w:ilvl="7" w:tplc="7B1A2730">
      <w:start w:val="1"/>
      <w:numFmt w:val="lowerLetter"/>
      <w:lvlText w:val="%8."/>
      <w:lvlJc w:val="left"/>
      <w:pPr>
        <w:ind w:left="5760" w:hanging="360"/>
      </w:pPr>
    </w:lvl>
    <w:lvl w:ilvl="8" w:tplc="DEA6465A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FA1957"/>
    <w:multiLevelType w:val="hybridMultilevel"/>
    <w:tmpl w:val="1EA04078"/>
    <w:lvl w:ilvl="0" w:tplc="AC0AABFC">
      <w:start w:val="1"/>
      <w:numFmt w:val="decimal"/>
      <w:lvlText w:val="%1."/>
      <w:lvlJc w:val="left"/>
      <w:pPr>
        <w:ind w:left="720" w:hanging="360"/>
      </w:pPr>
    </w:lvl>
    <w:lvl w:ilvl="1" w:tplc="8C1468EE">
      <w:start w:val="1"/>
      <w:numFmt w:val="lowerLetter"/>
      <w:lvlText w:val="%2."/>
      <w:lvlJc w:val="left"/>
      <w:pPr>
        <w:ind w:left="1440" w:hanging="360"/>
      </w:pPr>
    </w:lvl>
    <w:lvl w:ilvl="2" w:tplc="03A4228A">
      <w:start w:val="1"/>
      <w:numFmt w:val="lowerRoman"/>
      <w:lvlText w:val="%3."/>
      <w:lvlJc w:val="right"/>
      <w:pPr>
        <w:ind w:left="2160" w:hanging="180"/>
      </w:pPr>
    </w:lvl>
    <w:lvl w:ilvl="3" w:tplc="594E7DAA">
      <w:start w:val="1"/>
      <w:numFmt w:val="decimal"/>
      <w:lvlText w:val="%4."/>
      <w:lvlJc w:val="left"/>
      <w:pPr>
        <w:ind w:left="2880" w:hanging="360"/>
      </w:pPr>
    </w:lvl>
    <w:lvl w:ilvl="4" w:tplc="79D66692">
      <w:start w:val="1"/>
      <w:numFmt w:val="lowerLetter"/>
      <w:lvlText w:val="%5."/>
      <w:lvlJc w:val="left"/>
      <w:pPr>
        <w:ind w:left="3600" w:hanging="360"/>
      </w:pPr>
    </w:lvl>
    <w:lvl w:ilvl="5" w:tplc="901AA834">
      <w:start w:val="1"/>
      <w:numFmt w:val="lowerRoman"/>
      <w:lvlText w:val="%6."/>
      <w:lvlJc w:val="right"/>
      <w:pPr>
        <w:ind w:left="4320" w:hanging="180"/>
      </w:pPr>
    </w:lvl>
    <w:lvl w:ilvl="6" w:tplc="4DC4A652">
      <w:start w:val="1"/>
      <w:numFmt w:val="decimal"/>
      <w:lvlText w:val="%7."/>
      <w:lvlJc w:val="left"/>
      <w:pPr>
        <w:ind w:left="5040" w:hanging="360"/>
      </w:pPr>
    </w:lvl>
    <w:lvl w:ilvl="7" w:tplc="2506B8DC">
      <w:start w:val="1"/>
      <w:numFmt w:val="lowerLetter"/>
      <w:lvlText w:val="%8."/>
      <w:lvlJc w:val="left"/>
      <w:pPr>
        <w:ind w:left="5760" w:hanging="360"/>
      </w:pPr>
    </w:lvl>
    <w:lvl w:ilvl="8" w:tplc="6E1A61B0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E607DE"/>
    <w:multiLevelType w:val="hybridMultilevel"/>
    <w:tmpl w:val="1740650E"/>
    <w:lvl w:ilvl="0" w:tplc="1436C440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  <w:color w:val="C0000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28332B"/>
    <w:multiLevelType w:val="hybridMultilevel"/>
    <w:tmpl w:val="52BC6258"/>
    <w:lvl w:ilvl="0" w:tplc="1436C440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  <w:color w:val="C0000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AE6A8C"/>
    <w:multiLevelType w:val="hybridMultilevel"/>
    <w:tmpl w:val="69460866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989AC1"/>
    <w:multiLevelType w:val="hybridMultilevel"/>
    <w:tmpl w:val="085870C0"/>
    <w:lvl w:ilvl="0" w:tplc="0504DD10">
      <w:start w:val="5"/>
      <w:numFmt w:val="decimal"/>
      <w:lvlText w:val="%1."/>
      <w:lvlJc w:val="left"/>
      <w:pPr>
        <w:ind w:left="720" w:hanging="360"/>
      </w:pPr>
    </w:lvl>
    <w:lvl w:ilvl="1" w:tplc="557608E4">
      <w:start w:val="1"/>
      <w:numFmt w:val="lowerLetter"/>
      <w:lvlText w:val="%2."/>
      <w:lvlJc w:val="left"/>
      <w:pPr>
        <w:ind w:left="1440" w:hanging="360"/>
      </w:pPr>
    </w:lvl>
    <w:lvl w:ilvl="2" w:tplc="5CC6B108">
      <w:start w:val="1"/>
      <w:numFmt w:val="lowerRoman"/>
      <w:lvlText w:val="%3."/>
      <w:lvlJc w:val="right"/>
      <w:pPr>
        <w:ind w:left="2160" w:hanging="180"/>
      </w:pPr>
    </w:lvl>
    <w:lvl w:ilvl="3" w:tplc="0164D0F8">
      <w:start w:val="1"/>
      <w:numFmt w:val="decimal"/>
      <w:lvlText w:val="%4."/>
      <w:lvlJc w:val="left"/>
      <w:pPr>
        <w:ind w:left="2880" w:hanging="360"/>
      </w:pPr>
    </w:lvl>
    <w:lvl w:ilvl="4" w:tplc="5A6A3212">
      <w:start w:val="1"/>
      <w:numFmt w:val="lowerLetter"/>
      <w:lvlText w:val="%5."/>
      <w:lvlJc w:val="left"/>
      <w:pPr>
        <w:ind w:left="3600" w:hanging="360"/>
      </w:pPr>
    </w:lvl>
    <w:lvl w:ilvl="5" w:tplc="51C44C16">
      <w:start w:val="1"/>
      <w:numFmt w:val="lowerRoman"/>
      <w:lvlText w:val="%6."/>
      <w:lvlJc w:val="right"/>
      <w:pPr>
        <w:ind w:left="4320" w:hanging="180"/>
      </w:pPr>
    </w:lvl>
    <w:lvl w:ilvl="6" w:tplc="77267DCA">
      <w:start w:val="1"/>
      <w:numFmt w:val="decimal"/>
      <w:lvlText w:val="%7."/>
      <w:lvlJc w:val="left"/>
      <w:pPr>
        <w:ind w:left="5040" w:hanging="360"/>
      </w:pPr>
    </w:lvl>
    <w:lvl w:ilvl="7" w:tplc="2D3014D6">
      <w:start w:val="1"/>
      <w:numFmt w:val="lowerLetter"/>
      <w:lvlText w:val="%8."/>
      <w:lvlJc w:val="left"/>
      <w:pPr>
        <w:ind w:left="5760" w:hanging="360"/>
      </w:pPr>
    </w:lvl>
    <w:lvl w:ilvl="8" w:tplc="A70271E4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A1BAD0"/>
    <w:multiLevelType w:val="hybridMultilevel"/>
    <w:tmpl w:val="84589654"/>
    <w:lvl w:ilvl="0" w:tplc="B8A087AA">
      <w:start w:val="2"/>
      <w:numFmt w:val="decimal"/>
      <w:lvlText w:val="%1."/>
      <w:lvlJc w:val="left"/>
      <w:pPr>
        <w:ind w:left="720" w:hanging="360"/>
      </w:pPr>
    </w:lvl>
    <w:lvl w:ilvl="1" w:tplc="1B366098">
      <w:start w:val="1"/>
      <w:numFmt w:val="lowerLetter"/>
      <w:lvlText w:val="%2."/>
      <w:lvlJc w:val="left"/>
      <w:pPr>
        <w:ind w:left="1440" w:hanging="360"/>
      </w:pPr>
    </w:lvl>
    <w:lvl w:ilvl="2" w:tplc="FAE822AE">
      <w:start w:val="1"/>
      <w:numFmt w:val="lowerRoman"/>
      <w:lvlText w:val="%3."/>
      <w:lvlJc w:val="right"/>
      <w:pPr>
        <w:ind w:left="2160" w:hanging="180"/>
      </w:pPr>
    </w:lvl>
    <w:lvl w:ilvl="3" w:tplc="F5F203EE">
      <w:start w:val="1"/>
      <w:numFmt w:val="decimal"/>
      <w:lvlText w:val="%4."/>
      <w:lvlJc w:val="left"/>
      <w:pPr>
        <w:ind w:left="2880" w:hanging="360"/>
      </w:pPr>
    </w:lvl>
    <w:lvl w:ilvl="4" w:tplc="0568B86C">
      <w:start w:val="1"/>
      <w:numFmt w:val="lowerLetter"/>
      <w:lvlText w:val="%5."/>
      <w:lvlJc w:val="left"/>
      <w:pPr>
        <w:ind w:left="3600" w:hanging="360"/>
      </w:pPr>
    </w:lvl>
    <w:lvl w:ilvl="5" w:tplc="B2AC1DDA">
      <w:start w:val="1"/>
      <w:numFmt w:val="lowerRoman"/>
      <w:lvlText w:val="%6."/>
      <w:lvlJc w:val="right"/>
      <w:pPr>
        <w:ind w:left="4320" w:hanging="180"/>
      </w:pPr>
    </w:lvl>
    <w:lvl w:ilvl="6" w:tplc="8918EA28">
      <w:start w:val="1"/>
      <w:numFmt w:val="decimal"/>
      <w:lvlText w:val="%7."/>
      <w:lvlJc w:val="left"/>
      <w:pPr>
        <w:ind w:left="5040" w:hanging="360"/>
      </w:pPr>
    </w:lvl>
    <w:lvl w:ilvl="7" w:tplc="B6E85226">
      <w:start w:val="1"/>
      <w:numFmt w:val="lowerLetter"/>
      <w:lvlText w:val="%8."/>
      <w:lvlJc w:val="left"/>
      <w:pPr>
        <w:ind w:left="5760" w:hanging="360"/>
      </w:pPr>
    </w:lvl>
    <w:lvl w:ilvl="8" w:tplc="F0F22B4E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A1F5EB"/>
    <w:multiLevelType w:val="hybridMultilevel"/>
    <w:tmpl w:val="3DCAEB0C"/>
    <w:lvl w:ilvl="0" w:tplc="DE68ED92">
      <w:start w:val="4"/>
      <w:numFmt w:val="decimal"/>
      <w:lvlText w:val="%1."/>
      <w:lvlJc w:val="left"/>
      <w:pPr>
        <w:ind w:left="720" w:hanging="360"/>
      </w:pPr>
    </w:lvl>
    <w:lvl w:ilvl="1" w:tplc="ABDE0300">
      <w:start w:val="1"/>
      <w:numFmt w:val="lowerLetter"/>
      <w:lvlText w:val="%2."/>
      <w:lvlJc w:val="left"/>
      <w:pPr>
        <w:ind w:left="1440" w:hanging="360"/>
      </w:pPr>
    </w:lvl>
    <w:lvl w:ilvl="2" w:tplc="7F8CBCFC">
      <w:start w:val="1"/>
      <w:numFmt w:val="lowerRoman"/>
      <w:lvlText w:val="%3."/>
      <w:lvlJc w:val="right"/>
      <w:pPr>
        <w:ind w:left="2160" w:hanging="180"/>
      </w:pPr>
    </w:lvl>
    <w:lvl w:ilvl="3" w:tplc="C2305886">
      <w:start w:val="1"/>
      <w:numFmt w:val="decimal"/>
      <w:lvlText w:val="%4."/>
      <w:lvlJc w:val="left"/>
      <w:pPr>
        <w:ind w:left="2880" w:hanging="360"/>
      </w:pPr>
    </w:lvl>
    <w:lvl w:ilvl="4" w:tplc="706A195C">
      <w:start w:val="1"/>
      <w:numFmt w:val="lowerLetter"/>
      <w:lvlText w:val="%5."/>
      <w:lvlJc w:val="left"/>
      <w:pPr>
        <w:ind w:left="3600" w:hanging="360"/>
      </w:pPr>
    </w:lvl>
    <w:lvl w:ilvl="5" w:tplc="4EA69608">
      <w:start w:val="1"/>
      <w:numFmt w:val="lowerRoman"/>
      <w:lvlText w:val="%6."/>
      <w:lvlJc w:val="right"/>
      <w:pPr>
        <w:ind w:left="4320" w:hanging="180"/>
      </w:pPr>
    </w:lvl>
    <w:lvl w:ilvl="6" w:tplc="5BB6C57A">
      <w:start w:val="1"/>
      <w:numFmt w:val="decimal"/>
      <w:lvlText w:val="%7."/>
      <w:lvlJc w:val="left"/>
      <w:pPr>
        <w:ind w:left="5040" w:hanging="360"/>
      </w:pPr>
    </w:lvl>
    <w:lvl w:ilvl="7" w:tplc="799CE04E">
      <w:start w:val="1"/>
      <w:numFmt w:val="lowerLetter"/>
      <w:lvlText w:val="%8."/>
      <w:lvlJc w:val="left"/>
      <w:pPr>
        <w:ind w:left="5760" w:hanging="360"/>
      </w:pPr>
    </w:lvl>
    <w:lvl w:ilvl="8" w:tplc="CB5E8FD2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C14673"/>
    <w:multiLevelType w:val="hybridMultilevel"/>
    <w:tmpl w:val="36F48B9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EFDF3A"/>
    <w:multiLevelType w:val="hybridMultilevel"/>
    <w:tmpl w:val="FC2A721A"/>
    <w:lvl w:ilvl="0" w:tplc="C8145C78">
      <w:start w:val="3"/>
      <w:numFmt w:val="decimal"/>
      <w:lvlText w:val="%1."/>
      <w:lvlJc w:val="left"/>
      <w:pPr>
        <w:ind w:left="720" w:hanging="360"/>
      </w:pPr>
    </w:lvl>
    <w:lvl w:ilvl="1" w:tplc="E4D8C248">
      <w:start w:val="1"/>
      <w:numFmt w:val="lowerLetter"/>
      <w:lvlText w:val="%2."/>
      <w:lvlJc w:val="left"/>
      <w:pPr>
        <w:ind w:left="1440" w:hanging="360"/>
      </w:pPr>
    </w:lvl>
    <w:lvl w:ilvl="2" w:tplc="E9E6CF24">
      <w:start w:val="1"/>
      <w:numFmt w:val="lowerRoman"/>
      <w:lvlText w:val="%3."/>
      <w:lvlJc w:val="right"/>
      <w:pPr>
        <w:ind w:left="2160" w:hanging="180"/>
      </w:pPr>
    </w:lvl>
    <w:lvl w:ilvl="3" w:tplc="34EE0AF6">
      <w:start w:val="1"/>
      <w:numFmt w:val="decimal"/>
      <w:lvlText w:val="%4."/>
      <w:lvlJc w:val="left"/>
      <w:pPr>
        <w:ind w:left="2880" w:hanging="360"/>
      </w:pPr>
    </w:lvl>
    <w:lvl w:ilvl="4" w:tplc="C7C8E3C6">
      <w:start w:val="1"/>
      <w:numFmt w:val="lowerLetter"/>
      <w:lvlText w:val="%5."/>
      <w:lvlJc w:val="left"/>
      <w:pPr>
        <w:ind w:left="3600" w:hanging="360"/>
      </w:pPr>
    </w:lvl>
    <w:lvl w:ilvl="5" w:tplc="DEE23E2C">
      <w:start w:val="1"/>
      <w:numFmt w:val="lowerRoman"/>
      <w:lvlText w:val="%6."/>
      <w:lvlJc w:val="right"/>
      <w:pPr>
        <w:ind w:left="4320" w:hanging="180"/>
      </w:pPr>
    </w:lvl>
    <w:lvl w:ilvl="6" w:tplc="AD94B69C">
      <w:start w:val="1"/>
      <w:numFmt w:val="decimal"/>
      <w:lvlText w:val="%7."/>
      <w:lvlJc w:val="left"/>
      <w:pPr>
        <w:ind w:left="5040" w:hanging="360"/>
      </w:pPr>
    </w:lvl>
    <w:lvl w:ilvl="7" w:tplc="2F5ADC74">
      <w:start w:val="1"/>
      <w:numFmt w:val="lowerLetter"/>
      <w:lvlText w:val="%8."/>
      <w:lvlJc w:val="left"/>
      <w:pPr>
        <w:ind w:left="5760" w:hanging="360"/>
      </w:pPr>
    </w:lvl>
    <w:lvl w:ilvl="8" w:tplc="CFEE5882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CB55A2"/>
    <w:multiLevelType w:val="hybridMultilevel"/>
    <w:tmpl w:val="3B5815C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FD382A"/>
    <w:multiLevelType w:val="hybridMultilevel"/>
    <w:tmpl w:val="D36C5FC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F7E2EB"/>
    <w:multiLevelType w:val="hybridMultilevel"/>
    <w:tmpl w:val="D6063A1A"/>
    <w:lvl w:ilvl="0" w:tplc="58D20AAA">
      <w:start w:val="4"/>
      <w:numFmt w:val="decimal"/>
      <w:lvlText w:val="%1."/>
      <w:lvlJc w:val="left"/>
      <w:pPr>
        <w:ind w:left="720" w:hanging="360"/>
      </w:pPr>
    </w:lvl>
    <w:lvl w:ilvl="1" w:tplc="7D849588">
      <w:start w:val="1"/>
      <w:numFmt w:val="lowerLetter"/>
      <w:lvlText w:val="%2."/>
      <w:lvlJc w:val="left"/>
      <w:pPr>
        <w:ind w:left="1440" w:hanging="360"/>
      </w:pPr>
    </w:lvl>
    <w:lvl w:ilvl="2" w:tplc="01CEB66E">
      <w:start w:val="1"/>
      <w:numFmt w:val="lowerRoman"/>
      <w:lvlText w:val="%3."/>
      <w:lvlJc w:val="right"/>
      <w:pPr>
        <w:ind w:left="2160" w:hanging="180"/>
      </w:pPr>
    </w:lvl>
    <w:lvl w:ilvl="3" w:tplc="0C36B026">
      <w:start w:val="1"/>
      <w:numFmt w:val="decimal"/>
      <w:lvlText w:val="%4."/>
      <w:lvlJc w:val="left"/>
      <w:pPr>
        <w:ind w:left="2880" w:hanging="360"/>
      </w:pPr>
    </w:lvl>
    <w:lvl w:ilvl="4" w:tplc="173257C2">
      <w:start w:val="1"/>
      <w:numFmt w:val="lowerLetter"/>
      <w:lvlText w:val="%5."/>
      <w:lvlJc w:val="left"/>
      <w:pPr>
        <w:ind w:left="3600" w:hanging="360"/>
      </w:pPr>
    </w:lvl>
    <w:lvl w:ilvl="5" w:tplc="0F3CB01E">
      <w:start w:val="1"/>
      <w:numFmt w:val="lowerRoman"/>
      <w:lvlText w:val="%6."/>
      <w:lvlJc w:val="right"/>
      <w:pPr>
        <w:ind w:left="4320" w:hanging="180"/>
      </w:pPr>
    </w:lvl>
    <w:lvl w:ilvl="6" w:tplc="FEA48FEE">
      <w:start w:val="1"/>
      <w:numFmt w:val="decimal"/>
      <w:lvlText w:val="%7."/>
      <w:lvlJc w:val="left"/>
      <w:pPr>
        <w:ind w:left="5040" w:hanging="360"/>
      </w:pPr>
    </w:lvl>
    <w:lvl w:ilvl="7" w:tplc="22C65A1C">
      <w:start w:val="1"/>
      <w:numFmt w:val="lowerLetter"/>
      <w:lvlText w:val="%8."/>
      <w:lvlJc w:val="left"/>
      <w:pPr>
        <w:ind w:left="5760" w:hanging="360"/>
      </w:pPr>
    </w:lvl>
    <w:lvl w:ilvl="8" w:tplc="6C546D1C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403C04"/>
    <w:multiLevelType w:val="hybridMultilevel"/>
    <w:tmpl w:val="654C7EA6"/>
    <w:lvl w:ilvl="0" w:tplc="2CB8FF92">
      <w:start w:val="1"/>
      <w:numFmt w:val="decimal"/>
      <w:lvlText w:val="%1."/>
      <w:lvlJc w:val="left"/>
      <w:pPr>
        <w:ind w:left="720" w:hanging="360"/>
      </w:pPr>
    </w:lvl>
    <w:lvl w:ilvl="1" w:tplc="31FAD3EA">
      <w:start w:val="1"/>
      <w:numFmt w:val="lowerLetter"/>
      <w:lvlText w:val="%2."/>
      <w:lvlJc w:val="left"/>
      <w:pPr>
        <w:ind w:left="1440" w:hanging="360"/>
      </w:pPr>
    </w:lvl>
    <w:lvl w:ilvl="2" w:tplc="77EE43A4">
      <w:start w:val="1"/>
      <w:numFmt w:val="lowerRoman"/>
      <w:lvlText w:val="%3."/>
      <w:lvlJc w:val="right"/>
      <w:pPr>
        <w:ind w:left="2160" w:hanging="180"/>
      </w:pPr>
    </w:lvl>
    <w:lvl w:ilvl="3" w:tplc="5E46F602">
      <w:start w:val="1"/>
      <w:numFmt w:val="decimal"/>
      <w:lvlText w:val="%4."/>
      <w:lvlJc w:val="left"/>
      <w:pPr>
        <w:ind w:left="2880" w:hanging="360"/>
      </w:pPr>
    </w:lvl>
    <w:lvl w:ilvl="4" w:tplc="4866095A">
      <w:start w:val="1"/>
      <w:numFmt w:val="lowerLetter"/>
      <w:lvlText w:val="%5."/>
      <w:lvlJc w:val="left"/>
      <w:pPr>
        <w:ind w:left="3600" w:hanging="360"/>
      </w:pPr>
    </w:lvl>
    <w:lvl w:ilvl="5" w:tplc="32065AD4">
      <w:start w:val="1"/>
      <w:numFmt w:val="lowerRoman"/>
      <w:lvlText w:val="%6."/>
      <w:lvlJc w:val="right"/>
      <w:pPr>
        <w:ind w:left="4320" w:hanging="180"/>
      </w:pPr>
    </w:lvl>
    <w:lvl w:ilvl="6" w:tplc="F4A624BC">
      <w:start w:val="1"/>
      <w:numFmt w:val="decimal"/>
      <w:lvlText w:val="%7."/>
      <w:lvlJc w:val="left"/>
      <w:pPr>
        <w:ind w:left="5040" w:hanging="360"/>
      </w:pPr>
    </w:lvl>
    <w:lvl w:ilvl="7" w:tplc="93C42EA6">
      <w:start w:val="1"/>
      <w:numFmt w:val="lowerLetter"/>
      <w:lvlText w:val="%8."/>
      <w:lvlJc w:val="left"/>
      <w:pPr>
        <w:ind w:left="5760" w:hanging="360"/>
      </w:pPr>
    </w:lvl>
    <w:lvl w:ilvl="8" w:tplc="EFFE6F90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2C9927"/>
    <w:multiLevelType w:val="hybridMultilevel"/>
    <w:tmpl w:val="B56EC574"/>
    <w:lvl w:ilvl="0" w:tplc="6B0047E2">
      <w:start w:val="2"/>
      <w:numFmt w:val="decimal"/>
      <w:lvlText w:val="%1."/>
      <w:lvlJc w:val="left"/>
      <w:pPr>
        <w:ind w:left="720" w:hanging="360"/>
      </w:pPr>
    </w:lvl>
    <w:lvl w:ilvl="1" w:tplc="1A1C22A0">
      <w:start w:val="1"/>
      <w:numFmt w:val="lowerLetter"/>
      <w:lvlText w:val="%2."/>
      <w:lvlJc w:val="left"/>
      <w:pPr>
        <w:ind w:left="1440" w:hanging="360"/>
      </w:pPr>
    </w:lvl>
    <w:lvl w:ilvl="2" w:tplc="C244435A">
      <w:start w:val="1"/>
      <w:numFmt w:val="lowerRoman"/>
      <w:lvlText w:val="%3."/>
      <w:lvlJc w:val="right"/>
      <w:pPr>
        <w:ind w:left="2160" w:hanging="180"/>
      </w:pPr>
    </w:lvl>
    <w:lvl w:ilvl="3" w:tplc="233C0E3E">
      <w:start w:val="1"/>
      <w:numFmt w:val="decimal"/>
      <w:lvlText w:val="%4."/>
      <w:lvlJc w:val="left"/>
      <w:pPr>
        <w:ind w:left="2880" w:hanging="360"/>
      </w:pPr>
    </w:lvl>
    <w:lvl w:ilvl="4" w:tplc="A80AF2EA">
      <w:start w:val="1"/>
      <w:numFmt w:val="lowerLetter"/>
      <w:lvlText w:val="%5."/>
      <w:lvlJc w:val="left"/>
      <w:pPr>
        <w:ind w:left="3600" w:hanging="360"/>
      </w:pPr>
    </w:lvl>
    <w:lvl w:ilvl="5" w:tplc="8B1669B4">
      <w:start w:val="1"/>
      <w:numFmt w:val="lowerRoman"/>
      <w:lvlText w:val="%6."/>
      <w:lvlJc w:val="right"/>
      <w:pPr>
        <w:ind w:left="4320" w:hanging="180"/>
      </w:pPr>
    </w:lvl>
    <w:lvl w:ilvl="6" w:tplc="8BDC232A">
      <w:start w:val="1"/>
      <w:numFmt w:val="decimal"/>
      <w:lvlText w:val="%7."/>
      <w:lvlJc w:val="left"/>
      <w:pPr>
        <w:ind w:left="5040" w:hanging="360"/>
      </w:pPr>
    </w:lvl>
    <w:lvl w:ilvl="7" w:tplc="6E2ABC80">
      <w:start w:val="1"/>
      <w:numFmt w:val="lowerLetter"/>
      <w:lvlText w:val="%8."/>
      <w:lvlJc w:val="left"/>
      <w:pPr>
        <w:ind w:left="5760" w:hanging="360"/>
      </w:pPr>
    </w:lvl>
    <w:lvl w:ilvl="8" w:tplc="EA58B530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019FC7"/>
    <w:multiLevelType w:val="hybridMultilevel"/>
    <w:tmpl w:val="75906F86"/>
    <w:lvl w:ilvl="0" w:tplc="F9AA713A">
      <w:start w:val="3"/>
      <w:numFmt w:val="decimal"/>
      <w:lvlText w:val="%1."/>
      <w:lvlJc w:val="left"/>
      <w:pPr>
        <w:ind w:left="720" w:hanging="360"/>
      </w:pPr>
    </w:lvl>
    <w:lvl w:ilvl="1" w:tplc="47B68AB2">
      <w:start w:val="1"/>
      <w:numFmt w:val="lowerLetter"/>
      <w:lvlText w:val="%2."/>
      <w:lvlJc w:val="left"/>
      <w:pPr>
        <w:ind w:left="1440" w:hanging="360"/>
      </w:pPr>
    </w:lvl>
    <w:lvl w:ilvl="2" w:tplc="66BA65D8">
      <w:start w:val="1"/>
      <w:numFmt w:val="lowerRoman"/>
      <w:lvlText w:val="%3."/>
      <w:lvlJc w:val="right"/>
      <w:pPr>
        <w:ind w:left="2160" w:hanging="180"/>
      </w:pPr>
    </w:lvl>
    <w:lvl w:ilvl="3" w:tplc="883CC6B0">
      <w:start w:val="1"/>
      <w:numFmt w:val="decimal"/>
      <w:lvlText w:val="%4."/>
      <w:lvlJc w:val="left"/>
      <w:pPr>
        <w:ind w:left="2880" w:hanging="360"/>
      </w:pPr>
    </w:lvl>
    <w:lvl w:ilvl="4" w:tplc="F5BE08A0">
      <w:start w:val="1"/>
      <w:numFmt w:val="lowerLetter"/>
      <w:lvlText w:val="%5."/>
      <w:lvlJc w:val="left"/>
      <w:pPr>
        <w:ind w:left="3600" w:hanging="360"/>
      </w:pPr>
    </w:lvl>
    <w:lvl w:ilvl="5" w:tplc="63E00842">
      <w:start w:val="1"/>
      <w:numFmt w:val="lowerRoman"/>
      <w:lvlText w:val="%6."/>
      <w:lvlJc w:val="right"/>
      <w:pPr>
        <w:ind w:left="4320" w:hanging="180"/>
      </w:pPr>
    </w:lvl>
    <w:lvl w:ilvl="6" w:tplc="0CDA72AA">
      <w:start w:val="1"/>
      <w:numFmt w:val="decimal"/>
      <w:lvlText w:val="%7."/>
      <w:lvlJc w:val="left"/>
      <w:pPr>
        <w:ind w:left="5040" w:hanging="360"/>
      </w:pPr>
    </w:lvl>
    <w:lvl w:ilvl="7" w:tplc="67B4E456">
      <w:start w:val="1"/>
      <w:numFmt w:val="lowerLetter"/>
      <w:lvlText w:val="%8."/>
      <w:lvlJc w:val="left"/>
      <w:pPr>
        <w:ind w:left="5760" w:hanging="360"/>
      </w:pPr>
    </w:lvl>
    <w:lvl w:ilvl="8" w:tplc="6AB88910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545135"/>
    <w:multiLevelType w:val="hybridMultilevel"/>
    <w:tmpl w:val="515CC99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F42DD0"/>
    <w:multiLevelType w:val="hybridMultilevel"/>
    <w:tmpl w:val="D48E0858"/>
    <w:lvl w:ilvl="0" w:tplc="6AE0A644">
      <w:start w:val="1"/>
      <w:numFmt w:val="decimal"/>
      <w:lvlText w:val="%1."/>
      <w:lvlJc w:val="left"/>
      <w:pPr>
        <w:ind w:left="720" w:hanging="360"/>
      </w:pPr>
    </w:lvl>
    <w:lvl w:ilvl="1" w:tplc="FA48511C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F0BA931E">
      <w:start w:val="1"/>
      <w:numFmt w:val="lowerRoman"/>
      <w:lvlText w:val="%3."/>
      <w:lvlJc w:val="right"/>
      <w:pPr>
        <w:ind w:left="2160" w:hanging="180"/>
      </w:pPr>
    </w:lvl>
    <w:lvl w:ilvl="3" w:tplc="79D43042">
      <w:start w:val="1"/>
      <w:numFmt w:val="decimal"/>
      <w:lvlText w:val="%4."/>
      <w:lvlJc w:val="left"/>
      <w:pPr>
        <w:ind w:left="2880" w:hanging="360"/>
      </w:pPr>
    </w:lvl>
    <w:lvl w:ilvl="4" w:tplc="D4321068">
      <w:start w:val="1"/>
      <w:numFmt w:val="lowerLetter"/>
      <w:lvlText w:val="%5."/>
      <w:lvlJc w:val="left"/>
      <w:pPr>
        <w:ind w:left="3600" w:hanging="360"/>
      </w:pPr>
    </w:lvl>
    <w:lvl w:ilvl="5" w:tplc="DE0AE762">
      <w:start w:val="1"/>
      <w:numFmt w:val="lowerRoman"/>
      <w:lvlText w:val="%6."/>
      <w:lvlJc w:val="right"/>
      <w:pPr>
        <w:ind w:left="4320" w:hanging="180"/>
      </w:pPr>
    </w:lvl>
    <w:lvl w:ilvl="6" w:tplc="30102CAC">
      <w:start w:val="1"/>
      <w:numFmt w:val="decimal"/>
      <w:lvlText w:val="%7."/>
      <w:lvlJc w:val="left"/>
      <w:pPr>
        <w:ind w:left="5040" w:hanging="360"/>
      </w:pPr>
    </w:lvl>
    <w:lvl w:ilvl="7" w:tplc="158AA116">
      <w:start w:val="1"/>
      <w:numFmt w:val="lowerLetter"/>
      <w:lvlText w:val="%8."/>
      <w:lvlJc w:val="left"/>
      <w:pPr>
        <w:ind w:left="5760" w:hanging="360"/>
      </w:pPr>
    </w:lvl>
    <w:lvl w:ilvl="8" w:tplc="77BCE83E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D9DAC6"/>
    <w:multiLevelType w:val="hybridMultilevel"/>
    <w:tmpl w:val="8AAED50A"/>
    <w:lvl w:ilvl="0" w:tplc="6B702F52">
      <w:start w:val="2"/>
      <w:numFmt w:val="decimal"/>
      <w:lvlText w:val="%1."/>
      <w:lvlJc w:val="left"/>
      <w:pPr>
        <w:ind w:left="720" w:hanging="360"/>
      </w:pPr>
    </w:lvl>
    <w:lvl w:ilvl="1" w:tplc="B288ADF8">
      <w:start w:val="1"/>
      <w:numFmt w:val="lowerLetter"/>
      <w:lvlText w:val="%2."/>
      <w:lvlJc w:val="left"/>
      <w:pPr>
        <w:ind w:left="1440" w:hanging="360"/>
      </w:pPr>
    </w:lvl>
    <w:lvl w:ilvl="2" w:tplc="AD90DD1C">
      <w:start w:val="1"/>
      <w:numFmt w:val="lowerRoman"/>
      <w:lvlText w:val="%3."/>
      <w:lvlJc w:val="right"/>
      <w:pPr>
        <w:ind w:left="2160" w:hanging="180"/>
      </w:pPr>
    </w:lvl>
    <w:lvl w:ilvl="3" w:tplc="FD30E492">
      <w:start w:val="1"/>
      <w:numFmt w:val="decimal"/>
      <w:lvlText w:val="%4."/>
      <w:lvlJc w:val="left"/>
      <w:pPr>
        <w:ind w:left="2880" w:hanging="360"/>
      </w:pPr>
    </w:lvl>
    <w:lvl w:ilvl="4" w:tplc="3118DF58">
      <w:start w:val="1"/>
      <w:numFmt w:val="lowerLetter"/>
      <w:lvlText w:val="%5."/>
      <w:lvlJc w:val="left"/>
      <w:pPr>
        <w:ind w:left="3600" w:hanging="360"/>
      </w:pPr>
    </w:lvl>
    <w:lvl w:ilvl="5" w:tplc="B83EA980">
      <w:start w:val="1"/>
      <w:numFmt w:val="lowerRoman"/>
      <w:lvlText w:val="%6."/>
      <w:lvlJc w:val="right"/>
      <w:pPr>
        <w:ind w:left="4320" w:hanging="180"/>
      </w:pPr>
    </w:lvl>
    <w:lvl w:ilvl="6" w:tplc="2452BF80">
      <w:start w:val="1"/>
      <w:numFmt w:val="decimal"/>
      <w:lvlText w:val="%7."/>
      <w:lvlJc w:val="left"/>
      <w:pPr>
        <w:ind w:left="5040" w:hanging="360"/>
      </w:pPr>
    </w:lvl>
    <w:lvl w:ilvl="7" w:tplc="3A9CE3D2">
      <w:start w:val="1"/>
      <w:numFmt w:val="lowerLetter"/>
      <w:lvlText w:val="%8."/>
      <w:lvlJc w:val="left"/>
      <w:pPr>
        <w:ind w:left="5760" w:hanging="360"/>
      </w:pPr>
    </w:lvl>
    <w:lvl w:ilvl="8" w:tplc="AE20A80E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2404E8"/>
    <w:multiLevelType w:val="hybridMultilevel"/>
    <w:tmpl w:val="D6E22842"/>
    <w:lvl w:ilvl="0" w:tplc="417241E4">
      <w:start w:val="1"/>
      <w:numFmt w:val="bullet"/>
      <w:lvlText w:val="»"/>
      <w:lvlJc w:val="left"/>
      <w:pPr>
        <w:ind w:left="720" w:hanging="360"/>
      </w:pPr>
      <w:rPr>
        <w:rFonts w:ascii="Times New Roman" w:hAnsi="Times New Roman" w:cs="Times New Roman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953E62"/>
    <w:multiLevelType w:val="hybridMultilevel"/>
    <w:tmpl w:val="0EAE960C"/>
    <w:lvl w:ilvl="0" w:tplc="1436C440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  <w:color w:val="C0000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5307CB"/>
    <w:multiLevelType w:val="hybridMultilevel"/>
    <w:tmpl w:val="18B07028"/>
    <w:lvl w:ilvl="0" w:tplc="468A8152">
      <w:start w:val="4"/>
      <w:numFmt w:val="decimal"/>
      <w:lvlText w:val="%1."/>
      <w:lvlJc w:val="left"/>
      <w:pPr>
        <w:ind w:left="720" w:hanging="360"/>
      </w:pPr>
    </w:lvl>
    <w:lvl w:ilvl="1" w:tplc="B398749A">
      <w:start w:val="1"/>
      <w:numFmt w:val="lowerLetter"/>
      <w:lvlText w:val="%2."/>
      <w:lvlJc w:val="left"/>
      <w:pPr>
        <w:ind w:left="1440" w:hanging="360"/>
      </w:pPr>
    </w:lvl>
    <w:lvl w:ilvl="2" w:tplc="93B6272E">
      <w:start w:val="1"/>
      <w:numFmt w:val="lowerRoman"/>
      <w:lvlText w:val="%3."/>
      <w:lvlJc w:val="right"/>
      <w:pPr>
        <w:ind w:left="2160" w:hanging="180"/>
      </w:pPr>
    </w:lvl>
    <w:lvl w:ilvl="3" w:tplc="5DA4BA74">
      <w:start w:val="1"/>
      <w:numFmt w:val="decimal"/>
      <w:lvlText w:val="%4."/>
      <w:lvlJc w:val="left"/>
      <w:pPr>
        <w:ind w:left="2880" w:hanging="360"/>
      </w:pPr>
    </w:lvl>
    <w:lvl w:ilvl="4" w:tplc="98207140">
      <w:start w:val="1"/>
      <w:numFmt w:val="lowerLetter"/>
      <w:lvlText w:val="%5."/>
      <w:lvlJc w:val="left"/>
      <w:pPr>
        <w:ind w:left="3600" w:hanging="360"/>
      </w:pPr>
    </w:lvl>
    <w:lvl w:ilvl="5" w:tplc="2646B1F4">
      <w:start w:val="1"/>
      <w:numFmt w:val="lowerRoman"/>
      <w:lvlText w:val="%6."/>
      <w:lvlJc w:val="right"/>
      <w:pPr>
        <w:ind w:left="4320" w:hanging="180"/>
      </w:pPr>
    </w:lvl>
    <w:lvl w:ilvl="6" w:tplc="51325216">
      <w:start w:val="1"/>
      <w:numFmt w:val="decimal"/>
      <w:lvlText w:val="%7."/>
      <w:lvlJc w:val="left"/>
      <w:pPr>
        <w:ind w:left="5040" w:hanging="360"/>
      </w:pPr>
    </w:lvl>
    <w:lvl w:ilvl="7" w:tplc="9F5C0544">
      <w:start w:val="1"/>
      <w:numFmt w:val="lowerLetter"/>
      <w:lvlText w:val="%8."/>
      <w:lvlJc w:val="left"/>
      <w:pPr>
        <w:ind w:left="5760" w:hanging="360"/>
      </w:pPr>
    </w:lvl>
    <w:lvl w:ilvl="8" w:tplc="5A9477E0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94F3C0"/>
    <w:multiLevelType w:val="hybridMultilevel"/>
    <w:tmpl w:val="C3869F1E"/>
    <w:lvl w:ilvl="0" w:tplc="CF9ADCE2">
      <w:start w:val="3"/>
      <w:numFmt w:val="decimal"/>
      <w:lvlText w:val="%1."/>
      <w:lvlJc w:val="left"/>
      <w:pPr>
        <w:ind w:left="720" w:hanging="360"/>
      </w:pPr>
    </w:lvl>
    <w:lvl w:ilvl="1" w:tplc="5FD28BB4">
      <w:start w:val="1"/>
      <w:numFmt w:val="lowerLetter"/>
      <w:lvlText w:val="%2."/>
      <w:lvlJc w:val="left"/>
      <w:pPr>
        <w:ind w:left="1440" w:hanging="360"/>
      </w:pPr>
    </w:lvl>
    <w:lvl w:ilvl="2" w:tplc="0E649148">
      <w:start w:val="1"/>
      <w:numFmt w:val="lowerRoman"/>
      <w:lvlText w:val="%3."/>
      <w:lvlJc w:val="right"/>
      <w:pPr>
        <w:ind w:left="2160" w:hanging="180"/>
      </w:pPr>
    </w:lvl>
    <w:lvl w:ilvl="3" w:tplc="FA763AE6">
      <w:start w:val="1"/>
      <w:numFmt w:val="decimal"/>
      <w:lvlText w:val="%4."/>
      <w:lvlJc w:val="left"/>
      <w:pPr>
        <w:ind w:left="2880" w:hanging="360"/>
      </w:pPr>
    </w:lvl>
    <w:lvl w:ilvl="4" w:tplc="F7FAFE86">
      <w:start w:val="1"/>
      <w:numFmt w:val="lowerLetter"/>
      <w:lvlText w:val="%5."/>
      <w:lvlJc w:val="left"/>
      <w:pPr>
        <w:ind w:left="3600" w:hanging="360"/>
      </w:pPr>
    </w:lvl>
    <w:lvl w:ilvl="5" w:tplc="05C0FA86">
      <w:start w:val="1"/>
      <w:numFmt w:val="lowerRoman"/>
      <w:lvlText w:val="%6."/>
      <w:lvlJc w:val="right"/>
      <w:pPr>
        <w:ind w:left="4320" w:hanging="180"/>
      </w:pPr>
    </w:lvl>
    <w:lvl w:ilvl="6" w:tplc="8E9C708E">
      <w:start w:val="1"/>
      <w:numFmt w:val="decimal"/>
      <w:lvlText w:val="%7."/>
      <w:lvlJc w:val="left"/>
      <w:pPr>
        <w:ind w:left="5040" w:hanging="360"/>
      </w:pPr>
    </w:lvl>
    <w:lvl w:ilvl="7" w:tplc="7E5890CC">
      <w:start w:val="1"/>
      <w:numFmt w:val="lowerLetter"/>
      <w:lvlText w:val="%8."/>
      <w:lvlJc w:val="left"/>
      <w:pPr>
        <w:ind w:left="5760" w:hanging="360"/>
      </w:pPr>
    </w:lvl>
    <w:lvl w:ilvl="8" w:tplc="687A7094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9FE017"/>
    <w:multiLevelType w:val="hybridMultilevel"/>
    <w:tmpl w:val="FB2C774C"/>
    <w:lvl w:ilvl="0" w:tplc="0EC4E9A0">
      <w:start w:val="5"/>
      <w:numFmt w:val="decimal"/>
      <w:lvlText w:val="%1."/>
      <w:lvlJc w:val="left"/>
      <w:pPr>
        <w:ind w:left="720" w:hanging="360"/>
      </w:pPr>
    </w:lvl>
    <w:lvl w:ilvl="1" w:tplc="28D2770A">
      <w:start w:val="1"/>
      <w:numFmt w:val="lowerLetter"/>
      <w:lvlText w:val="%2."/>
      <w:lvlJc w:val="left"/>
      <w:pPr>
        <w:ind w:left="1440" w:hanging="360"/>
      </w:pPr>
    </w:lvl>
    <w:lvl w:ilvl="2" w:tplc="17C89334">
      <w:start w:val="1"/>
      <w:numFmt w:val="lowerRoman"/>
      <w:lvlText w:val="%3."/>
      <w:lvlJc w:val="right"/>
      <w:pPr>
        <w:ind w:left="2160" w:hanging="180"/>
      </w:pPr>
    </w:lvl>
    <w:lvl w:ilvl="3" w:tplc="DB1E9424">
      <w:start w:val="1"/>
      <w:numFmt w:val="decimal"/>
      <w:lvlText w:val="%4."/>
      <w:lvlJc w:val="left"/>
      <w:pPr>
        <w:ind w:left="2880" w:hanging="360"/>
      </w:pPr>
    </w:lvl>
    <w:lvl w:ilvl="4" w:tplc="A59A9C64">
      <w:start w:val="1"/>
      <w:numFmt w:val="lowerLetter"/>
      <w:lvlText w:val="%5."/>
      <w:lvlJc w:val="left"/>
      <w:pPr>
        <w:ind w:left="3600" w:hanging="360"/>
      </w:pPr>
    </w:lvl>
    <w:lvl w:ilvl="5" w:tplc="42401B06">
      <w:start w:val="1"/>
      <w:numFmt w:val="lowerRoman"/>
      <w:lvlText w:val="%6."/>
      <w:lvlJc w:val="right"/>
      <w:pPr>
        <w:ind w:left="4320" w:hanging="180"/>
      </w:pPr>
    </w:lvl>
    <w:lvl w:ilvl="6" w:tplc="0CEAE21E">
      <w:start w:val="1"/>
      <w:numFmt w:val="decimal"/>
      <w:lvlText w:val="%7."/>
      <w:lvlJc w:val="left"/>
      <w:pPr>
        <w:ind w:left="5040" w:hanging="360"/>
      </w:pPr>
    </w:lvl>
    <w:lvl w:ilvl="7" w:tplc="31A01962">
      <w:start w:val="1"/>
      <w:numFmt w:val="lowerLetter"/>
      <w:lvlText w:val="%8."/>
      <w:lvlJc w:val="left"/>
      <w:pPr>
        <w:ind w:left="5760" w:hanging="360"/>
      </w:pPr>
    </w:lvl>
    <w:lvl w:ilvl="8" w:tplc="0F06AF64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E77702"/>
    <w:multiLevelType w:val="hybridMultilevel"/>
    <w:tmpl w:val="D6260D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3F652E"/>
    <w:multiLevelType w:val="hybridMultilevel"/>
    <w:tmpl w:val="D99E20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A4A390D"/>
    <w:multiLevelType w:val="hybridMultilevel"/>
    <w:tmpl w:val="AA2E24AC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8C786C00">
      <w:start w:val="1"/>
      <w:numFmt w:val="bullet"/>
      <w:lvlText w:val="»"/>
      <w:lvlJc w:val="left"/>
      <w:pPr>
        <w:ind w:left="1440" w:hanging="360"/>
      </w:pPr>
      <w:rPr>
        <w:rFonts w:ascii="Segoe UI" w:hAnsi="Segoe UI" w:hint="default"/>
        <w:color w:val="BE1E2D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3B46DD"/>
    <w:multiLevelType w:val="hybridMultilevel"/>
    <w:tmpl w:val="CFD81C92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0B57DA"/>
    <w:multiLevelType w:val="hybridMultilevel"/>
    <w:tmpl w:val="031E0694"/>
    <w:lvl w:ilvl="0" w:tplc="417241E4">
      <w:start w:val="1"/>
      <w:numFmt w:val="bullet"/>
      <w:lvlText w:val="»"/>
      <w:lvlJc w:val="left"/>
      <w:pPr>
        <w:ind w:left="720" w:hanging="360"/>
      </w:pPr>
      <w:rPr>
        <w:rFonts w:ascii="Times New Roman" w:hAnsi="Times New Roman" w:cs="Times New Roman" w:hint="default"/>
        <w:color w:val="C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B50E8C"/>
    <w:multiLevelType w:val="hybridMultilevel"/>
    <w:tmpl w:val="A9FE1598"/>
    <w:lvl w:ilvl="0" w:tplc="1436C440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  <w:color w:val="C0000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4928367">
    <w:abstractNumId w:val="9"/>
  </w:num>
  <w:num w:numId="2" w16cid:durableId="1612199170">
    <w:abstractNumId w:val="28"/>
  </w:num>
  <w:num w:numId="3" w16cid:durableId="1471241833">
    <w:abstractNumId w:val="38"/>
  </w:num>
  <w:num w:numId="4" w16cid:durableId="1153334057">
    <w:abstractNumId w:val="5"/>
  </w:num>
  <w:num w:numId="5" w16cid:durableId="54477218">
    <w:abstractNumId w:val="3"/>
  </w:num>
  <w:num w:numId="6" w16cid:durableId="761071238">
    <w:abstractNumId w:val="25"/>
  </w:num>
  <w:num w:numId="7" w16cid:durableId="1912740297">
    <w:abstractNumId w:val="30"/>
  </w:num>
  <w:num w:numId="8" w16cid:durableId="1050300597">
    <w:abstractNumId w:val="29"/>
  </w:num>
  <w:num w:numId="9" w16cid:durableId="279650224">
    <w:abstractNumId w:val="21"/>
  </w:num>
  <w:num w:numId="10" w16cid:durableId="206337157">
    <w:abstractNumId w:val="37"/>
  </w:num>
  <w:num w:numId="11" w16cid:durableId="1069039028">
    <w:abstractNumId w:val="31"/>
  </w:num>
  <w:num w:numId="12" w16cid:durableId="136146737">
    <w:abstractNumId w:val="34"/>
  </w:num>
  <w:num w:numId="13" w16cid:durableId="514925463">
    <w:abstractNumId w:val="7"/>
  </w:num>
  <w:num w:numId="14" w16cid:durableId="283466845">
    <w:abstractNumId w:val="2"/>
  </w:num>
  <w:num w:numId="15" w16cid:durableId="1743716926">
    <w:abstractNumId w:val="6"/>
  </w:num>
  <w:num w:numId="16" w16cid:durableId="1308365126">
    <w:abstractNumId w:val="4"/>
  </w:num>
  <w:num w:numId="17" w16cid:durableId="402526192">
    <w:abstractNumId w:val="15"/>
  </w:num>
  <w:num w:numId="18" w16cid:durableId="1667442224">
    <w:abstractNumId w:val="17"/>
  </w:num>
  <w:num w:numId="19" w16cid:durableId="130102912">
    <w:abstractNumId w:val="33"/>
  </w:num>
  <w:num w:numId="20" w16cid:durableId="1201631462">
    <w:abstractNumId w:val="39"/>
  </w:num>
  <w:num w:numId="21" w16cid:durableId="685711074">
    <w:abstractNumId w:val="23"/>
  </w:num>
  <w:num w:numId="22" w16cid:durableId="1792043851">
    <w:abstractNumId w:val="12"/>
  </w:num>
  <w:num w:numId="23" w16cid:durableId="483157845">
    <w:abstractNumId w:val="22"/>
  </w:num>
  <w:num w:numId="24" w16cid:durableId="1862669824">
    <w:abstractNumId w:val="16"/>
  </w:num>
  <w:num w:numId="25" w16cid:durableId="1045758976">
    <w:abstractNumId w:val="35"/>
  </w:num>
  <w:num w:numId="26" w16cid:durableId="292752301">
    <w:abstractNumId w:val="44"/>
  </w:num>
  <w:num w:numId="27" w16cid:durableId="356197502">
    <w:abstractNumId w:val="11"/>
  </w:num>
  <w:num w:numId="28" w16cid:durableId="794372855">
    <w:abstractNumId w:val="36"/>
  </w:num>
  <w:num w:numId="29" w16cid:durableId="328673657">
    <w:abstractNumId w:val="19"/>
  </w:num>
  <w:num w:numId="30" w16cid:durableId="841700087">
    <w:abstractNumId w:val="40"/>
  </w:num>
  <w:num w:numId="31" w16cid:durableId="107436758">
    <w:abstractNumId w:val="24"/>
  </w:num>
  <w:num w:numId="32" w16cid:durableId="388306295">
    <w:abstractNumId w:val="10"/>
  </w:num>
  <w:num w:numId="33" w16cid:durableId="856769645">
    <w:abstractNumId w:val="14"/>
  </w:num>
  <w:num w:numId="34" w16cid:durableId="1004552515">
    <w:abstractNumId w:val="18"/>
  </w:num>
  <w:num w:numId="35" w16cid:durableId="1871455228">
    <w:abstractNumId w:val="13"/>
  </w:num>
  <w:num w:numId="36" w16cid:durableId="13921369">
    <w:abstractNumId w:val="41"/>
  </w:num>
  <w:num w:numId="37" w16cid:durableId="419837043">
    <w:abstractNumId w:val="8"/>
  </w:num>
  <w:num w:numId="38" w16cid:durableId="1586256841">
    <w:abstractNumId w:val="45"/>
  </w:num>
  <w:num w:numId="39" w16cid:durableId="1822774454">
    <w:abstractNumId w:val="27"/>
  </w:num>
  <w:num w:numId="40" w16cid:durableId="146214302">
    <w:abstractNumId w:val="0"/>
  </w:num>
  <w:num w:numId="41" w16cid:durableId="154228101">
    <w:abstractNumId w:val="32"/>
  </w:num>
  <w:num w:numId="42" w16cid:durableId="1619145086">
    <w:abstractNumId w:val="1"/>
  </w:num>
  <w:num w:numId="43" w16cid:durableId="1164005106">
    <w:abstractNumId w:val="43"/>
  </w:num>
  <w:num w:numId="44" w16cid:durableId="1756172554">
    <w:abstractNumId w:val="42"/>
  </w:num>
  <w:num w:numId="45" w16cid:durableId="1889026019">
    <w:abstractNumId w:val="26"/>
  </w:num>
  <w:num w:numId="46" w16cid:durableId="111417860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attachedTemplate r:id="rId1"/>
  <w:documentProtection w:edit="forms" w:enforcement="1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IztDA2MTczNDE2tDRW0lEKTi0uzszPAykwqQUAoyiNcywAAAA="/>
  </w:docVars>
  <w:rsids>
    <w:rsidRoot w:val="001240C4"/>
    <w:rsid w:val="000112DF"/>
    <w:rsid w:val="000377B7"/>
    <w:rsid w:val="00044C28"/>
    <w:rsid w:val="00065C89"/>
    <w:rsid w:val="000E3A06"/>
    <w:rsid w:val="000F4429"/>
    <w:rsid w:val="000F488A"/>
    <w:rsid w:val="000F796B"/>
    <w:rsid w:val="00104F01"/>
    <w:rsid w:val="00120873"/>
    <w:rsid w:val="001240C4"/>
    <w:rsid w:val="00146EE1"/>
    <w:rsid w:val="00151B50"/>
    <w:rsid w:val="00166758"/>
    <w:rsid w:val="00187514"/>
    <w:rsid w:val="00192AD6"/>
    <w:rsid w:val="00195808"/>
    <w:rsid w:val="001A0192"/>
    <w:rsid w:val="001E37CE"/>
    <w:rsid w:val="001E6160"/>
    <w:rsid w:val="00204D9D"/>
    <w:rsid w:val="00225BB2"/>
    <w:rsid w:val="0023122F"/>
    <w:rsid w:val="00232D5A"/>
    <w:rsid w:val="00252CCA"/>
    <w:rsid w:val="0025444A"/>
    <w:rsid w:val="00261490"/>
    <w:rsid w:val="002750D7"/>
    <w:rsid w:val="0027759B"/>
    <w:rsid w:val="002B51A9"/>
    <w:rsid w:val="002C5346"/>
    <w:rsid w:val="002D472A"/>
    <w:rsid w:val="002E2015"/>
    <w:rsid w:val="0031562F"/>
    <w:rsid w:val="003424DE"/>
    <w:rsid w:val="0038039E"/>
    <w:rsid w:val="00390781"/>
    <w:rsid w:val="003A28BF"/>
    <w:rsid w:val="003B65B7"/>
    <w:rsid w:val="003D2BDC"/>
    <w:rsid w:val="003E14CF"/>
    <w:rsid w:val="0040704D"/>
    <w:rsid w:val="004110B1"/>
    <w:rsid w:val="004323FE"/>
    <w:rsid w:val="00444326"/>
    <w:rsid w:val="00457C16"/>
    <w:rsid w:val="00466DDC"/>
    <w:rsid w:val="004779B1"/>
    <w:rsid w:val="00480B5A"/>
    <w:rsid w:val="004848AE"/>
    <w:rsid w:val="004B3C89"/>
    <w:rsid w:val="004C0DCD"/>
    <w:rsid w:val="004D213A"/>
    <w:rsid w:val="004F02D5"/>
    <w:rsid w:val="004F678E"/>
    <w:rsid w:val="00512B75"/>
    <w:rsid w:val="005A3F7B"/>
    <w:rsid w:val="005D5A42"/>
    <w:rsid w:val="005E1758"/>
    <w:rsid w:val="005E5540"/>
    <w:rsid w:val="005E628D"/>
    <w:rsid w:val="005F0A4B"/>
    <w:rsid w:val="00606397"/>
    <w:rsid w:val="00616E0D"/>
    <w:rsid w:val="00626669"/>
    <w:rsid w:val="00630A22"/>
    <w:rsid w:val="006323C0"/>
    <w:rsid w:val="00633737"/>
    <w:rsid w:val="006A5658"/>
    <w:rsid w:val="006B0C89"/>
    <w:rsid w:val="006F21BE"/>
    <w:rsid w:val="00703DE4"/>
    <w:rsid w:val="00727EEC"/>
    <w:rsid w:val="00753882"/>
    <w:rsid w:val="007724F7"/>
    <w:rsid w:val="00777268"/>
    <w:rsid w:val="00782338"/>
    <w:rsid w:val="007F0A0D"/>
    <w:rsid w:val="0080751D"/>
    <w:rsid w:val="0081795F"/>
    <w:rsid w:val="00825348"/>
    <w:rsid w:val="00873B86"/>
    <w:rsid w:val="00877369"/>
    <w:rsid w:val="00885F7C"/>
    <w:rsid w:val="008976DE"/>
    <w:rsid w:val="008B3C82"/>
    <w:rsid w:val="008B746C"/>
    <w:rsid w:val="008F39F2"/>
    <w:rsid w:val="00902665"/>
    <w:rsid w:val="00916BA1"/>
    <w:rsid w:val="00916C1F"/>
    <w:rsid w:val="00951DEB"/>
    <w:rsid w:val="009B30C1"/>
    <w:rsid w:val="009B3317"/>
    <w:rsid w:val="009D052D"/>
    <w:rsid w:val="009E2909"/>
    <w:rsid w:val="00A0292C"/>
    <w:rsid w:val="00A17716"/>
    <w:rsid w:val="00A41488"/>
    <w:rsid w:val="00A661C7"/>
    <w:rsid w:val="00A872D5"/>
    <w:rsid w:val="00AE38DE"/>
    <w:rsid w:val="00AE503E"/>
    <w:rsid w:val="00AF615D"/>
    <w:rsid w:val="00B04EB4"/>
    <w:rsid w:val="00B2558B"/>
    <w:rsid w:val="00B26155"/>
    <w:rsid w:val="00B31B1F"/>
    <w:rsid w:val="00B44B5E"/>
    <w:rsid w:val="00B80CAC"/>
    <w:rsid w:val="00BA2BB0"/>
    <w:rsid w:val="00BA3A37"/>
    <w:rsid w:val="00BC0FA3"/>
    <w:rsid w:val="00BD398A"/>
    <w:rsid w:val="00BE2E09"/>
    <w:rsid w:val="00BE3046"/>
    <w:rsid w:val="00BE4B12"/>
    <w:rsid w:val="00C11988"/>
    <w:rsid w:val="00C21E78"/>
    <w:rsid w:val="00C2374E"/>
    <w:rsid w:val="00C27DEB"/>
    <w:rsid w:val="00C34390"/>
    <w:rsid w:val="00C508FD"/>
    <w:rsid w:val="00C54AF0"/>
    <w:rsid w:val="00C668F3"/>
    <w:rsid w:val="00C765F6"/>
    <w:rsid w:val="00C81EAE"/>
    <w:rsid w:val="00C960C3"/>
    <w:rsid w:val="00CD15D8"/>
    <w:rsid w:val="00CD7758"/>
    <w:rsid w:val="00CE1B03"/>
    <w:rsid w:val="00CE5656"/>
    <w:rsid w:val="00CE6F21"/>
    <w:rsid w:val="00D22AC8"/>
    <w:rsid w:val="00D37AFA"/>
    <w:rsid w:val="00D437C5"/>
    <w:rsid w:val="00D46A3B"/>
    <w:rsid w:val="00D56214"/>
    <w:rsid w:val="00D72496"/>
    <w:rsid w:val="00DB3B1D"/>
    <w:rsid w:val="00DF0A11"/>
    <w:rsid w:val="00E01CAA"/>
    <w:rsid w:val="00E45331"/>
    <w:rsid w:val="00E4621D"/>
    <w:rsid w:val="00E7281C"/>
    <w:rsid w:val="00E814CA"/>
    <w:rsid w:val="00E8656C"/>
    <w:rsid w:val="00EA4214"/>
    <w:rsid w:val="00EB17CC"/>
    <w:rsid w:val="00EE5E7A"/>
    <w:rsid w:val="00F05902"/>
    <w:rsid w:val="00F322C4"/>
    <w:rsid w:val="00F45547"/>
    <w:rsid w:val="00F935D8"/>
    <w:rsid w:val="00FA440B"/>
    <w:rsid w:val="00FA5790"/>
    <w:rsid w:val="00FC5BB5"/>
    <w:rsid w:val="00FC5E37"/>
    <w:rsid w:val="00FF6EAD"/>
    <w:rsid w:val="07903D42"/>
    <w:rsid w:val="0AAEB5A7"/>
    <w:rsid w:val="0F8226CA"/>
    <w:rsid w:val="11ECEFB4"/>
    <w:rsid w:val="14F4AF90"/>
    <w:rsid w:val="1C4E40C0"/>
    <w:rsid w:val="20EF32D4"/>
    <w:rsid w:val="247BC899"/>
    <w:rsid w:val="2D516832"/>
    <w:rsid w:val="377C85A8"/>
    <w:rsid w:val="37E30AC7"/>
    <w:rsid w:val="3F0B49E3"/>
    <w:rsid w:val="4561630A"/>
    <w:rsid w:val="49738F4C"/>
    <w:rsid w:val="4AF4E9D6"/>
    <w:rsid w:val="51B10101"/>
    <w:rsid w:val="548C8F8D"/>
    <w:rsid w:val="61F4C810"/>
    <w:rsid w:val="74EA8623"/>
    <w:rsid w:val="77365178"/>
    <w:rsid w:val="7E56E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2863CA"/>
  <w15:chartTrackingRefBased/>
  <w15:docId w15:val="{416F33DD-3453-4447-B867-F3672AC7D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716"/>
    <w:pPr>
      <w:spacing w:after="160" w:line="259" w:lineRule="auto"/>
    </w:pPr>
    <w:rPr>
      <w:rFonts w:ascii="Segoe UI" w:hAnsi="Segoe UI"/>
      <w:color w:val="6A6666"/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21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21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14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1490"/>
  </w:style>
  <w:style w:type="paragraph" w:styleId="Footer">
    <w:name w:val="footer"/>
    <w:basedOn w:val="Normal"/>
    <w:link w:val="FooterChar"/>
    <w:uiPriority w:val="99"/>
    <w:unhideWhenUsed/>
    <w:rsid w:val="002614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1490"/>
  </w:style>
  <w:style w:type="character" w:styleId="PageNumber">
    <w:name w:val="page number"/>
    <w:basedOn w:val="DefaultParagraphFont"/>
    <w:uiPriority w:val="99"/>
    <w:semiHidden/>
    <w:unhideWhenUsed/>
    <w:rsid w:val="00104F01"/>
  </w:style>
  <w:style w:type="paragraph" w:styleId="ListParagraph">
    <w:name w:val="List Paragraph"/>
    <w:basedOn w:val="Normal"/>
    <w:uiPriority w:val="34"/>
    <w:qFormat/>
    <w:rsid w:val="001240C4"/>
    <w:pPr>
      <w:ind w:left="720"/>
      <w:contextualSpacing/>
    </w:pPr>
  </w:style>
  <w:style w:type="paragraph" w:customStyle="1" w:styleId="paragraph">
    <w:name w:val="paragraph"/>
    <w:basedOn w:val="Normal"/>
    <w:rsid w:val="001240C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1240C4"/>
  </w:style>
  <w:style w:type="character" w:customStyle="1" w:styleId="eop">
    <w:name w:val="eop"/>
    <w:basedOn w:val="DefaultParagraphFont"/>
    <w:rsid w:val="001240C4"/>
  </w:style>
  <w:style w:type="character" w:styleId="CommentReference">
    <w:name w:val="annotation reference"/>
    <w:basedOn w:val="DefaultParagraphFont"/>
    <w:uiPriority w:val="99"/>
    <w:semiHidden/>
    <w:unhideWhenUsed/>
    <w:rsid w:val="001240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40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40C4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240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40C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D213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4D213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customStyle="1" w:styleId="Question">
    <w:name w:val="Question"/>
    <w:basedOn w:val="Normal"/>
    <w:link w:val="QuestionChar"/>
    <w:uiPriority w:val="1"/>
    <w:qFormat/>
    <w:rsid w:val="004D213A"/>
    <w:pPr>
      <w:spacing w:after="0"/>
      <w:ind w:left="720" w:hanging="360"/>
      <w:contextualSpacing/>
    </w:pPr>
    <w:rPr>
      <w:rFonts w:eastAsiaTheme="minorEastAsia"/>
      <w:b/>
      <w:bCs/>
      <w:color w:val="BE1E2D"/>
    </w:rPr>
  </w:style>
  <w:style w:type="character" w:customStyle="1" w:styleId="QuestionChar">
    <w:name w:val="Question Char"/>
    <w:basedOn w:val="DefaultParagraphFont"/>
    <w:link w:val="Question"/>
    <w:uiPriority w:val="1"/>
    <w:rsid w:val="004D213A"/>
    <w:rPr>
      <w:rFonts w:ascii="Segoe UI" w:eastAsiaTheme="minorEastAsia" w:hAnsi="Segoe UI"/>
      <w:b/>
      <w:bCs/>
      <w:color w:val="BE1E2D"/>
      <w:sz w:val="22"/>
      <w:szCs w:val="22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4D213A"/>
    <w:rPr>
      <w:rFonts w:eastAsiaTheme="minorEastAsia"/>
      <w:color w:val="5A5A5A" w:themeColor="text1" w:themeTint="A5"/>
      <w:spacing w:val="15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213A"/>
    <w:pPr>
      <w:numPr>
        <w:ilvl w:val="1"/>
      </w:numPr>
    </w:pPr>
    <w:rPr>
      <w:rFonts w:eastAsiaTheme="minorEastAsia"/>
      <w:color w:val="5A5A5A" w:themeColor="text1" w:themeTint="A5"/>
      <w:spacing w:val="15"/>
      <w:sz w:val="24"/>
      <w:szCs w:val="24"/>
      <w:lang w:val="en-CA"/>
    </w:rPr>
  </w:style>
  <w:style w:type="character" w:customStyle="1" w:styleId="SubtitleChar1">
    <w:name w:val="Subtitle Char1"/>
    <w:basedOn w:val="DefaultParagraphFont"/>
    <w:uiPriority w:val="11"/>
    <w:rsid w:val="004D213A"/>
    <w:rPr>
      <w:rFonts w:eastAsiaTheme="minorEastAsia"/>
      <w:color w:val="5A5A5A" w:themeColor="text1" w:themeTint="A5"/>
      <w:spacing w:val="15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4D213A"/>
    <w:rPr>
      <w:sz w:val="22"/>
      <w:szCs w:val="22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5E628D"/>
    <w:rPr>
      <w:color w:val="808080"/>
    </w:rPr>
  </w:style>
  <w:style w:type="paragraph" w:styleId="Revision">
    <w:name w:val="Revision"/>
    <w:hidden/>
    <w:uiPriority w:val="99"/>
    <w:semiHidden/>
    <w:rsid w:val="00B26155"/>
    <w:rPr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0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indigenouscleanenergy.com/our-programs/bringing-it-home/project-steward-application/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mailto:ccote@indigenouscleanenergy.com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ndigenouscleanenergy.com/wp-content/uploads/2023/03/Project-Accelerator-FAQ.pdf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indigenouscleanenergy.com/our-programs/bringing-it-home/project-steward-application/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indigenouscleanenergy.com/wp-content/uploads/2023/03/Project-Accelerator-FAQ.pdf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delphigroup.sharepoint.com/sites/lumosteam/Shared%20Documents/5.0%20Indigenous%20Clean%20Energy/Communications/Branding/Templates/ICE%20SE%20Templates/ICE%20SE%20Document%20Template%20202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183AFE98F8194499C100D555CB19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76BB3-D3B9-0842-9DA0-6D98B51AFFC4}"/>
      </w:docPartPr>
      <w:docPartBody>
        <w:p w:rsidR="009118A5" w:rsidRDefault="009118A5" w:rsidP="009118A5">
          <w:pPr>
            <w:pStyle w:val="A183AFE98F8194499C100D555CB1952B9"/>
          </w:pPr>
          <w:r w:rsidRPr="00A17716">
            <w:rPr>
              <w:rStyle w:val="PlaceholderText"/>
              <w:rFonts w:cs="Segoe UI"/>
            </w:rPr>
            <w:t>Write name here</w:t>
          </w:r>
        </w:p>
      </w:docPartBody>
    </w:docPart>
    <w:docPart>
      <w:docPartPr>
        <w:name w:val="BA2B3D53DA04144BA3782818A679C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3E719-C29E-7045-ADB8-3F07BF524BC9}"/>
      </w:docPartPr>
      <w:docPartBody>
        <w:p w:rsidR="009118A5" w:rsidRDefault="009118A5" w:rsidP="009118A5">
          <w:pPr>
            <w:pStyle w:val="BA2B3D53DA04144BA3782818A679C5C39"/>
          </w:pPr>
          <w:r w:rsidRPr="00A17716">
            <w:rPr>
              <w:rStyle w:val="PlaceholderText"/>
              <w:rFonts w:cs="Segoe UI"/>
            </w:rPr>
            <w:t>Write last name here</w:t>
          </w:r>
        </w:p>
      </w:docPartBody>
    </w:docPart>
    <w:docPart>
      <w:docPartPr>
        <w:name w:val="C2557D18621EDB41ADDF9D10DEB45E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268CD-E892-A540-9F39-63A5D0CAE31B}"/>
      </w:docPartPr>
      <w:docPartBody>
        <w:p w:rsidR="009118A5" w:rsidRDefault="009118A5" w:rsidP="009118A5">
          <w:pPr>
            <w:pStyle w:val="C2557D18621EDB41ADDF9D10DEB45E9A9"/>
          </w:pPr>
          <w:r w:rsidRPr="00A17716">
            <w:rPr>
              <w:rStyle w:val="PlaceholderText"/>
              <w:rFonts w:cs="Segoe UI"/>
            </w:rPr>
            <w:t>XXX-XXX-XXXX</w:t>
          </w:r>
        </w:p>
      </w:docPartBody>
    </w:docPart>
    <w:docPart>
      <w:docPartPr>
        <w:name w:val="B786BD9C1090CF439BF4032A7983F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A5791-AA9B-6F4A-A578-22583D9F85CD}"/>
      </w:docPartPr>
      <w:docPartBody>
        <w:p w:rsidR="009118A5" w:rsidRDefault="009118A5" w:rsidP="009118A5">
          <w:pPr>
            <w:pStyle w:val="B786BD9C1090CF439BF4032A7983F9789"/>
          </w:pPr>
          <w:r w:rsidRPr="00A17716">
            <w:rPr>
              <w:rStyle w:val="PlaceholderText"/>
              <w:rFonts w:cs="Segoe UI"/>
            </w:rPr>
            <w:t>abc@xyz.ca</w:t>
          </w:r>
        </w:p>
      </w:docPartBody>
    </w:docPart>
    <w:docPart>
      <w:docPartPr>
        <w:name w:val="CEA3BB7ECFC1F041B6F9D9C74B8998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3565C-B2C2-E64B-9264-DD0DB7F245A2}"/>
      </w:docPartPr>
      <w:docPartBody>
        <w:p w:rsidR="009118A5" w:rsidRDefault="009118A5" w:rsidP="009118A5">
          <w:pPr>
            <w:pStyle w:val="CEA3BB7ECFC1F041B6F9D9C74B8998BA9"/>
          </w:pPr>
          <w:r w:rsidRPr="00A17716">
            <w:rPr>
              <w:rStyle w:val="PlaceholderText"/>
              <w:rFonts w:cs="Segoe UI"/>
            </w:rPr>
            <w:t>Click or tap here to enter text.</w:t>
          </w:r>
        </w:p>
      </w:docPartBody>
    </w:docPart>
    <w:docPart>
      <w:docPartPr>
        <w:name w:val="D2FD68022858D34F9787DBDBAC15E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55A43-468E-AC4D-A505-EB367A1C1191}"/>
      </w:docPartPr>
      <w:docPartBody>
        <w:p w:rsidR="009118A5" w:rsidRDefault="009118A5" w:rsidP="009118A5">
          <w:pPr>
            <w:pStyle w:val="D2FD68022858D34F9787DBDBAC15E7D59"/>
          </w:pPr>
          <w:r w:rsidRPr="00A17716">
            <w:rPr>
              <w:rStyle w:val="PlaceholderText"/>
              <w:rFonts w:cs="Segoe UI"/>
            </w:rPr>
            <w:t>Click or tap here to enter text.</w:t>
          </w:r>
        </w:p>
      </w:docPartBody>
    </w:docPart>
    <w:docPart>
      <w:docPartPr>
        <w:name w:val="A9DD3BC5AA0AB34D9A2247B67DB6CB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2B4F8-64F5-5241-BFFF-236704B63EA7}"/>
      </w:docPartPr>
      <w:docPartBody>
        <w:p w:rsidR="009118A5" w:rsidRDefault="009118A5" w:rsidP="009118A5">
          <w:pPr>
            <w:pStyle w:val="A9DD3BC5AA0AB34D9A2247B67DB6CB079"/>
          </w:pPr>
          <w:r w:rsidRPr="00A17716">
            <w:rPr>
              <w:rStyle w:val="PlaceholderText"/>
              <w:rFonts w:cs="Segoe UI"/>
            </w:rPr>
            <w:t>Click or tap here to enter text.</w:t>
          </w:r>
        </w:p>
      </w:docPartBody>
    </w:docPart>
    <w:docPart>
      <w:docPartPr>
        <w:name w:val="0BC48C089FA49B4F831E01A48A5CD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A67CB-6896-DF40-A7D5-3D24BC3184C9}"/>
      </w:docPartPr>
      <w:docPartBody>
        <w:p w:rsidR="009118A5" w:rsidRDefault="009118A5" w:rsidP="009118A5">
          <w:pPr>
            <w:pStyle w:val="0BC48C089FA49B4F831E01A48A5CD38B9"/>
          </w:pPr>
          <w:r w:rsidRPr="00A17716">
            <w:rPr>
              <w:rStyle w:val="PlaceholderText"/>
              <w:rFonts w:cs="Segoe UI"/>
            </w:rPr>
            <w:t>Click or tap here to enter text.</w:t>
          </w:r>
        </w:p>
      </w:docPartBody>
    </w:docPart>
    <w:docPart>
      <w:docPartPr>
        <w:name w:val="1C0E77E6CDB64F41AAB41BD286A85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19756-3D0F-DF43-809A-3EF0F4371009}"/>
      </w:docPartPr>
      <w:docPartBody>
        <w:p w:rsidR="009118A5" w:rsidRDefault="009118A5" w:rsidP="009118A5">
          <w:pPr>
            <w:pStyle w:val="1C0E77E6CDB64F41AAB41BD286A858429"/>
          </w:pPr>
          <w:r w:rsidRPr="00A17716">
            <w:rPr>
              <w:rStyle w:val="PlaceholderText"/>
              <w:rFonts w:cs="Segoe UI"/>
            </w:rPr>
            <w:t>Click or tap here to enter text.</w:t>
          </w:r>
        </w:p>
      </w:docPartBody>
    </w:docPart>
    <w:docPart>
      <w:docPartPr>
        <w:name w:val="34B37A5BB96B40479FDE276053508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09690-0F6D-CA47-9A6F-64A485D89810}"/>
      </w:docPartPr>
      <w:docPartBody>
        <w:p w:rsidR="009118A5" w:rsidRDefault="009118A5" w:rsidP="009118A5">
          <w:pPr>
            <w:pStyle w:val="34B37A5BB96B40479FDE2760535081859"/>
          </w:pPr>
          <w:r w:rsidRPr="00A17716">
            <w:rPr>
              <w:rStyle w:val="PlaceholderText"/>
              <w:rFonts w:cs="Segoe UI"/>
            </w:rPr>
            <w:t>Click or tap here to enter text.</w:t>
          </w:r>
        </w:p>
      </w:docPartBody>
    </w:docPart>
    <w:docPart>
      <w:docPartPr>
        <w:name w:val="F7CE1E86C8F2D14F890228689811CF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261B4-A778-A745-B2A6-EF2133A78E61}"/>
      </w:docPartPr>
      <w:docPartBody>
        <w:p w:rsidR="009118A5" w:rsidRDefault="009118A5" w:rsidP="009118A5">
          <w:pPr>
            <w:pStyle w:val="F7CE1E86C8F2D14F890228689811CFF99"/>
          </w:pPr>
          <w:r w:rsidRPr="00A17716">
            <w:rPr>
              <w:rStyle w:val="PlaceholderText"/>
              <w:rFonts w:cs="Segoe UI"/>
            </w:rPr>
            <w:t>Click or tap here to enter text.</w:t>
          </w:r>
        </w:p>
      </w:docPartBody>
    </w:docPart>
    <w:docPart>
      <w:docPartPr>
        <w:name w:val="CDD9D9FEA49F0845879F7E195D703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147B1-BB96-994D-A7E1-D2B187573756}"/>
      </w:docPartPr>
      <w:docPartBody>
        <w:p w:rsidR="009118A5" w:rsidRDefault="009118A5" w:rsidP="009118A5">
          <w:pPr>
            <w:pStyle w:val="CDD9D9FEA49F0845879F7E195D703D6C9"/>
          </w:pPr>
          <w:r w:rsidRPr="00A17716">
            <w:rPr>
              <w:rStyle w:val="PlaceholderText"/>
              <w:rFonts w:cs="Segoe UI"/>
            </w:rPr>
            <w:t>Click or tap here to enter text.</w:t>
          </w:r>
        </w:p>
      </w:docPartBody>
    </w:docPart>
    <w:docPart>
      <w:docPartPr>
        <w:name w:val="814AC1B66C53E14B875C85722594C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A83A0-A5D0-214D-938D-7BD95778A37E}"/>
      </w:docPartPr>
      <w:docPartBody>
        <w:p w:rsidR="009118A5" w:rsidRDefault="009118A5" w:rsidP="009118A5">
          <w:pPr>
            <w:pStyle w:val="814AC1B66C53E14B875C85722594CFFA9"/>
          </w:pPr>
          <w:r w:rsidRPr="00A17716">
            <w:rPr>
              <w:rFonts w:eastAsia="Segoe UI" w:cs="Segoe UI"/>
            </w:rPr>
            <w:t>E.g. Natural gas, electric baseboard, heat pumps, etc.</w:t>
          </w:r>
        </w:p>
      </w:docPartBody>
    </w:docPart>
    <w:docPart>
      <w:docPartPr>
        <w:name w:val="9C2F52A6DAA8454F9801931439FB8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9A97E-9235-2D42-A2AE-B47CF03190FA}"/>
      </w:docPartPr>
      <w:docPartBody>
        <w:p w:rsidR="009118A5" w:rsidRDefault="009118A5" w:rsidP="009118A5">
          <w:pPr>
            <w:pStyle w:val="9C2F52A6DAA8454F9801931439FB88B39"/>
          </w:pPr>
          <w:r w:rsidRPr="00A17716">
            <w:rPr>
              <w:rFonts w:eastAsia="Segoe UI" w:cs="Segoe UI"/>
            </w:rPr>
            <w:t>E.g. Home occupants/tenants/owners, the Nation, etc.</w:t>
          </w:r>
        </w:p>
      </w:docPartBody>
    </w:docPart>
    <w:docPart>
      <w:docPartPr>
        <w:name w:val="F24218986BB2314D8B59F3A42E5E17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01A252-07E7-414F-BFD7-6805CC20EAFE}"/>
      </w:docPartPr>
      <w:docPartBody>
        <w:p w:rsidR="009118A5" w:rsidRDefault="009118A5" w:rsidP="009118A5">
          <w:pPr>
            <w:pStyle w:val="F24218986BB2314D8B59F3A42E5E17589"/>
          </w:pPr>
          <w:r w:rsidRPr="00A17716">
            <w:rPr>
              <w:rFonts w:eastAsia="Segoe UI" w:cs="Segoe UI"/>
            </w:rPr>
            <w:t>E.g. Home occupants/tenants/owners, the Nation, etc.</w:t>
          </w:r>
        </w:p>
      </w:docPartBody>
    </w:docPart>
    <w:docPart>
      <w:docPartPr>
        <w:name w:val="B298FDE424B64A5DBC12213B56D284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34BF0-EA12-41BD-B76E-69CF904209FA}"/>
      </w:docPartPr>
      <w:docPartBody>
        <w:p w:rsidR="00857D5D" w:rsidRDefault="009118A5" w:rsidP="009118A5">
          <w:pPr>
            <w:pStyle w:val="B298FDE424B64A5DBC12213B56D2843D8"/>
          </w:pPr>
          <w:r w:rsidRPr="00A17716">
            <w:rPr>
              <w:rStyle w:val="PlaceholderText"/>
              <w:rFonts w:cs="Segoe UI"/>
            </w:rPr>
            <w:t>Choose an item.</w:t>
          </w:r>
        </w:p>
      </w:docPartBody>
    </w:docPart>
    <w:docPart>
      <w:docPartPr>
        <w:name w:val="0F9801CC235146AD819C6FAA27EC2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E6C44-7593-40B6-995D-83720160EAA5}"/>
      </w:docPartPr>
      <w:docPartBody>
        <w:p w:rsidR="00857D5D" w:rsidRDefault="009118A5" w:rsidP="009118A5">
          <w:pPr>
            <w:pStyle w:val="0F9801CC235146AD819C6FAA27EC210A2"/>
          </w:pPr>
          <w:r w:rsidRPr="00A17716">
            <w:rPr>
              <w:rStyle w:val="PlaceholderText"/>
              <w:rFonts w:cs="Segoe UI"/>
            </w:rPr>
            <w:t>Click or tap here to enter text.</w:t>
          </w:r>
        </w:p>
      </w:docPartBody>
    </w:docPart>
    <w:docPart>
      <w:docPartPr>
        <w:name w:val="30661341860E428C8E7E7BB74DB7A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A1625-BEEB-48A6-8CCD-EBF9B8E08174}"/>
      </w:docPartPr>
      <w:docPartBody>
        <w:p w:rsidR="00857D5D" w:rsidRDefault="009118A5" w:rsidP="009118A5">
          <w:pPr>
            <w:pStyle w:val="30661341860E428C8E7E7BB74DB7A5261"/>
          </w:pPr>
          <w:r w:rsidRPr="006127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32660F7C154EFC976F45DD8205B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9EFB3-7DFB-458E-B749-F9844ED45A8C}"/>
      </w:docPartPr>
      <w:docPartBody>
        <w:p w:rsidR="00857D5D" w:rsidRDefault="009118A5" w:rsidP="009118A5">
          <w:pPr>
            <w:pStyle w:val="F032660F7C154EFC976F45DD8205B2191"/>
          </w:pPr>
          <w:r w:rsidRPr="006127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9E2D29FD494A27A879837D96D798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1249B-B2FD-4D1E-90CD-0387363DE4C4}"/>
      </w:docPartPr>
      <w:docPartBody>
        <w:p w:rsidR="00857D5D" w:rsidRDefault="009118A5" w:rsidP="009118A5">
          <w:pPr>
            <w:pStyle w:val="C29E2D29FD494A27A879837D96D7986D1"/>
          </w:pPr>
          <w:r w:rsidRPr="006127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D5B8C6608A4A818A7304E1FE92F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3C319-3AE1-4D4B-AD0D-43D2245DF688}"/>
      </w:docPartPr>
      <w:docPartBody>
        <w:p w:rsidR="00857D5D" w:rsidRDefault="009118A5" w:rsidP="009118A5">
          <w:pPr>
            <w:pStyle w:val="D0D5B8C6608A4A818A7304E1FE92FEE81"/>
          </w:pPr>
          <w:r w:rsidRPr="006127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D2E315421E49CD90F8C96353482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65E71-8C60-4107-89E2-7DD70096F6C1}"/>
      </w:docPartPr>
      <w:docPartBody>
        <w:p w:rsidR="00857D5D" w:rsidRDefault="009118A5" w:rsidP="009118A5">
          <w:pPr>
            <w:pStyle w:val="A1D2E315421E49CD90F8C96353482DE11"/>
          </w:pPr>
          <w:r w:rsidRPr="006127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A8C68A90244628A084580340F08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B479C-941A-480D-9198-8F397D2A19B9}"/>
      </w:docPartPr>
      <w:docPartBody>
        <w:p w:rsidR="00857D5D" w:rsidRDefault="009118A5" w:rsidP="009118A5">
          <w:pPr>
            <w:pStyle w:val="02A8C68A90244628A084580340F0800F1"/>
          </w:pPr>
          <w:r w:rsidRPr="006127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154F61398846DE93AB90FDA3376A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ABA69-1335-4759-957A-12E95E50A847}"/>
      </w:docPartPr>
      <w:docPartBody>
        <w:p w:rsidR="00857D5D" w:rsidRDefault="009118A5" w:rsidP="009118A5">
          <w:pPr>
            <w:pStyle w:val="D3154F61398846DE93AB90FDA3376AB41"/>
          </w:pPr>
          <w:r w:rsidRPr="006127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770573590A4E0FA2B08EF6106B6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A4BB6-0BB3-4570-868D-7866C26D9A16}"/>
      </w:docPartPr>
      <w:docPartBody>
        <w:p w:rsidR="00857D5D" w:rsidRDefault="009118A5" w:rsidP="009118A5">
          <w:pPr>
            <w:pStyle w:val="D8770573590A4E0FA2B08EF6106B61B51"/>
          </w:pPr>
          <w:r w:rsidRPr="006127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3D86C247304BE19E2AE6D0D8C28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4F4A2-EBDB-4ECC-9F15-41AA78AEE827}"/>
      </w:docPartPr>
      <w:docPartBody>
        <w:p w:rsidR="00857D5D" w:rsidRDefault="009118A5" w:rsidP="009118A5">
          <w:pPr>
            <w:pStyle w:val="403D86C247304BE19E2AE6D0D8C288961"/>
          </w:pPr>
          <w:r w:rsidRPr="006127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903C3421C8411BA6240AC3A7502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0B8B5-83C4-4EA2-9711-E78ED993972B}"/>
      </w:docPartPr>
      <w:docPartBody>
        <w:p w:rsidR="00857D5D" w:rsidRDefault="009118A5" w:rsidP="009118A5">
          <w:pPr>
            <w:pStyle w:val="70903C3421C8411BA6240AC3A7502A9C1"/>
          </w:pPr>
          <w:r w:rsidRPr="006127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607DB1A76B49B79B8DB15B9A9DD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DC4C2-3EBB-48C6-8AEA-9775D128050E}"/>
      </w:docPartPr>
      <w:docPartBody>
        <w:p w:rsidR="00857D5D" w:rsidRDefault="009118A5" w:rsidP="009118A5">
          <w:pPr>
            <w:pStyle w:val="B0607DB1A76B49B79B8DB15B9A9DDB011"/>
          </w:pPr>
          <w:r w:rsidRPr="006127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B3B931EF9A4825BDA7442D9B2BA9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6EA70-7E5F-49BB-99D8-38B8555E3B83}"/>
      </w:docPartPr>
      <w:docPartBody>
        <w:p w:rsidR="00857D5D" w:rsidRDefault="009118A5" w:rsidP="009118A5">
          <w:pPr>
            <w:pStyle w:val="A7B3B931EF9A4825BDA7442D9B2BA9E01"/>
          </w:pPr>
          <w:r w:rsidRPr="006127E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&quot;Courier New&quot;">
    <w:altName w:val="Cambria"/>
    <w:panose1 w:val="020B0604020202020204"/>
    <w:charset w:val="00"/>
    <w:family w:val="roman"/>
    <w:pitch w:val="default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yriad Pro Light">
    <w:altName w:val="Segoe UI Light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CC4"/>
    <w:rsid w:val="000F7E47"/>
    <w:rsid w:val="00167197"/>
    <w:rsid w:val="001D104B"/>
    <w:rsid w:val="00857D5D"/>
    <w:rsid w:val="00875CC4"/>
    <w:rsid w:val="00911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18A5"/>
    <w:rPr>
      <w:color w:val="808080"/>
    </w:rPr>
  </w:style>
  <w:style w:type="paragraph" w:customStyle="1" w:styleId="A183AFE98F8194499C100D555CB1952B9">
    <w:name w:val="A183AFE98F8194499C100D555CB1952B9"/>
    <w:rsid w:val="009118A5"/>
    <w:rPr>
      <w:rFonts w:ascii="Segoe UI" w:eastAsiaTheme="minorHAnsi" w:hAnsi="Segoe UI"/>
      <w:color w:val="6A6666"/>
      <w:lang w:val="en-US" w:eastAsia="en-US"/>
    </w:rPr>
  </w:style>
  <w:style w:type="paragraph" w:customStyle="1" w:styleId="BA2B3D53DA04144BA3782818A679C5C39">
    <w:name w:val="BA2B3D53DA04144BA3782818A679C5C39"/>
    <w:rsid w:val="009118A5"/>
    <w:rPr>
      <w:rFonts w:ascii="Segoe UI" w:eastAsiaTheme="minorHAnsi" w:hAnsi="Segoe UI"/>
      <w:color w:val="6A6666"/>
      <w:lang w:val="en-US" w:eastAsia="en-US"/>
    </w:rPr>
  </w:style>
  <w:style w:type="paragraph" w:customStyle="1" w:styleId="C2557D18621EDB41ADDF9D10DEB45E9A9">
    <w:name w:val="C2557D18621EDB41ADDF9D10DEB45E9A9"/>
    <w:rsid w:val="009118A5"/>
    <w:rPr>
      <w:rFonts w:ascii="Segoe UI" w:eastAsiaTheme="minorHAnsi" w:hAnsi="Segoe UI"/>
      <w:color w:val="6A6666"/>
      <w:lang w:val="en-US" w:eastAsia="en-US"/>
    </w:rPr>
  </w:style>
  <w:style w:type="paragraph" w:customStyle="1" w:styleId="B786BD9C1090CF439BF4032A7983F9789">
    <w:name w:val="B786BD9C1090CF439BF4032A7983F9789"/>
    <w:rsid w:val="009118A5"/>
    <w:rPr>
      <w:rFonts w:ascii="Segoe UI" w:eastAsiaTheme="minorHAnsi" w:hAnsi="Segoe UI"/>
      <w:color w:val="6A6666"/>
      <w:lang w:val="en-US" w:eastAsia="en-US"/>
    </w:rPr>
  </w:style>
  <w:style w:type="paragraph" w:customStyle="1" w:styleId="CEA3BB7ECFC1F041B6F9D9C74B8998BA9">
    <w:name w:val="CEA3BB7ECFC1F041B6F9D9C74B8998BA9"/>
    <w:rsid w:val="009118A5"/>
    <w:rPr>
      <w:rFonts w:ascii="Segoe UI" w:eastAsiaTheme="minorHAnsi" w:hAnsi="Segoe UI"/>
      <w:color w:val="6A6666"/>
      <w:lang w:val="en-US" w:eastAsia="en-US"/>
    </w:rPr>
  </w:style>
  <w:style w:type="paragraph" w:customStyle="1" w:styleId="D2FD68022858D34F9787DBDBAC15E7D59">
    <w:name w:val="D2FD68022858D34F9787DBDBAC15E7D59"/>
    <w:rsid w:val="009118A5"/>
    <w:rPr>
      <w:rFonts w:ascii="Segoe UI" w:eastAsiaTheme="minorHAnsi" w:hAnsi="Segoe UI"/>
      <w:color w:val="6A6666"/>
      <w:lang w:val="en-US" w:eastAsia="en-US"/>
    </w:rPr>
  </w:style>
  <w:style w:type="paragraph" w:customStyle="1" w:styleId="A9DD3BC5AA0AB34D9A2247B67DB6CB079">
    <w:name w:val="A9DD3BC5AA0AB34D9A2247B67DB6CB079"/>
    <w:rsid w:val="009118A5"/>
    <w:rPr>
      <w:rFonts w:ascii="Segoe UI" w:eastAsiaTheme="minorHAnsi" w:hAnsi="Segoe UI"/>
      <w:color w:val="6A6666"/>
      <w:lang w:val="en-US" w:eastAsia="en-US"/>
    </w:rPr>
  </w:style>
  <w:style w:type="paragraph" w:customStyle="1" w:styleId="0BC48C089FA49B4F831E01A48A5CD38B9">
    <w:name w:val="0BC48C089FA49B4F831E01A48A5CD38B9"/>
    <w:rsid w:val="009118A5"/>
    <w:pPr>
      <w:ind w:left="720"/>
      <w:contextualSpacing/>
    </w:pPr>
    <w:rPr>
      <w:rFonts w:ascii="Segoe UI" w:eastAsiaTheme="minorHAnsi" w:hAnsi="Segoe UI"/>
      <w:color w:val="6A6666"/>
      <w:lang w:val="en-US" w:eastAsia="en-US"/>
    </w:rPr>
  </w:style>
  <w:style w:type="paragraph" w:customStyle="1" w:styleId="1C0E77E6CDB64F41AAB41BD286A858429">
    <w:name w:val="1C0E77E6CDB64F41AAB41BD286A858429"/>
    <w:rsid w:val="009118A5"/>
    <w:rPr>
      <w:rFonts w:ascii="Segoe UI" w:eastAsiaTheme="minorHAnsi" w:hAnsi="Segoe UI"/>
      <w:color w:val="6A6666"/>
      <w:lang w:val="en-US" w:eastAsia="en-US"/>
    </w:rPr>
  </w:style>
  <w:style w:type="paragraph" w:customStyle="1" w:styleId="B298FDE424B64A5DBC12213B56D2843D8">
    <w:name w:val="B298FDE424B64A5DBC12213B56D2843D8"/>
    <w:rsid w:val="009118A5"/>
    <w:rPr>
      <w:rFonts w:ascii="Segoe UI" w:eastAsiaTheme="minorHAnsi" w:hAnsi="Segoe UI"/>
      <w:color w:val="6A6666"/>
      <w:lang w:val="en-US" w:eastAsia="en-US"/>
    </w:rPr>
  </w:style>
  <w:style w:type="paragraph" w:customStyle="1" w:styleId="34B37A5BB96B40479FDE2760535081859">
    <w:name w:val="34B37A5BB96B40479FDE2760535081859"/>
    <w:rsid w:val="009118A5"/>
    <w:rPr>
      <w:rFonts w:ascii="Segoe UI" w:eastAsiaTheme="minorHAnsi" w:hAnsi="Segoe UI"/>
      <w:color w:val="6A6666"/>
      <w:lang w:val="en-US" w:eastAsia="en-US"/>
    </w:rPr>
  </w:style>
  <w:style w:type="paragraph" w:customStyle="1" w:styleId="F7CE1E86C8F2D14F890228689811CFF99">
    <w:name w:val="F7CE1E86C8F2D14F890228689811CFF99"/>
    <w:rsid w:val="009118A5"/>
    <w:rPr>
      <w:rFonts w:ascii="Segoe UI" w:eastAsiaTheme="minorHAnsi" w:hAnsi="Segoe UI"/>
      <w:color w:val="6A6666"/>
      <w:lang w:val="en-US" w:eastAsia="en-US"/>
    </w:rPr>
  </w:style>
  <w:style w:type="paragraph" w:customStyle="1" w:styleId="CDD9D9FEA49F0845879F7E195D703D6C9">
    <w:name w:val="CDD9D9FEA49F0845879F7E195D703D6C9"/>
    <w:rsid w:val="009118A5"/>
    <w:rPr>
      <w:rFonts w:ascii="Segoe UI" w:eastAsiaTheme="minorHAnsi" w:hAnsi="Segoe UI"/>
      <w:color w:val="6A6666"/>
      <w:lang w:val="en-US" w:eastAsia="en-US"/>
    </w:rPr>
  </w:style>
  <w:style w:type="paragraph" w:customStyle="1" w:styleId="814AC1B66C53E14B875C85722594CFFA9">
    <w:name w:val="814AC1B66C53E14B875C85722594CFFA9"/>
    <w:rsid w:val="009118A5"/>
    <w:rPr>
      <w:rFonts w:ascii="Segoe UI" w:eastAsiaTheme="minorHAnsi" w:hAnsi="Segoe UI"/>
      <w:color w:val="6A6666"/>
      <w:lang w:val="en-US" w:eastAsia="en-US"/>
    </w:rPr>
  </w:style>
  <w:style w:type="paragraph" w:customStyle="1" w:styleId="9C2F52A6DAA8454F9801931439FB88B39">
    <w:name w:val="9C2F52A6DAA8454F9801931439FB88B39"/>
    <w:rsid w:val="009118A5"/>
    <w:rPr>
      <w:rFonts w:ascii="Segoe UI" w:eastAsiaTheme="minorHAnsi" w:hAnsi="Segoe UI"/>
      <w:color w:val="6A6666"/>
      <w:lang w:val="en-US" w:eastAsia="en-US"/>
    </w:rPr>
  </w:style>
  <w:style w:type="paragraph" w:customStyle="1" w:styleId="F24218986BB2314D8B59F3A42E5E17589">
    <w:name w:val="F24218986BB2314D8B59F3A42E5E17589"/>
    <w:rsid w:val="009118A5"/>
    <w:rPr>
      <w:rFonts w:ascii="Segoe UI" w:eastAsiaTheme="minorHAnsi" w:hAnsi="Segoe UI"/>
      <w:color w:val="6A6666"/>
      <w:lang w:val="en-US" w:eastAsia="en-US"/>
    </w:rPr>
  </w:style>
  <w:style w:type="paragraph" w:customStyle="1" w:styleId="30661341860E428C8E7E7BB74DB7A5261">
    <w:name w:val="30661341860E428C8E7E7BB74DB7A5261"/>
    <w:rsid w:val="009118A5"/>
    <w:rPr>
      <w:rFonts w:ascii="Segoe UI" w:eastAsiaTheme="minorHAnsi" w:hAnsi="Segoe UI"/>
      <w:color w:val="6A6666"/>
      <w:lang w:val="en-US" w:eastAsia="en-US"/>
    </w:rPr>
  </w:style>
  <w:style w:type="paragraph" w:customStyle="1" w:styleId="0F9801CC235146AD819C6FAA27EC210A2">
    <w:name w:val="0F9801CC235146AD819C6FAA27EC210A2"/>
    <w:rsid w:val="009118A5"/>
    <w:rPr>
      <w:rFonts w:ascii="Segoe UI" w:eastAsiaTheme="minorHAnsi" w:hAnsi="Segoe UI"/>
      <w:color w:val="6A6666"/>
      <w:lang w:val="en-US" w:eastAsia="en-US"/>
    </w:rPr>
  </w:style>
  <w:style w:type="paragraph" w:customStyle="1" w:styleId="F032660F7C154EFC976F45DD8205B2191">
    <w:name w:val="F032660F7C154EFC976F45DD8205B2191"/>
    <w:rsid w:val="009118A5"/>
    <w:rPr>
      <w:rFonts w:ascii="Segoe UI" w:eastAsiaTheme="minorHAnsi" w:hAnsi="Segoe UI"/>
      <w:color w:val="6A6666"/>
      <w:lang w:val="en-US" w:eastAsia="en-US"/>
    </w:rPr>
  </w:style>
  <w:style w:type="paragraph" w:customStyle="1" w:styleId="C29E2D29FD494A27A879837D96D7986D1">
    <w:name w:val="C29E2D29FD494A27A879837D96D7986D1"/>
    <w:rsid w:val="009118A5"/>
    <w:rPr>
      <w:rFonts w:ascii="Segoe UI" w:eastAsiaTheme="minorHAnsi" w:hAnsi="Segoe UI"/>
      <w:color w:val="6A6666"/>
      <w:lang w:val="en-US" w:eastAsia="en-US"/>
    </w:rPr>
  </w:style>
  <w:style w:type="paragraph" w:customStyle="1" w:styleId="D0D5B8C6608A4A818A7304E1FE92FEE81">
    <w:name w:val="D0D5B8C6608A4A818A7304E1FE92FEE81"/>
    <w:rsid w:val="009118A5"/>
    <w:rPr>
      <w:rFonts w:ascii="Segoe UI" w:eastAsiaTheme="minorHAnsi" w:hAnsi="Segoe UI"/>
      <w:color w:val="6A6666"/>
      <w:lang w:val="en-US" w:eastAsia="en-US"/>
    </w:rPr>
  </w:style>
  <w:style w:type="paragraph" w:customStyle="1" w:styleId="A1D2E315421E49CD90F8C96353482DE11">
    <w:name w:val="A1D2E315421E49CD90F8C96353482DE11"/>
    <w:rsid w:val="009118A5"/>
    <w:rPr>
      <w:rFonts w:ascii="Segoe UI" w:eastAsiaTheme="minorHAnsi" w:hAnsi="Segoe UI"/>
      <w:color w:val="6A6666"/>
      <w:lang w:val="en-US" w:eastAsia="en-US"/>
    </w:rPr>
  </w:style>
  <w:style w:type="paragraph" w:customStyle="1" w:styleId="02A8C68A90244628A084580340F0800F1">
    <w:name w:val="02A8C68A90244628A084580340F0800F1"/>
    <w:rsid w:val="009118A5"/>
    <w:rPr>
      <w:rFonts w:ascii="Segoe UI" w:eastAsiaTheme="minorHAnsi" w:hAnsi="Segoe UI"/>
      <w:color w:val="6A6666"/>
      <w:lang w:val="en-US" w:eastAsia="en-US"/>
    </w:rPr>
  </w:style>
  <w:style w:type="paragraph" w:customStyle="1" w:styleId="D3154F61398846DE93AB90FDA3376AB41">
    <w:name w:val="D3154F61398846DE93AB90FDA3376AB41"/>
    <w:rsid w:val="009118A5"/>
    <w:rPr>
      <w:rFonts w:ascii="Segoe UI" w:eastAsiaTheme="minorHAnsi" w:hAnsi="Segoe UI"/>
      <w:color w:val="6A6666"/>
      <w:lang w:val="en-US" w:eastAsia="en-US"/>
    </w:rPr>
  </w:style>
  <w:style w:type="paragraph" w:customStyle="1" w:styleId="D8770573590A4E0FA2B08EF6106B61B51">
    <w:name w:val="D8770573590A4E0FA2B08EF6106B61B51"/>
    <w:rsid w:val="009118A5"/>
    <w:rPr>
      <w:rFonts w:ascii="Segoe UI" w:eastAsiaTheme="minorHAnsi" w:hAnsi="Segoe UI"/>
      <w:color w:val="6A6666"/>
      <w:lang w:val="en-US" w:eastAsia="en-US"/>
    </w:rPr>
  </w:style>
  <w:style w:type="paragraph" w:customStyle="1" w:styleId="403D86C247304BE19E2AE6D0D8C288961">
    <w:name w:val="403D86C247304BE19E2AE6D0D8C288961"/>
    <w:rsid w:val="009118A5"/>
    <w:rPr>
      <w:rFonts w:ascii="Segoe UI" w:eastAsiaTheme="minorHAnsi" w:hAnsi="Segoe UI"/>
      <w:color w:val="6A6666"/>
      <w:lang w:val="en-US" w:eastAsia="en-US"/>
    </w:rPr>
  </w:style>
  <w:style w:type="paragraph" w:customStyle="1" w:styleId="70903C3421C8411BA6240AC3A7502A9C1">
    <w:name w:val="70903C3421C8411BA6240AC3A7502A9C1"/>
    <w:rsid w:val="009118A5"/>
    <w:rPr>
      <w:rFonts w:ascii="Segoe UI" w:eastAsiaTheme="minorHAnsi" w:hAnsi="Segoe UI"/>
      <w:color w:val="6A6666"/>
      <w:lang w:val="en-US" w:eastAsia="en-US"/>
    </w:rPr>
  </w:style>
  <w:style w:type="paragraph" w:customStyle="1" w:styleId="B0607DB1A76B49B79B8DB15B9A9DDB011">
    <w:name w:val="B0607DB1A76B49B79B8DB15B9A9DDB011"/>
    <w:rsid w:val="009118A5"/>
    <w:rPr>
      <w:rFonts w:ascii="Segoe UI" w:eastAsiaTheme="minorHAnsi" w:hAnsi="Segoe UI"/>
      <w:color w:val="6A6666"/>
      <w:lang w:val="en-US" w:eastAsia="en-US"/>
    </w:rPr>
  </w:style>
  <w:style w:type="paragraph" w:customStyle="1" w:styleId="A7B3B931EF9A4825BDA7442D9B2BA9E01">
    <w:name w:val="A7B3B931EF9A4825BDA7442D9B2BA9E01"/>
    <w:rsid w:val="009118A5"/>
    <w:rPr>
      <w:rFonts w:ascii="Segoe UI" w:eastAsiaTheme="minorHAnsi" w:hAnsi="Segoe UI"/>
      <w:color w:val="6A6666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d99f590-72e8-4a61-a7d9-2f0d7933f019" xsi:nil="true"/>
    <lcf76f155ced4ddcb4097134ff3c332f xmlns="6fc6a73c-851d-4551-8bf5-1f54a0c61503">
      <Terms xmlns="http://schemas.microsoft.com/office/infopath/2007/PartnerControls"/>
    </lcf76f155ced4ddcb4097134ff3c332f>
    <Date xmlns="6fc6a73c-851d-4551-8bf5-1f54a0c6150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0263F88F649441A916F7308400D786" ma:contentTypeVersion="19" ma:contentTypeDescription="Create a new document." ma:contentTypeScope="" ma:versionID="ebf01fc96417d1e7b27e682edced8ea9">
  <xsd:schema xmlns:xsd="http://www.w3.org/2001/XMLSchema" xmlns:xs="http://www.w3.org/2001/XMLSchema" xmlns:p="http://schemas.microsoft.com/office/2006/metadata/properties" xmlns:ns2="5d99f590-72e8-4a61-a7d9-2f0d7933f019" xmlns:ns3="6fc6a73c-851d-4551-8bf5-1f54a0c61503" targetNamespace="http://schemas.microsoft.com/office/2006/metadata/properties" ma:root="true" ma:fieldsID="360582f1b515c0c3b1b19ca196bb1442" ns2:_="" ns3:_="">
    <xsd:import namespace="5d99f590-72e8-4a61-a7d9-2f0d7933f019"/>
    <xsd:import namespace="6fc6a73c-851d-4551-8bf5-1f54a0c6150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Time" minOccurs="0"/>
                <xsd:element ref="ns2:LastSharedByUser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99f590-72e8-4a61-a7d9-2f0d7933f01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Time" ma:index="10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ebe9088a-53e3-49e5-a6d4-0074a416213f}" ma:internalName="TaxCatchAll" ma:showField="CatchAllData" ma:web="5d99f590-72e8-4a61-a7d9-2f0d7933f0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c6a73c-851d-4551-8bf5-1f54a0c615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d2885d7d-f348-4246-8c5c-10d864b88e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e" ma:index="26" nillable="true" ma:displayName="Date" ma:format="DateOnly" ma:internalName="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F5E2DB-E5EA-4620-AAB2-64285AC10813}">
  <ds:schemaRefs>
    <ds:schemaRef ds:uri="http://schemas.microsoft.com/office/2006/metadata/properties"/>
    <ds:schemaRef ds:uri="http://schemas.microsoft.com/office/infopath/2007/PartnerControls"/>
    <ds:schemaRef ds:uri="5d99f590-72e8-4a61-a7d9-2f0d7933f019"/>
    <ds:schemaRef ds:uri="6fc6a73c-851d-4551-8bf5-1f54a0c61503"/>
  </ds:schemaRefs>
</ds:datastoreItem>
</file>

<file path=customXml/itemProps2.xml><?xml version="1.0" encoding="utf-8"?>
<ds:datastoreItem xmlns:ds="http://schemas.openxmlformats.org/officeDocument/2006/customXml" ds:itemID="{6A6E31A8-1FBE-4684-A005-1E75DD7836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568AC2-40FA-4F97-8B96-98AC11AA13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99f590-72e8-4a61-a7d9-2f0d7933f019"/>
    <ds:schemaRef ds:uri="6fc6a73c-851d-4551-8bf5-1f54a0c615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ICE%20SE%20Document%20Template%202023.dotx</Template>
  <TotalTime>26</TotalTime>
  <Pages>5</Pages>
  <Words>1004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6715</CharactersWithSpaces>
  <SharedDoc>false</SharedDoc>
  <HLinks>
    <vt:vector size="30" baseType="variant">
      <vt:variant>
        <vt:i4>327751</vt:i4>
      </vt:variant>
      <vt:variant>
        <vt:i4>12</vt:i4>
      </vt:variant>
      <vt:variant>
        <vt:i4>0</vt:i4>
      </vt:variant>
      <vt:variant>
        <vt:i4>5</vt:i4>
      </vt:variant>
      <vt:variant>
        <vt:lpwstr>https://indigenouscleanenergy.com/wp-content/uploads/2023/03/Project-Accelerator-FAQ.pdf</vt:lpwstr>
      </vt:variant>
      <vt:variant>
        <vt:lpwstr/>
      </vt:variant>
      <vt:variant>
        <vt:i4>262239</vt:i4>
      </vt:variant>
      <vt:variant>
        <vt:i4>9</vt:i4>
      </vt:variant>
      <vt:variant>
        <vt:i4>0</vt:i4>
      </vt:variant>
      <vt:variant>
        <vt:i4>5</vt:i4>
      </vt:variant>
      <vt:variant>
        <vt:lpwstr>https://indigenouscleanenergy.com/our-programs/bringing-it-home/project-steward-application/</vt:lpwstr>
      </vt:variant>
      <vt:variant>
        <vt:lpwstr/>
      </vt:variant>
      <vt:variant>
        <vt:i4>7929928</vt:i4>
      </vt:variant>
      <vt:variant>
        <vt:i4>6</vt:i4>
      </vt:variant>
      <vt:variant>
        <vt:i4>0</vt:i4>
      </vt:variant>
      <vt:variant>
        <vt:i4>5</vt:i4>
      </vt:variant>
      <vt:variant>
        <vt:lpwstr>mailto:ccote@indigenouscleanenergy.com</vt:lpwstr>
      </vt:variant>
      <vt:variant>
        <vt:lpwstr/>
      </vt:variant>
      <vt:variant>
        <vt:i4>327751</vt:i4>
      </vt:variant>
      <vt:variant>
        <vt:i4>3</vt:i4>
      </vt:variant>
      <vt:variant>
        <vt:i4>0</vt:i4>
      </vt:variant>
      <vt:variant>
        <vt:i4>5</vt:i4>
      </vt:variant>
      <vt:variant>
        <vt:lpwstr>https://indigenouscleanenergy.com/wp-content/uploads/2023/03/Project-Accelerator-FAQ.pdf</vt:lpwstr>
      </vt:variant>
      <vt:variant>
        <vt:lpwstr/>
      </vt:variant>
      <vt:variant>
        <vt:i4>262239</vt:i4>
      </vt:variant>
      <vt:variant>
        <vt:i4>0</vt:i4>
      </vt:variant>
      <vt:variant>
        <vt:i4>0</vt:i4>
      </vt:variant>
      <vt:variant>
        <vt:i4>5</vt:i4>
      </vt:variant>
      <vt:variant>
        <vt:lpwstr>https://indigenouscleanenergy.com/our-programs/bringing-it-home/project-steward-application/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Sydney Vandale</dc:creator>
  <cp:keywords/>
  <dc:description/>
  <cp:lastModifiedBy>Larissa Diamantopoulos</cp:lastModifiedBy>
  <cp:revision>3</cp:revision>
  <dcterms:created xsi:type="dcterms:W3CDTF">2023-03-20T19:34:00Z</dcterms:created>
  <dcterms:modified xsi:type="dcterms:W3CDTF">2023-03-20T20:07:00Z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0x010100E30263F88F649441A916F7308400D786</vt:lpwstr>
  </property>
  <property fmtid="{D5CDD505-2E9C-101B-9397-08002B2CF9AE}" pid="3" name="MediaServiceImageTags">
    <vt:lpwstr/>
  </property>
</Properties>
</file>